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68" w:rsidRPr="001F0C78" w:rsidRDefault="00951168" w:rsidP="00DD30CE">
      <w:pPr>
        <w:jc w:val="center"/>
        <w:rPr>
          <w:sz w:val="56"/>
          <w:szCs w:val="56"/>
        </w:rPr>
      </w:pPr>
      <w:r w:rsidRPr="001F0C78">
        <w:rPr>
          <w:sz w:val="56"/>
          <w:szCs w:val="56"/>
        </w:rPr>
        <w:t>Culture Night 2015</w:t>
      </w:r>
    </w:p>
    <w:p w:rsidR="00951168" w:rsidRPr="001F0C78" w:rsidRDefault="00951168" w:rsidP="00DD30CE">
      <w:pPr>
        <w:jc w:val="center"/>
        <w:rPr>
          <w:sz w:val="56"/>
          <w:szCs w:val="56"/>
        </w:rPr>
      </w:pPr>
      <w:r w:rsidRPr="001F0C78">
        <w:rPr>
          <w:sz w:val="56"/>
          <w:szCs w:val="56"/>
        </w:rPr>
        <w:t>Programme</w:t>
      </w:r>
    </w:p>
    <w:p w:rsidR="00951168" w:rsidRPr="001F0C78" w:rsidRDefault="00951168" w:rsidP="00AB6976">
      <w:pPr>
        <w:spacing w:after="0" w:line="240" w:lineRule="auto"/>
        <w:rPr>
          <w:sz w:val="56"/>
          <w:szCs w:val="56"/>
        </w:rPr>
      </w:pPr>
      <w:r w:rsidRPr="001F0C78">
        <w:rPr>
          <w:sz w:val="56"/>
          <w:szCs w:val="56"/>
        </w:rPr>
        <w:t xml:space="preserve">Welcome to Kildare’s Culture Night, coming back for the 6th year! The jam packed programme includes tours, workshops, and performances across cultural genres to suit all ages and tastes! </w:t>
      </w:r>
    </w:p>
    <w:p w:rsidR="00951168" w:rsidRPr="001F0C78" w:rsidRDefault="00951168" w:rsidP="00AB6976">
      <w:pPr>
        <w:spacing w:after="0" w:line="240" w:lineRule="auto"/>
        <w:rPr>
          <w:sz w:val="56"/>
          <w:szCs w:val="56"/>
        </w:rPr>
      </w:pPr>
      <w:r w:rsidRPr="001F0C78">
        <w:rPr>
          <w:sz w:val="56"/>
          <w:szCs w:val="56"/>
        </w:rPr>
        <w:t>This is a unique opportunity to engage with the rich arts and culture resources on your doorstep.</w:t>
      </w:r>
    </w:p>
    <w:p w:rsidR="00951168" w:rsidRPr="001F0C78" w:rsidRDefault="00951168" w:rsidP="00AB6976">
      <w:pPr>
        <w:spacing w:after="0" w:line="240" w:lineRule="auto"/>
        <w:rPr>
          <w:sz w:val="56"/>
          <w:szCs w:val="56"/>
        </w:rPr>
      </w:pPr>
      <w:r w:rsidRPr="001F0C78">
        <w:rPr>
          <w:sz w:val="56"/>
          <w:szCs w:val="56"/>
        </w:rPr>
        <w:t>All the events are free of charge, so don’t miss this chance to explore, experience and enjoy!</w:t>
      </w:r>
    </w:p>
    <w:p w:rsidR="00951168" w:rsidRPr="001F0C78" w:rsidRDefault="00951168" w:rsidP="00AB6976">
      <w:pPr>
        <w:spacing w:after="0" w:line="240" w:lineRule="auto"/>
        <w:rPr>
          <w:sz w:val="56"/>
          <w:szCs w:val="56"/>
        </w:rPr>
      </w:pPr>
    </w:p>
    <w:p w:rsidR="00951168" w:rsidRPr="001F0C78" w:rsidRDefault="00951168" w:rsidP="0031774F">
      <w:pPr>
        <w:spacing w:after="0" w:line="240" w:lineRule="auto"/>
        <w:jc w:val="center"/>
        <w:rPr>
          <w:sz w:val="56"/>
          <w:szCs w:val="56"/>
        </w:rPr>
      </w:pPr>
    </w:p>
    <w:p w:rsidR="00951168" w:rsidRPr="001F0C78" w:rsidRDefault="00951168" w:rsidP="0031774F">
      <w:pPr>
        <w:spacing w:after="0" w:line="240" w:lineRule="auto"/>
        <w:jc w:val="center"/>
        <w:rPr>
          <w:sz w:val="56"/>
          <w:szCs w:val="56"/>
        </w:rPr>
      </w:pPr>
      <w:r w:rsidRPr="001F0C78">
        <w:rPr>
          <w:sz w:val="56"/>
          <w:szCs w:val="56"/>
        </w:rPr>
        <w:t>KILCOCK</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Larchill Arcadian Gardens</w:t>
      </w:r>
    </w:p>
    <w:p w:rsidR="00951168" w:rsidRPr="001F0C78" w:rsidRDefault="00951168" w:rsidP="0031774F">
      <w:pPr>
        <w:spacing w:after="0" w:line="240" w:lineRule="auto"/>
        <w:rPr>
          <w:sz w:val="56"/>
          <w:szCs w:val="56"/>
        </w:rPr>
      </w:pPr>
      <w:r w:rsidRPr="001F0C78">
        <w:rPr>
          <w:sz w:val="56"/>
          <w:szCs w:val="56"/>
        </w:rPr>
        <w:t>Date: Fri 18 Sept</w:t>
      </w:r>
    </w:p>
    <w:p w:rsidR="00951168" w:rsidRPr="001F0C78" w:rsidRDefault="00951168" w:rsidP="0031774F">
      <w:pPr>
        <w:spacing w:after="0" w:line="240" w:lineRule="auto"/>
        <w:rPr>
          <w:sz w:val="56"/>
          <w:szCs w:val="56"/>
        </w:rPr>
      </w:pPr>
      <w:r w:rsidRPr="001F0C78">
        <w:rPr>
          <w:sz w:val="56"/>
          <w:szCs w:val="56"/>
        </w:rPr>
        <w:t>Time: 4pm-8pm</w:t>
      </w:r>
    </w:p>
    <w:p w:rsidR="00951168" w:rsidRPr="001F0C78" w:rsidRDefault="00951168" w:rsidP="0031774F">
      <w:pPr>
        <w:spacing w:after="0" w:line="240" w:lineRule="auto"/>
        <w:rPr>
          <w:sz w:val="56"/>
          <w:szCs w:val="56"/>
        </w:rPr>
      </w:pPr>
      <w:r w:rsidRPr="001F0C78">
        <w:rPr>
          <w:sz w:val="56"/>
          <w:szCs w:val="56"/>
        </w:rPr>
        <w:t>Address: Kilcock</w:t>
      </w:r>
    </w:p>
    <w:p w:rsidR="00951168" w:rsidRPr="001F0C78" w:rsidRDefault="00951168" w:rsidP="0031774F">
      <w:pPr>
        <w:spacing w:after="0" w:line="240" w:lineRule="auto"/>
        <w:rPr>
          <w:sz w:val="56"/>
          <w:szCs w:val="56"/>
        </w:rPr>
      </w:pPr>
      <w:r w:rsidRPr="001F0C78">
        <w:rPr>
          <w:sz w:val="56"/>
          <w:szCs w:val="56"/>
        </w:rPr>
        <w:t>Email: delascas@indigo.ie</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Tel: 01 6287354</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Website: www.larchill.ie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An  18th century gardens set in 60 acres of parkland with a lake, follies and a walled garden; specially opened late for Culture Night.  Come and explore!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Wheelchair accessible: partially</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Family-friendly  </w:t>
      </w:r>
    </w:p>
    <w:p w:rsidR="00951168" w:rsidRPr="001F0C78" w:rsidRDefault="00951168" w:rsidP="0031774F">
      <w:pPr>
        <w:spacing w:after="0" w:line="240" w:lineRule="auto"/>
        <w:rPr>
          <w:sz w:val="56"/>
          <w:szCs w:val="56"/>
        </w:rPr>
      </w:pPr>
      <w:r w:rsidRPr="001F0C78">
        <w:rPr>
          <w:sz w:val="56"/>
          <w:szCs w:val="56"/>
        </w:rPr>
        <w:t>- Outdoor</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Traditional Evening with Craobh Naomh Coca</w:t>
      </w:r>
    </w:p>
    <w:p w:rsidR="00951168" w:rsidRPr="001F0C78" w:rsidRDefault="00951168" w:rsidP="0031774F">
      <w:pPr>
        <w:spacing w:after="0" w:line="240" w:lineRule="auto"/>
        <w:rPr>
          <w:sz w:val="56"/>
          <w:szCs w:val="56"/>
        </w:rPr>
      </w:pPr>
      <w:r w:rsidRPr="001F0C78">
        <w:rPr>
          <w:sz w:val="56"/>
          <w:szCs w:val="56"/>
        </w:rPr>
        <w:t>Date: Fri 18th Sept</w:t>
      </w:r>
    </w:p>
    <w:p w:rsidR="00951168" w:rsidRPr="001F0C78" w:rsidRDefault="00951168" w:rsidP="0031774F">
      <w:pPr>
        <w:spacing w:after="0" w:line="240" w:lineRule="auto"/>
        <w:rPr>
          <w:sz w:val="56"/>
          <w:szCs w:val="56"/>
        </w:rPr>
      </w:pPr>
      <w:r w:rsidRPr="001F0C78">
        <w:rPr>
          <w:sz w:val="56"/>
          <w:szCs w:val="56"/>
        </w:rPr>
        <w:t>Time: 7.30 – 9.30pm</w:t>
      </w:r>
    </w:p>
    <w:p w:rsidR="00951168" w:rsidRPr="001F0C78" w:rsidRDefault="00951168" w:rsidP="0031774F">
      <w:pPr>
        <w:spacing w:after="0" w:line="240" w:lineRule="auto"/>
        <w:rPr>
          <w:sz w:val="56"/>
          <w:szCs w:val="56"/>
        </w:rPr>
      </w:pPr>
      <w:r w:rsidRPr="001F0C78">
        <w:rPr>
          <w:sz w:val="56"/>
          <w:szCs w:val="56"/>
        </w:rPr>
        <w:t>Address: Kilcock Community Library, School St., Kilcock</w:t>
      </w:r>
    </w:p>
    <w:p w:rsidR="00951168" w:rsidRPr="001F0C78" w:rsidRDefault="00951168" w:rsidP="0031774F">
      <w:pPr>
        <w:spacing w:after="0" w:line="240" w:lineRule="auto"/>
        <w:rPr>
          <w:sz w:val="56"/>
          <w:szCs w:val="56"/>
        </w:rPr>
      </w:pPr>
      <w:r w:rsidRPr="001F0C78">
        <w:rPr>
          <w:sz w:val="56"/>
          <w:szCs w:val="56"/>
        </w:rPr>
        <w:t>Email: kilcocklib@kildarecoco.ie</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Tel: 01 6284403</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Website:  www.kildare.ie/library</w:t>
      </w:r>
    </w:p>
    <w:p w:rsidR="00951168" w:rsidRPr="001F0C78" w:rsidRDefault="00951168" w:rsidP="0031774F">
      <w:pPr>
        <w:spacing w:after="0" w:line="240" w:lineRule="auto"/>
        <w:rPr>
          <w:sz w:val="56"/>
          <w:szCs w:val="56"/>
        </w:rPr>
      </w:pPr>
      <w:r w:rsidRPr="001F0C78">
        <w:rPr>
          <w:sz w:val="56"/>
          <w:szCs w:val="56"/>
        </w:rPr>
        <w:t>Fb: KildareCountyLibraryService  Tw: kildarelibrary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Kilcock Library will host a Traditional Evening of Music, Song, Stories and Dance, featuring our local Comhaltas group Craobh Naomh Coca. Open to all ages. Light refreshments will be served.</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Wheelchair accessible</w:t>
      </w:r>
      <w:r w:rsidRPr="001F0C78">
        <w:rPr>
          <w:sz w:val="56"/>
          <w:szCs w:val="56"/>
        </w:rPr>
        <w:tab/>
        <w:t xml:space="preserve">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Include Gaeilge/Irish language dimension </w:t>
      </w:r>
    </w:p>
    <w:p w:rsidR="00951168" w:rsidRPr="001F0C78" w:rsidRDefault="00951168" w:rsidP="0031774F">
      <w:pPr>
        <w:spacing w:after="0" w:line="240" w:lineRule="auto"/>
        <w:jc w:val="center"/>
        <w:rPr>
          <w:sz w:val="56"/>
          <w:szCs w:val="56"/>
        </w:rPr>
      </w:pPr>
    </w:p>
    <w:p w:rsidR="00951168" w:rsidRPr="001F0C78" w:rsidRDefault="00951168" w:rsidP="0031774F">
      <w:pPr>
        <w:spacing w:after="0" w:line="240" w:lineRule="auto"/>
        <w:jc w:val="center"/>
        <w:rPr>
          <w:sz w:val="56"/>
          <w:szCs w:val="56"/>
        </w:rPr>
      </w:pPr>
      <w:r w:rsidRPr="001F0C78">
        <w:rPr>
          <w:sz w:val="56"/>
          <w:szCs w:val="56"/>
        </w:rPr>
        <w:t>MAYNOOTH</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School Dance Surprise</w:t>
      </w:r>
    </w:p>
    <w:p w:rsidR="00951168" w:rsidRPr="001F0C78" w:rsidRDefault="00951168" w:rsidP="0031774F">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w:t>
      </w:r>
    </w:p>
    <w:p w:rsidR="00951168" w:rsidRPr="001F0C78" w:rsidRDefault="00951168" w:rsidP="0031774F">
      <w:pPr>
        <w:spacing w:after="0" w:line="240" w:lineRule="auto"/>
        <w:rPr>
          <w:sz w:val="56"/>
          <w:szCs w:val="56"/>
        </w:rPr>
      </w:pPr>
      <w:r w:rsidRPr="001F0C78">
        <w:rPr>
          <w:sz w:val="56"/>
          <w:szCs w:val="56"/>
        </w:rPr>
        <w:t xml:space="preserve">Time: 9am - 3pm </w:t>
      </w:r>
    </w:p>
    <w:p w:rsidR="00951168" w:rsidRPr="001F0C78" w:rsidRDefault="00951168" w:rsidP="0031774F">
      <w:pPr>
        <w:spacing w:after="0" w:line="240" w:lineRule="auto"/>
        <w:rPr>
          <w:sz w:val="56"/>
          <w:szCs w:val="56"/>
        </w:rPr>
      </w:pPr>
      <w:r w:rsidRPr="001F0C78">
        <w:rPr>
          <w:sz w:val="56"/>
          <w:szCs w:val="56"/>
        </w:rPr>
        <w:t>Address: 2/3 Primary Schools around Kildare</w:t>
      </w:r>
    </w:p>
    <w:p w:rsidR="00951168" w:rsidRPr="001F0C78" w:rsidRDefault="00951168" w:rsidP="0031774F">
      <w:pPr>
        <w:spacing w:after="0" w:line="240" w:lineRule="auto"/>
        <w:rPr>
          <w:sz w:val="56"/>
          <w:szCs w:val="56"/>
        </w:rPr>
      </w:pPr>
      <w:r w:rsidRPr="001F0C78">
        <w:rPr>
          <w:sz w:val="56"/>
          <w:szCs w:val="56"/>
        </w:rPr>
        <w:t>Email: danceartistinfroebel@gmail.com</w:t>
      </w:r>
    </w:p>
    <w:p w:rsidR="00951168" w:rsidRPr="001F0C78" w:rsidRDefault="00951168" w:rsidP="0031774F">
      <w:pPr>
        <w:spacing w:after="0" w:line="240" w:lineRule="auto"/>
        <w:rPr>
          <w:sz w:val="56"/>
          <w:szCs w:val="56"/>
        </w:rPr>
      </w:pPr>
      <w:r w:rsidRPr="001F0C78">
        <w:rPr>
          <w:sz w:val="56"/>
          <w:szCs w:val="56"/>
        </w:rPr>
        <w:t xml:space="preserve">Website: </w:t>
      </w:r>
      <w:hyperlink r:id="rId5" w:history="1">
        <w:r w:rsidRPr="001F0C78">
          <w:rPr>
            <w:rStyle w:val="Hyperlink"/>
            <w:sz w:val="56"/>
            <w:szCs w:val="56"/>
          </w:rPr>
          <w:t>www.maynoothuniversity.ie/froebel-department-primary-and-early-childhood-education</w:t>
        </w:r>
      </w:hyperlink>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 xml:space="preserve">This project showcases the work of the Dance Artist in Residence programme from the Froebel Department of Primary and Early Childhood Studies at Maynooth University.  </w:t>
      </w:r>
    </w:p>
    <w:p w:rsidR="00951168" w:rsidRPr="001F0C78" w:rsidRDefault="00951168" w:rsidP="0031774F">
      <w:pPr>
        <w:spacing w:after="0" w:line="240" w:lineRule="auto"/>
        <w:rPr>
          <w:sz w:val="56"/>
          <w:szCs w:val="56"/>
        </w:rPr>
      </w:pPr>
      <w:r w:rsidRPr="001F0C78">
        <w:rPr>
          <w:sz w:val="56"/>
          <w:szCs w:val="56"/>
        </w:rPr>
        <w:t>A selected number of Co. Kildare primary schools can invite Froebel’s Dance Artist in Residence into their school to create a magical, dance surprise, including workshop and performance. The dance experience will be totally inclusive; the accessibility will depend on the school.</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Wheelchair accessible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Booking required </w:t>
      </w:r>
    </w:p>
    <w:p w:rsidR="00951168" w:rsidRPr="001F0C78" w:rsidRDefault="00951168" w:rsidP="0031774F">
      <w:pPr>
        <w:spacing w:after="0" w:line="240" w:lineRule="auto"/>
        <w:rPr>
          <w:sz w:val="56"/>
          <w:szCs w:val="56"/>
        </w:rPr>
      </w:pPr>
      <w:r w:rsidRPr="001F0C78">
        <w:rPr>
          <w:sz w:val="56"/>
          <w:szCs w:val="56"/>
        </w:rPr>
        <w:t>- Include Gaeilge/Irish language dimension</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Literary Salon</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Time: 10.30am-12.30pm</w:t>
      </w:r>
    </w:p>
    <w:p w:rsidR="00951168" w:rsidRPr="001F0C78" w:rsidRDefault="00951168" w:rsidP="0031774F">
      <w:pPr>
        <w:spacing w:after="0" w:line="240" w:lineRule="auto"/>
        <w:rPr>
          <w:sz w:val="56"/>
          <w:szCs w:val="56"/>
        </w:rPr>
      </w:pPr>
      <w:r w:rsidRPr="001F0C78">
        <w:rPr>
          <w:sz w:val="56"/>
          <w:szCs w:val="56"/>
        </w:rPr>
        <w:t>Address: Maynooth Community Library, Main Street, Maynooth</w:t>
      </w:r>
    </w:p>
    <w:p w:rsidR="00951168" w:rsidRPr="001F0C78" w:rsidRDefault="00951168" w:rsidP="0031774F">
      <w:pPr>
        <w:spacing w:after="0" w:line="240" w:lineRule="auto"/>
        <w:rPr>
          <w:sz w:val="56"/>
          <w:szCs w:val="56"/>
        </w:rPr>
      </w:pPr>
      <w:r w:rsidRPr="001F0C78">
        <w:rPr>
          <w:sz w:val="56"/>
          <w:szCs w:val="56"/>
        </w:rPr>
        <w:t>Email: maynoothlib@kildarecoco.ie</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Tel: 01 6285530</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Website:   www.kildare.ie/library</w:t>
      </w:r>
    </w:p>
    <w:p w:rsidR="00951168" w:rsidRPr="001F0C78" w:rsidRDefault="00951168" w:rsidP="0031774F">
      <w:pPr>
        <w:spacing w:after="0" w:line="240" w:lineRule="auto"/>
        <w:rPr>
          <w:sz w:val="56"/>
          <w:szCs w:val="56"/>
        </w:rPr>
      </w:pPr>
      <w:r w:rsidRPr="001F0C78">
        <w:rPr>
          <w:sz w:val="56"/>
          <w:szCs w:val="56"/>
        </w:rPr>
        <w:t xml:space="preserve">Fb: KildareCountyLibraryService   </w:t>
      </w:r>
    </w:p>
    <w:p w:rsidR="00951168" w:rsidRPr="001F0C78" w:rsidRDefault="00951168" w:rsidP="0031774F">
      <w:pPr>
        <w:spacing w:after="0" w:line="240" w:lineRule="auto"/>
        <w:rPr>
          <w:sz w:val="56"/>
          <w:szCs w:val="56"/>
        </w:rPr>
      </w:pPr>
      <w:r w:rsidRPr="001F0C78">
        <w:rPr>
          <w:sz w:val="56"/>
          <w:szCs w:val="56"/>
        </w:rPr>
        <w:t>Tw: kildarelibrary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The Literary Salon with special guest author, Niamh Boyce.  A gathering in the Library to discuss literature in a Café setting!  This event will be facilitated by Heather Bourke.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 Wheelchair accessible </w:t>
      </w:r>
      <w:r w:rsidRPr="001F0C78">
        <w:rPr>
          <w:sz w:val="56"/>
          <w:szCs w:val="56"/>
        </w:rPr>
        <w:tab/>
        <w:t xml:space="preserve"> </w:t>
      </w:r>
    </w:p>
    <w:p w:rsidR="00951168" w:rsidRPr="001F0C78" w:rsidRDefault="00951168" w:rsidP="0031774F">
      <w:pPr>
        <w:spacing w:after="0" w:line="240" w:lineRule="auto"/>
        <w:rPr>
          <w:sz w:val="56"/>
          <w:szCs w:val="56"/>
        </w:rPr>
      </w:pPr>
      <w:r w:rsidRPr="001F0C78">
        <w:rPr>
          <w:sz w:val="56"/>
          <w:szCs w:val="56"/>
        </w:rPr>
        <w:t>- Booking required</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Russell Library Tours of the Library’s Collection</w:t>
      </w:r>
    </w:p>
    <w:p w:rsidR="00951168" w:rsidRPr="001F0C78" w:rsidRDefault="00951168" w:rsidP="0031774F">
      <w:pPr>
        <w:spacing w:after="0" w:line="240" w:lineRule="auto"/>
        <w:rPr>
          <w:sz w:val="56"/>
          <w:szCs w:val="56"/>
        </w:rPr>
      </w:pPr>
      <w:r w:rsidRPr="001F0C78">
        <w:rPr>
          <w:sz w:val="56"/>
          <w:szCs w:val="56"/>
        </w:rPr>
        <w:t>Date: Fri 18th Sept</w:t>
      </w:r>
    </w:p>
    <w:p w:rsidR="00951168" w:rsidRPr="001F0C78" w:rsidRDefault="00951168" w:rsidP="0031774F">
      <w:pPr>
        <w:spacing w:after="0" w:line="240" w:lineRule="auto"/>
        <w:rPr>
          <w:sz w:val="56"/>
          <w:szCs w:val="56"/>
        </w:rPr>
      </w:pPr>
      <w:r w:rsidRPr="001F0C78">
        <w:rPr>
          <w:sz w:val="56"/>
          <w:szCs w:val="56"/>
        </w:rPr>
        <w:t>Time: 3 – 7pm (hourly tours, with the last tour starting @ 6pm)</w:t>
      </w:r>
    </w:p>
    <w:p w:rsidR="00951168" w:rsidRPr="001F0C78" w:rsidRDefault="00951168" w:rsidP="0031774F">
      <w:pPr>
        <w:spacing w:after="0" w:line="240" w:lineRule="auto"/>
        <w:rPr>
          <w:sz w:val="56"/>
          <w:szCs w:val="56"/>
        </w:rPr>
      </w:pPr>
      <w:r w:rsidRPr="001F0C78">
        <w:rPr>
          <w:sz w:val="56"/>
          <w:szCs w:val="56"/>
        </w:rPr>
        <w:t>Address: The Library, NUI Maynooth</w:t>
      </w:r>
    </w:p>
    <w:p w:rsidR="00951168" w:rsidRPr="001F0C78" w:rsidRDefault="00951168" w:rsidP="0031774F">
      <w:pPr>
        <w:spacing w:after="0" w:line="240" w:lineRule="auto"/>
        <w:rPr>
          <w:sz w:val="56"/>
          <w:szCs w:val="56"/>
        </w:rPr>
      </w:pPr>
      <w:r w:rsidRPr="001F0C78">
        <w:rPr>
          <w:sz w:val="56"/>
          <w:szCs w:val="56"/>
        </w:rPr>
        <w:t>Email: library.russell@nuim.ie</w:t>
      </w:r>
    </w:p>
    <w:p w:rsidR="00951168" w:rsidRPr="001F0C78" w:rsidRDefault="00951168" w:rsidP="0031774F">
      <w:pPr>
        <w:spacing w:after="0" w:line="240" w:lineRule="auto"/>
        <w:rPr>
          <w:sz w:val="56"/>
          <w:szCs w:val="56"/>
        </w:rPr>
      </w:pPr>
      <w:r w:rsidRPr="001F0C78">
        <w:rPr>
          <w:sz w:val="56"/>
          <w:szCs w:val="56"/>
        </w:rPr>
        <w:t xml:space="preserve">Tel: 01 708 3890 </w:t>
      </w:r>
    </w:p>
    <w:p w:rsidR="00951168" w:rsidRPr="001F0C78" w:rsidRDefault="00951168" w:rsidP="0031774F">
      <w:pPr>
        <w:spacing w:after="0" w:line="240" w:lineRule="auto"/>
        <w:rPr>
          <w:sz w:val="56"/>
          <w:szCs w:val="56"/>
        </w:rPr>
      </w:pPr>
      <w:r w:rsidRPr="001F0C78">
        <w:rPr>
          <w:sz w:val="56"/>
          <w:szCs w:val="56"/>
        </w:rPr>
        <w:t>Web:  www.library.nuim.ie/russell</w:t>
      </w:r>
    </w:p>
    <w:p w:rsidR="00951168" w:rsidRPr="001F0C78" w:rsidRDefault="00951168" w:rsidP="0031774F">
      <w:pPr>
        <w:spacing w:after="0" w:line="240" w:lineRule="auto"/>
        <w:rPr>
          <w:sz w:val="56"/>
          <w:szCs w:val="56"/>
        </w:rPr>
      </w:pPr>
      <w:r w:rsidRPr="001F0C78">
        <w:rPr>
          <w:sz w:val="56"/>
          <w:szCs w:val="56"/>
        </w:rPr>
        <w:t xml:space="preserve">Fb:  Maynooth University Library </w:t>
      </w:r>
    </w:p>
    <w:p w:rsidR="00951168" w:rsidRPr="001F0C78" w:rsidRDefault="00951168" w:rsidP="0031774F">
      <w:pPr>
        <w:spacing w:after="0" w:line="240" w:lineRule="auto"/>
        <w:rPr>
          <w:sz w:val="56"/>
          <w:szCs w:val="56"/>
        </w:rPr>
      </w:pPr>
      <w:r w:rsidRPr="001F0C78">
        <w:rPr>
          <w:sz w:val="56"/>
          <w:szCs w:val="56"/>
        </w:rPr>
        <w:t>Tw: library_MU</w:t>
      </w:r>
    </w:p>
    <w:p w:rsidR="00951168" w:rsidRPr="001F0C78" w:rsidRDefault="00951168" w:rsidP="0031774F">
      <w:pPr>
        <w:spacing w:after="0" w:line="240" w:lineRule="auto"/>
        <w:rPr>
          <w:sz w:val="56"/>
          <w:szCs w:val="56"/>
        </w:rPr>
      </w:pPr>
      <w:r w:rsidRPr="001F0C78">
        <w:rPr>
          <w:sz w:val="56"/>
          <w:szCs w:val="56"/>
        </w:rPr>
        <w:t xml:space="preserve"> </w:t>
      </w:r>
    </w:p>
    <w:p w:rsidR="00951168" w:rsidRPr="001F0C78" w:rsidRDefault="00951168" w:rsidP="0031774F">
      <w:pPr>
        <w:spacing w:after="0" w:line="240" w:lineRule="auto"/>
        <w:rPr>
          <w:sz w:val="56"/>
          <w:szCs w:val="56"/>
        </w:rPr>
      </w:pPr>
      <w:r w:rsidRPr="001F0C78">
        <w:rPr>
          <w:sz w:val="56"/>
          <w:szCs w:val="56"/>
        </w:rPr>
        <w:t>This beautiful library is home to a unique collection of manuscripts, archives and early printed works and fine example of Pugin architecture.  Join a guided tour of the Russell Library and admire the beautiful work.  Make your way to the library early as tours are on a first-come, first- served basis. (Max 30 per tour).</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D31D9F">
      <w:pPr>
        <w:pStyle w:val="ListParagraph"/>
        <w:numPr>
          <w:ilvl w:val="0"/>
          <w:numId w:val="5"/>
        </w:numPr>
        <w:spacing w:after="0" w:line="240" w:lineRule="auto"/>
        <w:rPr>
          <w:sz w:val="56"/>
          <w:szCs w:val="56"/>
        </w:rPr>
      </w:pPr>
      <w:r w:rsidRPr="001F0C78">
        <w:rPr>
          <w:sz w:val="56"/>
          <w:szCs w:val="56"/>
        </w:rPr>
        <w:t>Family-friendly (Children supervised)</w:t>
      </w:r>
    </w:p>
    <w:p w:rsidR="00951168" w:rsidRPr="001F0C78" w:rsidRDefault="00951168" w:rsidP="007217A8">
      <w:pPr>
        <w:spacing w:after="0" w:line="240" w:lineRule="auto"/>
        <w:rPr>
          <w:sz w:val="56"/>
          <w:szCs w:val="56"/>
        </w:rPr>
      </w:pPr>
    </w:p>
    <w:p w:rsidR="00951168" w:rsidRPr="001F0C78" w:rsidRDefault="00951168" w:rsidP="007217A8">
      <w:pPr>
        <w:spacing w:after="0" w:line="240" w:lineRule="auto"/>
        <w:rPr>
          <w:b/>
          <w:bCs/>
          <w:sz w:val="56"/>
          <w:szCs w:val="56"/>
        </w:rPr>
      </w:pPr>
      <w:r w:rsidRPr="001F0C78">
        <w:rPr>
          <w:b/>
          <w:bCs/>
          <w:sz w:val="56"/>
          <w:szCs w:val="56"/>
        </w:rPr>
        <w:t>Open Night - AK Art &amp; jEE jEWELLERY Studios</w:t>
      </w:r>
    </w:p>
    <w:p w:rsidR="00951168" w:rsidRPr="001F0C78" w:rsidRDefault="00951168" w:rsidP="007217A8">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w:t>
      </w:r>
    </w:p>
    <w:p w:rsidR="00951168" w:rsidRPr="001F0C78" w:rsidRDefault="00951168" w:rsidP="007217A8">
      <w:pPr>
        <w:spacing w:after="0" w:line="240" w:lineRule="auto"/>
        <w:rPr>
          <w:sz w:val="56"/>
          <w:szCs w:val="56"/>
        </w:rPr>
      </w:pPr>
      <w:r w:rsidRPr="001F0C78">
        <w:rPr>
          <w:sz w:val="56"/>
          <w:szCs w:val="56"/>
        </w:rPr>
        <w:t>Time: 5pm - 9pm</w:t>
      </w:r>
    </w:p>
    <w:p w:rsidR="00951168" w:rsidRPr="001F0C78" w:rsidRDefault="00951168" w:rsidP="007217A8">
      <w:pPr>
        <w:spacing w:after="0" w:line="240" w:lineRule="auto"/>
        <w:rPr>
          <w:sz w:val="56"/>
          <w:szCs w:val="56"/>
        </w:rPr>
      </w:pPr>
      <w:r w:rsidRPr="001F0C78">
        <w:rPr>
          <w:sz w:val="56"/>
          <w:szCs w:val="56"/>
        </w:rPr>
        <w:t>Address: Main Street, Maynooth (above Keogh’s Cafe-now Fridas)</w:t>
      </w:r>
    </w:p>
    <w:p w:rsidR="00951168" w:rsidRPr="001F0C78" w:rsidRDefault="00951168" w:rsidP="007217A8">
      <w:pPr>
        <w:spacing w:after="0" w:line="240" w:lineRule="auto"/>
        <w:rPr>
          <w:sz w:val="56"/>
          <w:szCs w:val="56"/>
        </w:rPr>
      </w:pPr>
      <w:r w:rsidRPr="001F0C78">
        <w:rPr>
          <w:sz w:val="56"/>
          <w:szCs w:val="56"/>
        </w:rPr>
        <w:t>Email: info@jeejewellery.com</w:t>
      </w:r>
    </w:p>
    <w:p w:rsidR="00951168" w:rsidRPr="001F0C78" w:rsidRDefault="00951168" w:rsidP="007217A8">
      <w:pPr>
        <w:spacing w:after="0" w:line="240" w:lineRule="auto"/>
        <w:rPr>
          <w:sz w:val="56"/>
          <w:szCs w:val="56"/>
        </w:rPr>
      </w:pPr>
      <w:r w:rsidRPr="001F0C78">
        <w:rPr>
          <w:sz w:val="56"/>
          <w:szCs w:val="56"/>
        </w:rPr>
        <w:t>Phone: 0872116901</w:t>
      </w:r>
    </w:p>
    <w:p w:rsidR="00951168" w:rsidRPr="001F0C78" w:rsidRDefault="00951168" w:rsidP="007217A8">
      <w:pPr>
        <w:spacing w:after="0" w:line="240" w:lineRule="auto"/>
        <w:rPr>
          <w:sz w:val="56"/>
          <w:szCs w:val="56"/>
        </w:rPr>
      </w:pPr>
      <w:r w:rsidRPr="001F0C78">
        <w:rPr>
          <w:sz w:val="56"/>
          <w:szCs w:val="56"/>
        </w:rPr>
        <w:t xml:space="preserve">Website: </w:t>
      </w:r>
      <w:hyperlink r:id="rId6" w:history="1">
        <w:r w:rsidRPr="001F0C78">
          <w:rPr>
            <w:rStyle w:val="Hyperlink"/>
            <w:sz w:val="56"/>
            <w:szCs w:val="56"/>
          </w:rPr>
          <w:t>http://jeejewellery.com/</w:t>
        </w:r>
      </w:hyperlink>
      <w:r w:rsidRPr="001F0C78">
        <w:rPr>
          <w:sz w:val="56"/>
          <w:szCs w:val="56"/>
        </w:rPr>
        <w:t xml:space="preserve">   </w:t>
      </w:r>
      <w:hyperlink r:id="rId7" w:history="1">
        <w:r w:rsidRPr="001F0C78">
          <w:rPr>
            <w:rStyle w:val="Hyperlink"/>
            <w:sz w:val="56"/>
            <w:szCs w:val="56"/>
          </w:rPr>
          <w:t>http://www.antoonknaap.com/</w:t>
        </w:r>
      </w:hyperlink>
    </w:p>
    <w:p w:rsidR="00951168" w:rsidRPr="001F0C78" w:rsidRDefault="00951168" w:rsidP="007217A8">
      <w:pPr>
        <w:spacing w:after="0" w:line="240" w:lineRule="auto"/>
        <w:rPr>
          <w:sz w:val="56"/>
          <w:szCs w:val="56"/>
        </w:rPr>
      </w:pPr>
      <w:r w:rsidRPr="001F0C78">
        <w:rPr>
          <w:sz w:val="56"/>
          <w:szCs w:val="56"/>
        </w:rPr>
        <w:t>Fb: GerBreslin.jEEjEWELLERY  or  antoon.knaap</w:t>
      </w:r>
    </w:p>
    <w:p w:rsidR="00951168" w:rsidRPr="001F0C78" w:rsidRDefault="00951168" w:rsidP="007217A8">
      <w:pPr>
        <w:spacing w:after="0" w:line="240" w:lineRule="auto"/>
        <w:rPr>
          <w:sz w:val="56"/>
          <w:szCs w:val="56"/>
        </w:rPr>
      </w:pPr>
      <w:r w:rsidRPr="001F0C78">
        <w:rPr>
          <w:sz w:val="56"/>
          <w:szCs w:val="56"/>
        </w:rPr>
        <w:t>Tw: jeebreslin  or  antoonknaap</w:t>
      </w:r>
    </w:p>
    <w:p w:rsidR="00951168" w:rsidRPr="001F0C78" w:rsidRDefault="00951168" w:rsidP="007217A8">
      <w:pPr>
        <w:spacing w:after="0" w:line="240" w:lineRule="auto"/>
        <w:rPr>
          <w:sz w:val="56"/>
          <w:szCs w:val="56"/>
        </w:rPr>
      </w:pPr>
    </w:p>
    <w:p w:rsidR="00951168" w:rsidRPr="001F0C78" w:rsidRDefault="00951168" w:rsidP="007217A8">
      <w:pPr>
        <w:spacing w:after="0" w:line="240" w:lineRule="auto"/>
        <w:rPr>
          <w:sz w:val="56"/>
          <w:szCs w:val="56"/>
        </w:rPr>
      </w:pPr>
      <w:r w:rsidRPr="001F0C78">
        <w:rPr>
          <w:sz w:val="56"/>
          <w:szCs w:val="56"/>
        </w:rPr>
        <w:t>Goldsmith/Silversmith and Jewellery Designer/Maker Ger Breslin ­ jEE jEWELLERY and Artist/Painter</w:t>
      </w:r>
    </w:p>
    <w:p w:rsidR="00951168" w:rsidRPr="001F0C78" w:rsidRDefault="00951168" w:rsidP="007217A8">
      <w:pPr>
        <w:spacing w:after="0" w:line="240" w:lineRule="auto"/>
        <w:rPr>
          <w:sz w:val="56"/>
          <w:szCs w:val="56"/>
        </w:rPr>
      </w:pPr>
      <w:r w:rsidRPr="001F0C78">
        <w:rPr>
          <w:sz w:val="56"/>
          <w:szCs w:val="56"/>
        </w:rPr>
        <w:t>Antoon Knaap invite you to their studios on Culture Night, Friday 18th of September.</w:t>
      </w:r>
    </w:p>
    <w:p w:rsidR="00951168" w:rsidRPr="001F0C78" w:rsidRDefault="00951168" w:rsidP="007217A8">
      <w:pPr>
        <w:spacing w:after="0" w:line="240" w:lineRule="auto"/>
        <w:rPr>
          <w:sz w:val="56"/>
          <w:szCs w:val="56"/>
        </w:rPr>
      </w:pPr>
      <w:r w:rsidRPr="001F0C78">
        <w:rPr>
          <w:sz w:val="56"/>
          <w:szCs w:val="56"/>
        </w:rPr>
        <w:t>This will be their first public opening.  Antoon is currently working on a series of paintings for the 1916 commemoration, some of which will be on display.</w:t>
      </w:r>
    </w:p>
    <w:p w:rsidR="00951168" w:rsidRPr="001F0C78" w:rsidRDefault="00951168" w:rsidP="007217A8">
      <w:pPr>
        <w:spacing w:after="0" w:line="240" w:lineRule="auto"/>
        <w:rPr>
          <w:sz w:val="56"/>
          <w:szCs w:val="56"/>
        </w:rPr>
      </w:pPr>
      <w:r w:rsidRPr="001F0C78">
        <w:rPr>
          <w:sz w:val="56"/>
          <w:szCs w:val="56"/>
        </w:rPr>
        <w:t>Ger will be showcasing her silver and gold collections along with one off exhibition pieces.</w:t>
      </w:r>
    </w:p>
    <w:p w:rsidR="00951168" w:rsidRPr="001F0C78" w:rsidRDefault="00951168" w:rsidP="007217A8">
      <w:pPr>
        <w:spacing w:after="0" w:line="240" w:lineRule="auto"/>
        <w:rPr>
          <w:sz w:val="56"/>
          <w:szCs w:val="56"/>
        </w:rPr>
      </w:pPr>
      <w:r w:rsidRPr="001F0C78">
        <w:rPr>
          <w:sz w:val="56"/>
          <w:szCs w:val="56"/>
        </w:rPr>
        <w:t>So come along for some refreshments, some music and engage in some culture.</w:t>
      </w:r>
    </w:p>
    <w:p w:rsidR="00951168" w:rsidRPr="001F0C78" w:rsidRDefault="00951168" w:rsidP="007217A8">
      <w:pPr>
        <w:spacing w:after="0" w:line="240" w:lineRule="auto"/>
        <w:rPr>
          <w:sz w:val="56"/>
          <w:szCs w:val="56"/>
        </w:rPr>
      </w:pPr>
    </w:p>
    <w:p w:rsidR="00951168" w:rsidRPr="001F0C78" w:rsidRDefault="00951168" w:rsidP="007217A8">
      <w:pPr>
        <w:spacing w:after="0" w:line="240" w:lineRule="auto"/>
        <w:rPr>
          <w:sz w:val="56"/>
          <w:szCs w:val="56"/>
        </w:rPr>
      </w:pPr>
      <w:r w:rsidRPr="001F0C78">
        <w:rPr>
          <w:sz w:val="56"/>
          <w:szCs w:val="56"/>
        </w:rPr>
        <w:t>Accessibility:</w:t>
      </w:r>
    </w:p>
    <w:p w:rsidR="00951168" w:rsidRPr="001F0C78" w:rsidRDefault="00951168" w:rsidP="007217A8">
      <w:pPr>
        <w:spacing w:after="0" w:line="240" w:lineRule="auto"/>
        <w:rPr>
          <w:sz w:val="56"/>
          <w:szCs w:val="56"/>
        </w:rPr>
      </w:pPr>
      <w:r w:rsidRPr="001F0C78">
        <w:rPr>
          <w:sz w:val="56"/>
          <w:szCs w:val="56"/>
        </w:rPr>
        <w:t xml:space="preserve">- family-friendly </w:t>
      </w:r>
    </w:p>
    <w:p w:rsidR="00951168" w:rsidRPr="001F0C78" w:rsidRDefault="00951168" w:rsidP="007217A8">
      <w:pPr>
        <w:spacing w:after="0" w:line="240" w:lineRule="auto"/>
        <w:rPr>
          <w:sz w:val="56"/>
          <w:szCs w:val="56"/>
        </w:rPr>
      </w:pPr>
      <w:r w:rsidRPr="001F0C78">
        <w:rPr>
          <w:sz w:val="56"/>
          <w:szCs w:val="56"/>
        </w:rPr>
        <w:t xml:space="preserve">- Include Gaeilge/Irish language dimension </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Maynooth Castle by Night</w:t>
      </w:r>
    </w:p>
    <w:p w:rsidR="00951168" w:rsidRPr="001F0C78" w:rsidRDefault="00951168" w:rsidP="0031774F">
      <w:pPr>
        <w:spacing w:after="0" w:line="240" w:lineRule="auto"/>
        <w:rPr>
          <w:sz w:val="56"/>
          <w:szCs w:val="56"/>
        </w:rPr>
      </w:pPr>
      <w:r w:rsidRPr="001F0C78">
        <w:rPr>
          <w:sz w:val="56"/>
          <w:szCs w:val="56"/>
        </w:rPr>
        <w:t>Date: Fri 18th Sept</w:t>
      </w:r>
    </w:p>
    <w:p w:rsidR="00951168" w:rsidRPr="001F0C78" w:rsidRDefault="00951168" w:rsidP="0031774F">
      <w:pPr>
        <w:spacing w:after="0" w:line="240" w:lineRule="auto"/>
        <w:rPr>
          <w:sz w:val="56"/>
          <w:szCs w:val="56"/>
        </w:rPr>
      </w:pPr>
      <w:r w:rsidRPr="001F0C78">
        <w:rPr>
          <w:sz w:val="56"/>
          <w:szCs w:val="56"/>
        </w:rPr>
        <w:t>Time: 6-9.15pm. Last admission 8.45pm.</w:t>
      </w:r>
    </w:p>
    <w:p w:rsidR="00951168" w:rsidRPr="001F0C78" w:rsidRDefault="00951168" w:rsidP="0031774F">
      <w:pPr>
        <w:spacing w:after="0" w:line="240" w:lineRule="auto"/>
        <w:rPr>
          <w:sz w:val="56"/>
          <w:szCs w:val="56"/>
        </w:rPr>
      </w:pPr>
      <w:r w:rsidRPr="001F0C78">
        <w:rPr>
          <w:sz w:val="56"/>
          <w:szCs w:val="56"/>
        </w:rPr>
        <w:t>Address: Maynooth Castle, Maynooth</w:t>
      </w:r>
    </w:p>
    <w:p w:rsidR="00951168" w:rsidRPr="001F0C78" w:rsidRDefault="00951168" w:rsidP="0031774F">
      <w:pPr>
        <w:spacing w:after="0" w:line="240" w:lineRule="auto"/>
        <w:rPr>
          <w:sz w:val="56"/>
          <w:szCs w:val="56"/>
        </w:rPr>
      </w:pPr>
      <w:r w:rsidRPr="001F0C78">
        <w:rPr>
          <w:sz w:val="56"/>
          <w:szCs w:val="56"/>
        </w:rPr>
        <w:t>Email: maynoothcastle@opw.ie</w:t>
      </w:r>
    </w:p>
    <w:p w:rsidR="00951168" w:rsidRPr="001F0C78" w:rsidRDefault="00951168" w:rsidP="0031774F">
      <w:pPr>
        <w:spacing w:after="0" w:line="240" w:lineRule="auto"/>
        <w:rPr>
          <w:sz w:val="56"/>
          <w:szCs w:val="56"/>
        </w:rPr>
      </w:pPr>
      <w:r w:rsidRPr="001F0C78">
        <w:rPr>
          <w:sz w:val="56"/>
          <w:szCs w:val="56"/>
        </w:rPr>
        <w:t>Tel: 01 628 6744</w:t>
      </w:r>
    </w:p>
    <w:p w:rsidR="00951168" w:rsidRPr="001F0C78" w:rsidRDefault="00951168" w:rsidP="0031774F">
      <w:pPr>
        <w:spacing w:after="0" w:line="240" w:lineRule="auto"/>
        <w:rPr>
          <w:sz w:val="56"/>
          <w:szCs w:val="56"/>
        </w:rPr>
      </w:pPr>
      <w:r w:rsidRPr="001F0C78">
        <w:rPr>
          <w:sz w:val="56"/>
          <w:szCs w:val="56"/>
        </w:rPr>
        <w:t>Website: www.heritageireland.ie</w:t>
      </w:r>
    </w:p>
    <w:p w:rsidR="00951168" w:rsidRPr="001F0C78" w:rsidRDefault="00951168" w:rsidP="0031774F">
      <w:pPr>
        <w:spacing w:after="0" w:line="240" w:lineRule="auto"/>
        <w:rPr>
          <w:sz w:val="56"/>
          <w:szCs w:val="56"/>
        </w:rPr>
      </w:pPr>
      <w:r w:rsidRPr="001F0C78">
        <w:rPr>
          <w:sz w:val="56"/>
          <w:szCs w:val="56"/>
        </w:rPr>
        <w:t>Fb:  maynoothcastleOPW</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Visit this 12th century stone castle, once the home of the all-powerful Fitzgerald family, Earls of Kildare. The Castle was once the centre of power in Ireland and was also a place of great culture and learning.  Drop in on Culture Night, view our exhibition on the history of the Castle and find out more from the knowledgeable guides!</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 xml:space="preserve">Accessibility: </w:t>
      </w:r>
    </w:p>
    <w:p w:rsidR="00951168" w:rsidRPr="001F0C78" w:rsidRDefault="00951168" w:rsidP="0031774F">
      <w:pPr>
        <w:spacing w:after="0" w:line="240" w:lineRule="auto"/>
        <w:rPr>
          <w:sz w:val="56"/>
          <w:szCs w:val="56"/>
        </w:rPr>
      </w:pPr>
      <w:r w:rsidRPr="001F0C78">
        <w:rPr>
          <w:sz w:val="56"/>
          <w:szCs w:val="56"/>
        </w:rPr>
        <w:t>- Wheelchair accessible: partially</w:t>
      </w:r>
    </w:p>
    <w:p w:rsidR="00951168" w:rsidRPr="001F0C78" w:rsidRDefault="00951168" w:rsidP="0031774F">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Outdoor: partially </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National Science and Ecclesiology Museum Maynooth</w:t>
      </w:r>
    </w:p>
    <w:p w:rsidR="00951168" w:rsidRPr="001F0C78" w:rsidRDefault="00951168" w:rsidP="0031774F">
      <w:pPr>
        <w:spacing w:after="0" w:line="240" w:lineRule="auto"/>
        <w:rPr>
          <w:sz w:val="56"/>
          <w:szCs w:val="56"/>
        </w:rPr>
      </w:pPr>
      <w:r w:rsidRPr="001F0C78">
        <w:rPr>
          <w:sz w:val="56"/>
          <w:szCs w:val="56"/>
        </w:rPr>
        <w:t>Date: Fri 18th Sept/ Sun 20th Sept</w:t>
      </w:r>
    </w:p>
    <w:p w:rsidR="00951168" w:rsidRPr="001F0C78" w:rsidRDefault="00951168" w:rsidP="0031774F">
      <w:pPr>
        <w:spacing w:after="0" w:line="240" w:lineRule="auto"/>
        <w:rPr>
          <w:sz w:val="56"/>
          <w:szCs w:val="56"/>
        </w:rPr>
      </w:pPr>
      <w:r w:rsidRPr="001F0C78">
        <w:rPr>
          <w:sz w:val="56"/>
          <w:szCs w:val="56"/>
        </w:rPr>
        <w:t>Time: Fri 7-10pm, Sun 2-6 pm</w:t>
      </w:r>
    </w:p>
    <w:p w:rsidR="00951168" w:rsidRPr="001F0C78" w:rsidRDefault="00951168" w:rsidP="0031774F">
      <w:pPr>
        <w:spacing w:after="0" w:line="240" w:lineRule="auto"/>
        <w:rPr>
          <w:sz w:val="56"/>
          <w:szCs w:val="56"/>
        </w:rPr>
      </w:pPr>
      <w:r w:rsidRPr="001F0C78">
        <w:rPr>
          <w:sz w:val="56"/>
          <w:szCs w:val="56"/>
        </w:rPr>
        <w:t xml:space="preserve">Address: St Patricks College, Maynooth </w:t>
      </w:r>
    </w:p>
    <w:p w:rsidR="00951168" w:rsidRPr="001F0C78" w:rsidRDefault="00951168" w:rsidP="0031774F">
      <w:pPr>
        <w:spacing w:after="0" w:line="240" w:lineRule="auto"/>
        <w:rPr>
          <w:sz w:val="56"/>
          <w:szCs w:val="56"/>
        </w:rPr>
      </w:pPr>
      <w:r w:rsidRPr="001F0C78">
        <w:rPr>
          <w:sz w:val="56"/>
          <w:szCs w:val="56"/>
        </w:rPr>
        <w:t>Email: niall.mckeith@spcm.ie</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Tel: 087 9152003</w:t>
      </w:r>
    </w:p>
    <w:p w:rsidR="00951168" w:rsidRPr="001F0C78" w:rsidRDefault="00951168" w:rsidP="0031774F">
      <w:pPr>
        <w:spacing w:after="0" w:line="240" w:lineRule="auto"/>
        <w:rPr>
          <w:sz w:val="56"/>
          <w:szCs w:val="56"/>
        </w:rPr>
      </w:pPr>
      <w:r w:rsidRPr="001F0C78">
        <w:rPr>
          <w:sz w:val="56"/>
          <w:szCs w:val="56"/>
        </w:rPr>
        <w:t>Web: www.maynoothcollege.ie/national-museum-maynooth</w:t>
      </w:r>
    </w:p>
    <w:p w:rsidR="00951168" w:rsidRPr="001F0C78" w:rsidRDefault="00951168" w:rsidP="0031774F">
      <w:pPr>
        <w:spacing w:after="0" w:line="240" w:lineRule="auto"/>
        <w:rPr>
          <w:sz w:val="56"/>
          <w:szCs w:val="56"/>
        </w:rPr>
      </w:pPr>
      <w:r w:rsidRPr="001F0C78">
        <w:rPr>
          <w:sz w:val="56"/>
          <w:szCs w:val="56"/>
        </w:rPr>
        <w:t>Fb:  National Science Museum</w:t>
      </w:r>
    </w:p>
    <w:p w:rsidR="00951168" w:rsidRPr="001F0C78" w:rsidRDefault="00951168" w:rsidP="0031774F">
      <w:pPr>
        <w:spacing w:after="0" w:line="240" w:lineRule="auto"/>
        <w:rPr>
          <w:sz w:val="56"/>
          <w:szCs w:val="56"/>
        </w:rPr>
      </w:pPr>
    </w:p>
    <w:p w:rsidR="00951168" w:rsidRPr="001F0C78" w:rsidRDefault="00951168" w:rsidP="00884619">
      <w:pPr>
        <w:spacing w:after="0" w:line="240" w:lineRule="auto"/>
        <w:rPr>
          <w:sz w:val="56"/>
          <w:szCs w:val="56"/>
        </w:rPr>
      </w:pPr>
      <w:r w:rsidRPr="001F0C78">
        <w:rPr>
          <w:sz w:val="56"/>
          <w:szCs w:val="56"/>
        </w:rPr>
        <w:t>The museum has the largest collection of scientific instruments in public display in Ireland, mostly associated with Nicholas Callan and most of which were manufactured in Ireland between 1880 and 1920. The second part of the Museum is a collection of ecclesiastical artefacts from the past three centuries. Come to discover this interesting part of our history!!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 xml:space="preserve">Accessibility: </w:t>
      </w:r>
    </w:p>
    <w:p w:rsidR="00951168" w:rsidRPr="001F0C78" w:rsidRDefault="00951168" w:rsidP="0031774F">
      <w:pPr>
        <w:spacing w:after="0" w:line="240" w:lineRule="auto"/>
        <w:rPr>
          <w:sz w:val="56"/>
          <w:szCs w:val="56"/>
        </w:rPr>
      </w:pPr>
      <w:r w:rsidRPr="001F0C78">
        <w:rPr>
          <w:sz w:val="56"/>
          <w:szCs w:val="56"/>
        </w:rPr>
        <w:t xml:space="preserve"> - Wheelchair accessible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Family-friendly</w:t>
      </w:r>
    </w:p>
    <w:p w:rsidR="00951168" w:rsidRPr="001F0C78" w:rsidRDefault="00951168" w:rsidP="0031774F">
      <w:pPr>
        <w:spacing w:after="0" w:line="240" w:lineRule="auto"/>
        <w:rPr>
          <w:sz w:val="56"/>
          <w:szCs w:val="56"/>
        </w:rPr>
      </w:pPr>
      <w:r w:rsidRPr="001F0C78">
        <w:rPr>
          <w:sz w:val="56"/>
          <w:szCs w:val="56"/>
        </w:rPr>
        <w:t xml:space="preserve">- Weekend event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Traditional Heritage Night</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Time: 8 – 10pm</w:t>
      </w:r>
    </w:p>
    <w:p w:rsidR="00951168" w:rsidRPr="001F0C78" w:rsidRDefault="00951168" w:rsidP="0031774F">
      <w:pPr>
        <w:spacing w:after="0" w:line="240" w:lineRule="auto"/>
        <w:rPr>
          <w:sz w:val="56"/>
          <w:szCs w:val="56"/>
        </w:rPr>
      </w:pPr>
      <w:r w:rsidRPr="001F0C78">
        <w:rPr>
          <w:sz w:val="56"/>
          <w:szCs w:val="56"/>
        </w:rPr>
        <w:t>Address: Maynooth Community Library, Main Street, Maynooth</w:t>
      </w:r>
    </w:p>
    <w:p w:rsidR="00951168" w:rsidRPr="001F0C78" w:rsidRDefault="00951168" w:rsidP="0031774F">
      <w:pPr>
        <w:spacing w:after="0" w:line="240" w:lineRule="auto"/>
        <w:rPr>
          <w:sz w:val="56"/>
          <w:szCs w:val="56"/>
        </w:rPr>
      </w:pPr>
      <w:r w:rsidRPr="001F0C78">
        <w:rPr>
          <w:sz w:val="56"/>
          <w:szCs w:val="56"/>
        </w:rPr>
        <w:t>Email:</w:t>
      </w:r>
      <w:r w:rsidRPr="001F0C78">
        <w:rPr>
          <w:sz w:val="56"/>
          <w:szCs w:val="56"/>
        </w:rPr>
        <w:tab/>
        <w:t>maynoothlib@kildarecoco.ie</w:t>
      </w:r>
    </w:p>
    <w:p w:rsidR="00951168" w:rsidRPr="001F0C78" w:rsidRDefault="00951168" w:rsidP="0031774F">
      <w:pPr>
        <w:spacing w:after="0" w:line="240" w:lineRule="auto"/>
        <w:rPr>
          <w:sz w:val="56"/>
          <w:szCs w:val="56"/>
        </w:rPr>
      </w:pPr>
      <w:r w:rsidRPr="001F0C78">
        <w:rPr>
          <w:sz w:val="56"/>
          <w:szCs w:val="56"/>
        </w:rPr>
        <w:t>Tel:  01 6285530</w:t>
      </w:r>
    </w:p>
    <w:p w:rsidR="00951168" w:rsidRPr="001F0C78" w:rsidRDefault="00951168" w:rsidP="0031774F">
      <w:pPr>
        <w:spacing w:after="0" w:line="240" w:lineRule="auto"/>
        <w:rPr>
          <w:sz w:val="56"/>
          <w:szCs w:val="56"/>
        </w:rPr>
      </w:pPr>
      <w:r w:rsidRPr="001F0C78">
        <w:rPr>
          <w:sz w:val="56"/>
          <w:szCs w:val="56"/>
        </w:rPr>
        <w:t>Website:  www.kildare.ie/library</w:t>
      </w:r>
    </w:p>
    <w:p w:rsidR="00951168" w:rsidRPr="001F0C78" w:rsidRDefault="00951168" w:rsidP="0031774F">
      <w:pPr>
        <w:spacing w:after="0" w:line="240" w:lineRule="auto"/>
        <w:rPr>
          <w:sz w:val="56"/>
          <w:szCs w:val="56"/>
        </w:rPr>
      </w:pPr>
      <w:r w:rsidRPr="001F0C78">
        <w:rPr>
          <w:sz w:val="56"/>
          <w:szCs w:val="56"/>
        </w:rPr>
        <w:t xml:space="preserve">Fb: KildareCountyLibraryService    </w:t>
      </w:r>
    </w:p>
    <w:p w:rsidR="00951168" w:rsidRPr="001F0C78" w:rsidRDefault="00951168" w:rsidP="0031774F">
      <w:pPr>
        <w:spacing w:after="0" w:line="240" w:lineRule="auto"/>
        <w:rPr>
          <w:sz w:val="56"/>
          <w:szCs w:val="56"/>
        </w:rPr>
      </w:pPr>
      <w:r w:rsidRPr="001F0C78">
        <w:rPr>
          <w:sz w:val="56"/>
          <w:szCs w:val="56"/>
        </w:rPr>
        <w:t>Tw: kildarelibrary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An evening celebrating Irish dance, music, and song at Maynooth Community Library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Wheelchair accessible  </w:t>
      </w:r>
      <w:r w:rsidRPr="001F0C78">
        <w:rPr>
          <w:sz w:val="56"/>
          <w:szCs w:val="56"/>
        </w:rPr>
        <w:tab/>
        <w:t xml:space="preserve">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Booking required</w:t>
      </w:r>
    </w:p>
    <w:p w:rsidR="00951168" w:rsidRPr="001F0C78" w:rsidRDefault="00951168" w:rsidP="0031774F">
      <w:pPr>
        <w:spacing w:after="0" w:line="240" w:lineRule="auto"/>
        <w:rPr>
          <w:sz w:val="56"/>
          <w:szCs w:val="56"/>
        </w:rPr>
      </w:pPr>
      <w:r w:rsidRPr="001F0C78">
        <w:rPr>
          <w:sz w:val="56"/>
          <w:szCs w:val="56"/>
        </w:rPr>
        <w:t>- Include Gaeilge/Irish language dimension</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 xml:space="preserve">St Patrick College organ recital </w:t>
      </w:r>
    </w:p>
    <w:p w:rsidR="00951168" w:rsidRPr="001F0C78" w:rsidRDefault="00951168" w:rsidP="00A31132">
      <w:pPr>
        <w:spacing w:after="0" w:line="240" w:lineRule="auto"/>
        <w:rPr>
          <w:sz w:val="56"/>
          <w:szCs w:val="56"/>
        </w:rPr>
      </w:pPr>
      <w:r w:rsidRPr="001F0C78">
        <w:rPr>
          <w:sz w:val="56"/>
          <w:szCs w:val="56"/>
        </w:rPr>
        <w:t xml:space="preserve">Date: Fri 18th Sept </w:t>
      </w:r>
    </w:p>
    <w:p w:rsidR="00951168" w:rsidRPr="001F0C78" w:rsidRDefault="00951168" w:rsidP="00A31132">
      <w:pPr>
        <w:spacing w:after="0" w:line="240" w:lineRule="auto"/>
        <w:rPr>
          <w:sz w:val="56"/>
          <w:szCs w:val="56"/>
        </w:rPr>
      </w:pPr>
      <w:r w:rsidRPr="001F0C78">
        <w:rPr>
          <w:sz w:val="56"/>
          <w:szCs w:val="56"/>
        </w:rPr>
        <w:t>Time: 8pm</w:t>
      </w:r>
    </w:p>
    <w:p w:rsidR="00951168" w:rsidRPr="001F0C78" w:rsidRDefault="00951168" w:rsidP="00A31132">
      <w:pPr>
        <w:spacing w:after="0" w:line="240" w:lineRule="auto"/>
        <w:rPr>
          <w:sz w:val="56"/>
          <w:szCs w:val="56"/>
        </w:rPr>
      </w:pPr>
      <w:r w:rsidRPr="001F0C78">
        <w:rPr>
          <w:sz w:val="56"/>
          <w:szCs w:val="56"/>
        </w:rPr>
        <w:t>Address: Visit Maynooth, St Patrick College, Maynooth, co. Kildare</w:t>
      </w:r>
    </w:p>
    <w:p w:rsidR="00951168" w:rsidRPr="001F0C78" w:rsidRDefault="00951168" w:rsidP="00A31132">
      <w:pPr>
        <w:spacing w:after="0" w:line="240" w:lineRule="auto"/>
        <w:rPr>
          <w:sz w:val="56"/>
          <w:szCs w:val="56"/>
        </w:rPr>
      </w:pPr>
      <w:r w:rsidRPr="001F0C78">
        <w:rPr>
          <w:sz w:val="56"/>
          <w:szCs w:val="56"/>
        </w:rPr>
        <w:t>Email: info@maynoothcampus.com</w:t>
      </w:r>
    </w:p>
    <w:p w:rsidR="00951168" w:rsidRPr="001F0C78" w:rsidRDefault="00951168" w:rsidP="00A31132">
      <w:pPr>
        <w:spacing w:after="0" w:line="240" w:lineRule="auto"/>
        <w:rPr>
          <w:sz w:val="56"/>
          <w:szCs w:val="56"/>
        </w:rPr>
      </w:pPr>
      <w:r w:rsidRPr="001F0C78">
        <w:rPr>
          <w:sz w:val="56"/>
          <w:szCs w:val="56"/>
        </w:rPr>
        <w:t>Tel: 01 7086404</w:t>
      </w:r>
    </w:p>
    <w:p w:rsidR="00951168" w:rsidRPr="001F0C78" w:rsidRDefault="00951168" w:rsidP="00A31132">
      <w:pPr>
        <w:spacing w:after="0" w:line="240" w:lineRule="auto"/>
        <w:rPr>
          <w:sz w:val="56"/>
          <w:szCs w:val="56"/>
        </w:rPr>
      </w:pPr>
      <w:r w:rsidRPr="001F0C78">
        <w:rPr>
          <w:sz w:val="56"/>
          <w:szCs w:val="56"/>
        </w:rPr>
        <w:t>Website: www.visitmaynooth.com</w:t>
      </w:r>
    </w:p>
    <w:p w:rsidR="00951168" w:rsidRPr="001F0C78" w:rsidRDefault="00951168" w:rsidP="00A31132">
      <w:pPr>
        <w:spacing w:after="0" w:line="240" w:lineRule="auto"/>
        <w:rPr>
          <w:sz w:val="56"/>
          <w:szCs w:val="56"/>
        </w:rPr>
      </w:pPr>
      <w:r w:rsidRPr="001F0C78">
        <w:rPr>
          <w:sz w:val="56"/>
          <w:szCs w:val="56"/>
        </w:rPr>
        <w:t>Fb &amp; Tw: Visit Maynooth</w:t>
      </w:r>
    </w:p>
    <w:p w:rsidR="00951168" w:rsidRPr="001F0C78" w:rsidRDefault="00951168" w:rsidP="00A31132">
      <w:pPr>
        <w:spacing w:after="0" w:line="240" w:lineRule="auto"/>
        <w:rPr>
          <w:sz w:val="56"/>
          <w:szCs w:val="56"/>
        </w:rPr>
      </w:pPr>
    </w:p>
    <w:p w:rsidR="00951168" w:rsidRPr="001F0C78" w:rsidRDefault="00951168" w:rsidP="00A31132">
      <w:pPr>
        <w:spacing w:after="0" w:line="240" w:lineRule="auto"/>
        <w:rPr>
          <w:sz w:val="56"/>
          <w:szCs w:val="56"/>
        </w:rPr>
      </w:pPr>
      <w:r w:rsidRPr="001F0C78">
        <w:rPr>
          <w:sz w:val="56"/>
          <w:szCs w:val="56"/>
        </w:rPr>
        <w:t>An unforgettable recital of works by Bach, Franck and Messiaen, performed by James Murphy on the newly restored Ruffati organ in the sublime setting of the College Chapel.</w:t>
      </w:r>
    </w:p>
    <w:p w:rsidR="00951168" w:rsidRPr="001F0C78" w:rsidRDefault="00951168" w:rsidP="00A31132">
      <w:pPr>
        <w:spacing w:after="0" w:line="240" w:lineRule="auto"/>
        <w:rPr>
          <w:sz w:val="56"/>
          <w:szCs w:val="56"/>
        </w:rPr>
      </w:pPr>
      <w:r w:rsidRPr="001F0C78">
        <w:rPr>
          <w:sz w:val="56"/>
          <w:szCs w:val="56"/>
        </w:rPr>
        <w:t>James Murphy, Organ Scholar at St Patrick’s College, Maynooth, is a member of the international award-winning Maynooth University Chamber Choir with whom he has toured New York, Ohio, Chicago and Spain.</w:t>
      </w:r>
    </w:p>
    <w:p w:rsidR="00951168" w:rsidRPr="001F0C78" w:rsidRDefault="00951168" w:rsidP="0031774F">
      <w:pPr>
        <w:spacing w:after="0" w:line="240" w:lineRule="auto"/>
        <w:jc w:val="center"/>
        <w:rPr>
          <w:sz w:val="56"/>
          <w:szCs w:val="56"/>
        </w:rPr>
      </w:pPr>
    </w:p>
    <w:p w:rsidR="00951168" w:rsidRPr="001F0C78" w:rsidRDefault="00951168" w:rsidP="0031774F">
      <w:pPr>
        <w:spacing w:after="0" w:line="240" w:lineRule="auto"/>
        <w:jc w:val="center"/>
        <w:rPr>
          <w:sz w:val="56"/>
          <w:szCs w:val="56"/>
        </w:rPr>
      </w:pPr>
    </w:p>
    <w:p w:rsidR="00951168" w:rsidRPr="001F0C78" w:rsidRDefault="00951168" w:rsidP="0031774F">
      <w:pPr>
        <w:spacing w:after="0" w:line="240" w:lineRule="auto"/>
        <w:jc w:val="center"/>
        <w:rPr>
          <w:sz w:val="56"/>
          <w:szCs w:val="56"/>
        </w:rPr>
      </w:pPr>
      <w:r w:rsidRPr="001F0C78">
        <w:rPr>
          <w:sz w:val="56"/>
          <w:szCs w:val="56"/>
        </w:rPr>
        <w:t>LEIXLIP</w:t>
      </w:r>
    </w:p>
    <w:p w:rsidR="00951168" w:rsidRPr="001F0C78" w:rsidRDefault="00951168" w:rsidP="0031774F">
      <w:pPr>
        <w:spacing w:after="0" w:line="240" w:lineRule="auto"/>
        <w:jc w:val="center"/>
        <w:rPr>
          <w:sz w:val="56"/>
          <w:szCs w:val="56"/>
        </w:rPr>
      </w:pPr>
    </w:p>
    <w:p w:rsidR="00951168" w:rsidRPr="001F0C78" w:rsidRDefault="00951168" w:rsidP="0031774F">
      <w:pPr>
        <w:spacing w:after="0" w:line="240" w:lineRule="auto"/>
        <w:rPr>
          <w:b/>
          <w:bCs/>
          <w:sz w:val="56"/>
          <w:szCs w:val="56"/>
        </w:rPr>
      </w:pPr>
      <w:r w:rsidRPr="001F0C78">
        <w:rPr>
          <w:b/>
          <w:bCs/>
          <w:sz w:val="56"/>
          <w:szCs w:val="56"/>
        </w:rPr>
        <w:t>Platform4 Audio and Digital Media Studio: Recording Time in the Studio</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Time: all day</w:t>
      </w:r>
    </w:p>
    <w:p w:rsidR="00951168" w:rsidRPr="001F0C78" w:rsidRDefault="00951168" w:rsidP="0031774F">
      <w:pPr>
        <w:spacing w:after="0" w:line="240" w:lineRule="auto"/>
        <w:rPr>
          <w:sz w:val="56"/>
          <w:szCs w:val="56"/>
        </w:rPr>
      </w:pPr>
      <w:r w:rsidRPr="001F0C78">
        <w:rPr>
          <w:sz w:val="56"/>
          <w:szCs w:val="56"/>
        </w:rPr>
        <w:t>Address: Leixlip Community Library, Captain’s Hill, Leixlip</w:t>
      </w:r>
    </w:p>
    <w:p w:rsidR="00951168" w:rsidRPr="001F0C78" w:rsidRDefault="00951168" w:rsidP="0031774F">
      <w:pPr>
        <w:spacing w:after="0" w:line="240" w:lineRule="auto"/>
        <w:rPr>
          <w:sz w:val="56"/>
          <w:szCs w:val="56"/>
        </w:rPr>
      </w:pPr>
      <w:r w:rsidRPr="001F0C78">
        <w:rPr>
          <w:sz w:val="56"/>
          <w:szCs w:val="56"/>
        </w:rPr>
        <w:t xml:space="preserve">Tel: 045 448 328 </w:t>
      </w:r>
    </w:p>
    <w:p w:rsidR="00951168" w:rsidRPr="001F0C78" w:rsidRDefault="00951168" w:rsidP="0031774F">
      <w:pPr>
        <w:spacing w:after="0" w:line="240" w:lineRule="auto"/>
        <w:rPr>
          <w:sz w:val="56"/>
          <w:szCs w:val="56"/>
        </w:rPr>
      </w:pPr>
      <w:r w:rsidRPr="001F0C78">
        <w:rPr>
          <w:sz w:val="56"/>
          <w:szCs w:val="56"/>
        </w:rPr>
        <w:t xml:space="preserve">Email: ekdoyle@kildarecoco.ie </w:t>
      </w:r>
    </w:p>
    <w:p w:rsidR="00951168" w:rsidRPr="001F0C78" w:rsidRDefault="00951168" w:rsidP="0031774F">
      <w:pPr>
        <w:spacing w:after="0" w:line="240" w:lineRule="auto"/>
        <w:rPr>
          <w:sz w:val="56"/>
          <w:szCs w:val="56"/>
        </w:rPr>
      </w:pPr>
      <w:r w:rsidRPr="001F0C78">
        <w:rPr>
          <w:sz w:val="56"/>
          <w:szCs w:val="56"/>
        </w:rPr>
        <w:t xml:space="preserve">Web: </w:t>
      </w:r>
      <w:hyperlink r:id="rId8" w:history="1">
        <w:r w:rsidRPr="001F0C78">
          <w:rPr>
            <w:rStyle w:val="Hyperlink"/>
            <w:sz w:val="56"/>
            <w:szCs w:val="56"/>
          </w:rPr>
          <w:t>www.kildare.ie/platform4</w:t>
        </w:r>
      </w:hyperlink>
      <w:r w:rsidRPr="001F0C78">
        <w:rPr>
          <w:sz w:val="56"/>
          <w:szCs w:val="56"/>
        </w:rPr>
        <w:t xml:space="preserve">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With our House Sound Engineer, professionally record your own song in an intensive one hour slot and leave the session with your song on CD/USB (USB must be provided).  This opportunity is suitable for singers/songwriters who want to record an original song, a single vocal track or a vocal and a guitar track.  Under 18’s must be accompanied by an adult.</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pStyle w:val="ListParagraph"/>
        <w:numPr>
          <w:ilvl w:val="0"/>
          <w:numId w:val="2"/>
        </w:numPr>
        <w:spacing w:after="0" w:line="240" w:lineRule="auto"/>
        <w:rPr>
          <w:sz w:val="56"/>
          <w:szCs w:val="56"/>
        </w:rPr>
      </w:pPr>
      <w:r w:rsidRPr="001F0C78">
        <w:rPr>
          <w:sz w:val="56"/>
          <w:szCs w:val="56"/>
        </w:rPr>
        <w:t xml:space="preserve">Family-friendly </w:t>
      </w:r>
    </w:p>
    <w:p w:rsidR="00951168" w:rsidRPr="001F0C78" w:rsidRDefault="00951168" w:rsidP="00CE589F">
      <w:pPr>
        <w:pStyle w:val="ListParagraph"/>
        <w:numPr>
          <w:ilvl w:val="0"/>
          <w:numId w:val="2"/>
        </w:numPr>
        <w:spacing w:after="0" w:line="240" w:lineRule="auto"/>
        <w:rPr>
          <w:sz w:val="56"/>
          <w:szCs w:val="56"/>
        </w:rPr>
      </w:pPr>
      <w:r w:rsidRPr="001F0C78">
        <w:rPr>
          <w:sz w:val="56"/>
          <w:szCs w:val="56"/>
        </w:rPr>
        <w:t>Booking required</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The Glass Garden Botanical Blueprint Workshop</w:t>
      </w:r>
    </w:p>
    <w:p w:rsidR="00951168" w:rsidRPr="001F0C78" w:rsidRDefault="00951168" w:rsidP="0031774F">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 </w:t>
      </w:r>
    </w:p>
    <w:p w:rsidR="00951168" w:rsidRPr="001F0C78" w:rsidRDefault="00951168" w:rsidP="0031774F">
      <w:pPr>
        <w:spacing w:after="0" w:line="240" w:lineRule="auto"/>
        <w:rPr>
          <w:sz w:val="56"/>
          <w:szCs w:val="56"/>
        </w:rPr>
      </w:pPr>
      <w:r w:rsidRPr="001F0C78">
        <w:rPr>
          <w:sz w:val="56"/>
          <w:szCs w:val="56"/>
        </w:rPr>
        <w:t>Time: 11am (adults) and 3.15pm (7-12 years of age) - 1 hour long approx.</w:t>
      </w:r>
    </w:p>
    <w:p w:rsidR="00951168" w:rsidRPr="001F0C78" w:rsidRDefault="00951168" w:rsidP="00EB297D">
      <w:pPr>
        <w:spacing w:after="0" w:line="240" w:lineRule="auto"/>
        <w:jc w:val="both"/>
        <w:rPr>
          <w:sz w:val="56"/>
          <w:szCs w:val="56"/>
        </w:rPr>
      </w:pPr>
      <w:r w:rsidRPr="001F0C78">
        <w:rPr>
          <w:sz w:val="56"/>
          <w:szCs w:val="56"/>
        </w:rPr>
        <w:t>Address: Leixlip Library</w:t>
      </w:r>
    </w:p>
    <w:p w:rsidR="00951168" w:rsidRPr="001F0C78" w:rsidRDefault="00951168" w:rsidP="0031774F">
      <w:pPr>
        <w:spacing w:after="0" w:line="240" w:lineRule="auto"/>
        <w:rPr>
          <w:sz w:val="56"/>
          <w:szCs w:val="56"/>
        </w:rPr>
      </w:pPr>
      <w:r w:rsidRPr="001F0C78">
        <w:rPr>
          <w:sz w:val="56"/>
          <w:szCs w:val="56"/>
        </w:rPr>
        <w:t>Email: leixliplib@kildarecoco.ie</w:t>
      </w:r>
    </w:p>
    <w:p w:rsidR="00951168" w:rsidRPr="001F0C78" w:rsidRDefault="00951168" w:rsidP="0031774F">
      <w:pPr>
        <w:spacing w:after="0" w:line="240" w:lineRule="auto"/>
        <w:rPr>
          <w:sz w:val="56"/>
          <w:szCs w:val="56"/>
        </w:rPr>
      </w:pPr>
      <w:r w:rsidRPr="001F0C78">
        <w:rPr>
          <w:sz w:val="56"/>
          <w:szCs w:val="56"/>
        </w:rPr>
        <w:t>Tel: 01 6060050</w:t>
      </w:r>
    </w:p>
    <w:p w:rsidR="00951168" w:rsidRPr="001F0C78" w:rsidRDefault="00951168" w:rsidP="0031774F">
      <w:pPr>
        <w:spacing w:after="0" w:line="240" w:lineRule="auto"/>
        <w:rPr>
          <w:sz w:val="56"/>
          <w:szCs w:val="56"/>
        </w:rPr>
      </w:pPr>
      <w:r w:rsidRPr="001F0C78">
        <w:rPr>
          <w:sz w:val="56"/>
          <w:szCs w:val="56"/>
        </w:rPr>
        <w:t>Website: www.kildare.ie/library</w:t>
      </w:r>
    </w:p>
    <w:p w:rsidR="00951168" w:rsidRPr="001F0C78" w:rsidRDefault="00951168" w:rsidP="0031774F">
      <w:pPr>
        <w:spacing w:after="0" w:line="240" w:lineRule="auto"/>
        <w:rPr>
          <w:sz w:val="56"/>
          <w:szCs w:val="56"/>
        </w:rPr>
      </w:pPr>
      <w:r w:rsidRPr="001F0C78">
        <w:rPr>
          <w:sz w:val="56"/>
          <w:szCs w:val="56"/>
        </w:rPr>
        <w:t>Fb: KildareCountyLibraryService</w:t>
      </w:r>
    </w:p>
    <w:p w:rsidR="00951168" w:rsidRPr="001F0C78" w:rsidRDefault="00951168" w:rsidP="0031774F">
      <w:pPr>
        <w:spacing w:after="0" w:line="240" w:lineRule="auto"/>
        <w:rPr>
          <w:sz w:val="56"/>
          <w:szCs w:val="56"/>
        </w:rPr>
      </w:pPr>
      <w:r w:rsidRPr="001F0C78">
        <w:rPr>
          <w:sz w:val="56"/>
          <w:szCs w:val="56"/>
        </w:rPr>
        <w:t>Tw: kildarelibrary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 xml:space="preserve">Brian Cregan's workshop takes inspiration from plant hunters, botanists and early photographic pioneers and allows participants to create their own photogram artworks.  This is a camera-less process that captures the shadow of the composition on photographic paper.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 xml:space="preserve">Bring along your own plant and flower material, to create your own unique photogram.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pStyle w:val="ListParagraph"/>
        <w:numPr>
          <w:ilvl w:val="0"/>
          <w:numId w:val="2"/>
        </w:numPr>
        <w:spacing w:after="0" w:line="240" w:lineRule="auto"/>
        <w:rPr>
          <w:sz w:val="56"/>
          <w:szCs w:val="56"/>
        </w:rPr>
      </w:pPr>
      <w:r w:rsidRPr="001F0C78">
        <w:rPr>
          <w:sz w:val="56"/>
          <w:szCs w:val="56"/>
        </w:rPr>
        <w:t xml:space="preserve">Wheelchair accessible  </w:t>
      </w:r>
      <w:r w:rsidRPr="001F0C78">
        <w:rPr>
          <w:sz w:val="56"/>
          <w:szCs w:val="56"/>
        </w:rPr>
        <w:tab/>
        <w:t xml:space="preserve"> </w:t>
      </w:r>
      <w:r w:rsidRPr="001F0C78">
        <w:rPr>
          <w:sz w:val="56"/>
          <w:szCs w:val="56"/>
        </w:rPr>
        <w:tab/>
      </w:r>
    </w:p>
    <w:p w:rsidR="00951168" w:rsidRPr="001F0C78" w:rsidRDefault="00951168" w:rsidP="0031774F">
      <w:pPr>
        <w:pStyle w:val="ListParagraph"/>
        <w:numPr>
          <w:ilvl w:val="0"/>
          <w:numId w:val="2"/>
        </w:numPr>
        <w:spacing w:after="0" w:line="240" w:lineRule="auto"/>
        <w:rPr>
          <w:sz w:val="56"/>
          <w:szCs w:val="56"/>
        </w:rPr>
      </w:pPr>
      <w:r w:rsidRPr="001F0C78">
        <w:rPr>
          <w:sz w:val="56"/>
          <w:szCs w:val="56"/>
        </w:rPr>
        <w:t xml:space="preserve">Family-friendly   </w:t>
      </w:r>
      <w:r w:rsidRPr="001F0C78">
        <w:rPr>
          <w:sz w:val="56"/>
          <w:szCs w:val="56"/>
        </w:rPr>
        <w:tab/>
      </w:r>
    </w:p>
    <w:p w:rsidR="00951168" w:rsidRPr="001F0C78" w:rsidRDefault="00951168" w:rsidP="0031774F">
      <w:pPr>
        <w:pStyle w:val="ListParagraph"/>
        <w:numPr>
          <w:ilvl w:val="0"/>
          <w:numId w:val="2"/>
        </w:numPr>
        <w:spacing w:after="0" w:line="240" w:lineRule="auto"/>
        <w:rPr>
          <w:sz w:val="56"/>
          <w:szCs w:val="56"/>
        </w:rPr>
      </w:pPr>
      <w:r w:rsidRPr="001F0C78">
        <w:rPr>
          <w:sz w:val="56"/>
          <w:szCs w:val="56"/>
        </w:rPr>
        <w:t xml:space="preserve">Booking required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Mirror Girl</w:t>
      </w:r>
    </w:p>
    <w:p w:rsidR="00951168" w:rsidRPr="001F0C78" w:rsidRDefault="00951168" w:rsidP="0031774F">
      <w:pPr>
        <w:spacing w:after="0" w:line="240" w:lineRule="auto"/>
        <w:rPr>
          <w:sz w:val="56"/>
          <w:szCs w:val="56"/>
        </w:rPr>
      </w:pPr>
      <w:r w:rsidRPr="001F0C78">
        <w:rPr>
          <w:sz w:val="56"/>
          <w:szCs w:val="56"/>
        </w:rPr>
        <w:t xml:space="preserve">Date: Sat 19th Sept </w:t>
      </w:r>
    </w:p>
    <w:p w:rsidR="00951168" w:rsidRPr="001F0C78" w:rsidRDefault="00951168" w:rsidP="0031774F">
      <w:pPr>
        <w:spacing w:after="0" w:line="240" w:lineRule="auto"/>
        <w:rPr>
          <w:sz w:val="56"/>
          <w:szCs w:val="56"/>
        </w:rPr>
      </w:pPr>
      <w:r w:rsidRPr="001F0C78">
        <w:rPr>
          <w:sz w:val="56"/>
          <w:szCs w:val="56"/>
        </w:rPr>
        <w:t>Time: 3pm</w:t>
      </w:r>
    </w:p>
    <w:p w:rsidR="00951168" w:rsidRPr="001F0C78" w:rsidRDefault="00951168" w:rsidP="0031774F">
      <w:pPr>
        <w:spacing w:after="0" w:line="240" w:lineRule="auto"/>
        <w:rPr>
          <w:sz w:val="56"/>
          <w:szCs w:val="56"/>
        </w:rPr>
      </w:pPr>
      <w:r w:rsidRPr="001F0C78">
        <w:rPr>
          <w:sz w:val="56"/>
          <w:szCs w:val="56"/>
        </w:rPr>
        <w:t>Address: Leixlip Library, Captain’s Hill, Leixlip</w:t>
      </w:r>
    </w:p>
    <w:p w:rsidR="00951168" w:rsidRPr="001F0C78" w:rsidRDefault="00951168" w:rsidP="0031774F">
      <w:pPr>
        <w:spacing w:after="0" w:line="240" w:lineRule="auto"/>
        <w:rPr>
          <w:sz w:val="56"/>
          <w:szCs w:val="56"/>
        </w:rPr>
      </w:pPr>
      <w:r w:rsidRPr="001F0C78">
        <w:rPr>
          <w:sz w:val="56"/>
          <w:szCs w:val="56"/>
        </w:rPr>
        <w:t>Email:</w:t>
      </w:r>
      <w:r w:rsidRPr="001F0C78">
        <w:rPr>
          <w:sz w:val="56"/>
          <w:szCs w:val="56"/>
        </w:rPr>
        <w:tab/>
        <w:t xml:space="preserve">leixliplib@kildarecoco.ie </w:t>
      </w:r>
    </w:p>
    <w:p w:rsidR="00951168" w:rsidRPr="001F0C78" w:rsidRDefault="00951168" w:rsidP="0031774F">
      <w:pPr>
        <w:spacing w:after="0" w:line="240" w:lineRule="auto"/>
        <w:rPr>
          <w:sz w:val="56"/>
          <w:szCs w:val="56"/>
        </w:rPr>
      </w:pPr>
      <w:r w:rsidRPr="001F0C78">
        <w:rPr>
          <w:sz w:val="56"/>
          <w:szCs w:val="56"/>
        </w:rPr>
        <w:t>Tel: 01 6060050</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Website: www.ThePerformanceCorporation.com</w:t>
      </w:r>
    </w:p>
    <w:p w:rsidR="00951168" w:rsidRPr="001F0C78" w:rsidRDefault="00951168" w:rsidP="0031774F">
      <w:pPr>
        <w:spacing w:after="0" w:line="240" w:lineRule="auto"/>
        <w:rPr>
          <w:sz w:val="56"/>
          <w:szCs w:val="56"/>
        </w:rPr>
      </w:pPr>
      <w:r w:rsidRPr="001F0C78">
        <w:rPr>
          <w:sz w:val="56"/>
          <w:szCs w:val="56"/>
        </w:rPr>
        <w:t xml:space="preserve">Fb: ThePerformanceCorporation  </w:t>
      </w:r>
    </w:p>
    <w:p w:rsidR="00951168" w:rsidRPr="001F0C78" w:rsidRDefault="00951168" w:rsidP="0031774F">
      <w:pPr>
        <w:spacing w:after="0" w:line="240" w:lineRule="auto"/>
        <w:rPr>
          <w:sz w:val="56"/>
          <w:szCs w:val="56"/>
        </w:rPr>
      </w:pPr>
      <w:r w:rsidRPr="001F0C78">
        <w:rPr>
          <w:sz w:val="56"/>
          <w:szCs w:val="56"/>
        </w:rPr>
        <w:t>Tw: PerformanceCorp</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"Mirror Mirror on the screen, who is the fairest you’ve ever seen?”</w:t>
      </w:r>
    </w:p>
    <w:p w:rsidR="00951168" w:rsidRPr="001F0C78" w:rsidRDefault="00951168" w:rsidP="0031774F">
      <w:pPr>
        <w:spacing w:after="0" w:line="240" w:lineRule="auto"/>
        <w:rPr>
          <w:sz w:val="56"/>
          <w:szCs w:val="56"/>
        </w:rPr>
      </w:pPr>
      <w:r w:rsidRPr="001F0C78">
        <w:rPr>
          <w:sz w:val="56"/>
          <w:szCs w:val="56"/>
        </w:rPr>
        <w:t xml:space="preserve">The award-winning theatre-makers present a reading of an exciting new children’s play inspired by the story of Snow White.  In this contemporary take on the classic fairytale, we hear the story from the point of view of the evil queen and explore the good, the bad and the funny of growing up in a digital world. Written by playwright Tom Swift and directed by Jo Mangan.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 Wheelchair accessible  </w:t>
      </w:r>
      <w:r w:rsidRPr="001F0C78">
        <w:rPr>
          <w:sz w:val="56"/>
          <w:szCs w:val="56"/>
        </w:rPr>
        <w:tab/>
        <w:t xml:space="preserve">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Family-friendly: 7+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Booking required</w:t>
      </w:r>
    </w:p>
    <w:p w:rsidR="00951168" w:rsidRPr="001F0C78" w:rsidRDefault="00951168" w:rsidP="0031774F">
      <w:pPr>
        <w:spacing w:after="0" w:line="240" w:lineRule="auto"/>
        <w:rPr>
          <w:sz w:val="56"/>
          <w:szCs w:val="56"/>
        </w:rPr>
      </w:pPr>
      <w:r w:rsidRPr="001F0C78">
        <w:rPr>
          <w:sz w:val="56"/>
          <w:szCs w:val="56"/>
        </w:rPr>
        <w:t>- Weekend event</w:t>
      </w:r>
    </w:p>
    <w:p w:rsidR="00951168" w:rsidRPr="001F0C78" w:rsidRDefault="00951168" w:rsidP="0031774F">
      <w:pPr>
        <w:spacing w:after="0" w:line="240" w:lineRule="auto"/>
        <w:rPr>
          <w:sz w:val="56"/>
          <w:szCs w:val="56"/>
        </w:rPr>
      </w:pPr>
    </w:p>
    <w:p w:rsidR="00951168" w:rsidRPr="001F0C78" w:rsidRDefault="00951168" w:rsidP="0031774F">
      <w:pPr>
        <w:jc w:val="center"/>
        <w:rPr>
          <w:sz w:val="56"/>
          <w:szCs w:val="56"/>
        </w:rPr>
      </w:pPr>
      <w:r w:rsidRPr="001F0C78">
        <w:rPr>
          <w:sz w:val="56"/>
          <w:szCs w:val="56"/>
        </w:rPr>
        <w:t>CELBRIDGE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Art workshops with John Carpenter and Sharon Dunne</w:t>
      </w:r>
    </w:p>
    <w:p w:rsidR="00951168" w:rsidRPr="001F0C78" w:rsidRDefault="00951168" w:rsidP="0031774F">
      <w:pPr>
        <w:spacing w:after="0" w:line="240" w:lineRule="auto"/>
        <w:rPr>
          <w:sz w:val="56"/>
          <w:szCs w:val="56"/>
        </w:rPr>
      </w:pPr>
      <w:r w:rsidRPr="001F0C78">
        <w:rPr>
          <w:sz w:val="56"/>
          <w:szCs w:val="56"/>
        </w:rPr>
        <w:t>Date: Fri 18th Sept</w:t>
      </w:r>
    </w:p>
    <w:p w:rsidR="00951168" w:rsidRPr="001F0C78" w:rsidRDefault="00951168" w:rsidP="0031774F">
      <w:pPr>
        <w:spacing w:after="0" w:line="240" w:lineRule="auto"/>
        <w:rPr>
          <w:sz w:val="56"/>
          <w:szCs w:val="56"/>
        </w:rPr>
      </w:pPr>
      <w:r w:rsidRPr="001F0C78">
        <w:rPr>
          <w:sz w:val="56"/>
          <w:szCs w:val="56"/>
        </w:rPr>
        <w:t>Time: 10.30am-12pm (adults) and 3.30-4.30pm (children)</w:t>
      </w:r>
    </w:p>
    <w:p w:rsidR="00951168" w:rsidRPr="001F0C78" w:rsidRDefault="00951168" w:rsidP="0031774F">
      <w:pPr>
        <w:spacing w:after="0" w:line="240" w:lineRule="auto"/>
        <w:rPr>
          <w:sz w:val="56"/>
          <w:szCs w:val="56"/>
        </w:rPr>
      </w:pPr>
      <w:r w:rsidRPr="001F0C78">
        <w:rPr>
          <w:sz w:val="56"/>
          <w:szCs w:val="56"/>
        </w:rPr>
        <w:t>Address: Celbridge library</w:t>
      </w:r>
    </w:p>
    <w:p w:rsidR="00951168" w:rsidRPr="001F0C78" w:rsidRDefault="00951168" w:rsidP="0031774F">
      <w:pPr>
        <w:spacing w:after="0" w:line="240" w:lineRule="auto"/>
        <w:rPr>
          <w:sz w:val="56"/>
          <w:szCs w:val="56"/>
        </w:rPr>
      </w:pPr>
      <w:r w:rsidRPr="001F0C78">
        <w:rPr>
          <w:sz w:val="56"/>
          <w:szCs w:val="56"/>
        </w:rPr>
        <w:t>Email: celbridgelib@kildarecoco.ie</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Tel:  01 6272207</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Website:   www.kildare.ie/library</w:t>
      </w:r>
    </w:p>
    <w:p w:rsidR="00951168" w:rsidRPr="001F0C78" w:rsidRDefault="00951168" w:rsidP="0031774F">
      <w:pPr>
        <w:spacing w:after="0" w:line="240" w:lineRule="auto"/>
        <w:rPr>
          <w:sz w:val="56"/>
          <w:szCs w:val="56"/>
        </w:rPr>
      </w:pPr>
      <w:r w:rsidRPr="001F0C78">
        <w:rPr>
          <w:sz w:val="56"/>
          <w:szCs w:val="56"/>
        </w:rPr>
        <w:t>Fb: KildareCountyLibraryService    Tw: kildarelibrary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The workshop with John Carpenter is for adults of every ability.  All materials are included in this 90 minute stand-alone session.  For the children’s workshop with Sharon Dunne no previous art or drawing knowledge is necessary.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Booking required: Places are limited.  </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What Grows Where? at Derrybeg Farm</w:t>
      </w:r>
    </w:p>
    <w:p w:rsidR="00951168" w:rsidRPr="001F0C78" w:rsidRDefault="00951168" w:rsidP="0031774F">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w:t>
      </w:r>
    </w:p>
    <w:p w:rsidR="00951168" w:rsidRPr="001F0C78" w:rsidRDefault="00951168" w:rsidP="0031774F">
      <w:pPr>
        <w:spacing w:after="0" w:line="240" w:lineRule="auto"/>
        <w:rPr>
          <w:sz w:val="56"/>
          <w:szCs w:val="56"/>
        </w:rPr>
      </w:pPr>
      <w:r w:rsidRPr="001F0C78">
        <w:rPr>
          <w:sz w:val="56"/>
          <w:szCs w:val="56"/>
        </w:rPr>
        <w:t>Time: from 5pm</w:t>
      </w:r>
    </w:p>
    <w:p w:rsidR="00951168" w:rsidRPr="001F0C78" w:rsidRDefault="00951168" w:rsidP="0031774F">
      <w:pPr>
        <w:spacing w:after="0" w:line="240" w:lineRule="auto"/>
        <w:rPr>
          <w:sz w:val="56"/>
          <w:szCs w:val="56"/>
        </w:rPr>
      </w:pPr>
      <w:r w:rsidRPr="001F0C78">
        <w:rPr>
          <w:sz w:val="56"/>
          <w:szCs w:val="56"/>
        </w:rPr>
        <w:t>Address: Mooretown, opp Salesians College, Maynooth Road, Celbridge</w:t>
      </w:r>
    </w:p>
    <w:p w:rsidR="00951168" w:rsidRPr="001F0C78" w:rsidRDefault="00951168" w:rsidP="0031774F">
      <w:pPr>
        <w:spacing w:after="0" w:line="240" w:lineRule="auto"/>
        <w:rPr>
          <w:sz w:val="56"/>
          <w:szCs w:val="56"/>
        </w:rPr>
      </w:pPr>
      <w:r w:rsidRPr="001F0C78">
        <w:rPr>
          <w:sz w:val="56"/>
          <w:szCs w:val="56"/>
        </w:rPr>
        <w:t>Email: info@derrybegfarm.ie</w:t>
      </w:r>
    </w:p>
    <w:p w:rsidR="00951168" w:rsidRPr="001F0C78" w:rsidRDefault="00951168" w:rsidP="0031774F">
      <w:pPr>
        <w:spacing w:after="0" w:line="240" w:lineRule="auto"/>
        <w:rPr>
          <w:sz w:val="56"/>
          <w:szCs w:val="56"/>
        </w:rPr>
      </w:pPr>
      <w:r w:rsidRPr="001F0C78">
        <w:rPr>
          <w:sz w:val="56"/>
          <w:szCs w:val="56"/>
        </w:rPr>
        <w:t>Tel: 086 3963606 (Róisín)</w:t>
      </w:r>
    </w:p>
    <w:p w:rsidR="00951168" w:rsidRPr="001F0C78" w:rsidRDefault="00951168" w:rsidP="0031774F">
      <w:pPr>
        <w:spacing w:after="0" w:line="240" w:lineRule="auto"/>
        <w:rPr>
          <w:sz w:val="56"/>
          <w:szCs w:val="56"/>
        </w:rPr>
      </w:pPr>
      <w:r w:rsidRPr="001F0C78">
        <w:rPr>
          <w:sz w:val="56"/>
          <w:szCs w:val="56"/>
        </w:rPr>
        <w:t>Website:  www.derrybegfarm.ie</w:t>
      </w:r>
    </w:p>
    <w:p w:rsidR="00951168" w:rsidRPr="001F0C78" w:rsidRDefault="00951168" w:rsidP="0031774F">
      <w:pPr>
        <w:spacing w:after="0" w:line="240" w:lineRule="auto"/>
        <w:rPr>
          <w:sz w:val="56"/>
          <w:szCs w:val="56"/>
        </w:rPr>
      </w:pPr>
      <w:r w:rsidRPr="001F0C78">
        <w:rPr>
          <w:sz w:val="56"/>
          <w:szCs w:val="56"/>
        </w:rPr>
        <w:t xml:space="preserve">Fb &amp; Tw: derrybegfarm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 xml:space="preserve">Derrybeg Farm is an example of community-supported agriculture (CSA). There is a direct relationship between the farmer and the 30-40 households who consume the food produced.  Come for a walk around and meet some of the members.  They will be making multilingual signs to mark "what grows where".  Bring wellingtons in case it's mucky!  Suitable for all ages.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Outdoor </w:t>
      </w:r>
    </w:p>
    <w:p w:rsidR="00951168" w:rsidRPr="001F0C78" w:rsidRDefault="00951168" w:rsidP="0031774F">
      <w:pPr>
        <w:spacing w:after="0" w:line="240" w:lineRule="auto"/>
        <w:rPr>
          <w:sz w:val="56"/>
          <w:szCs w:val="56"/>
        </w:rPr>
      </w:pPr>
      <w:r w:rsidRPr="001F0C78">
        <w:rPr>
          <w:sz w:val="56"/>
          <w:szCs w:val="56"/>
        </w:rPr>
        <w:t>-   Include Gaeilge/Irish language dimension</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 xml:space="preserve">An Evening of Poetry, Prose and Music presented by Maynooth Writers Group </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Time: 7.30-9.30 pm</w:t>
      </w:r>
    </w:p>
    <w:p w:rsidR="00951168" w:rsidRPr="001F0C78" w:rsidRDefault="00951168" w:rsidP="0031774F">
      <w:pPr>
        <w:spacing w:after="0" w:line="240" w:lineRule="auto"/>
        <w:rPr>
          <w:sz w:val="56"/>
          <w:szCs w:val="56"/>
        </w:rPr>
      </w:pPr>
      <w:r w:rsidRPr="001F0C78">
        <w:rPr>
          <w:sz w:val="56"/>
          <w:szCs w:val="56"/>
        </w:rPr>
        <w:t xml:space="preserve">Address: The Housekeeper’s Room , Castletown House, Celbridge </w:t>
      </w:r>
    </w:p>
    <w:p w:rsidR="00951168" w:rsidRPr="001F0C78" w:rsidRDefault="00951168" w:rsidP="0031774F">
      <w:pPr>
        <w:spacing w:after="0" w:line="240" w:lineRule="auto"/>
        <w:rPr>
          <w:sz w:val="56"/>
          <w:szCs w:val="56"/>
        </w:rPr>
      </w:pPr>
      <w:r w:rsidRPr="001F0C78">
        <w:rPr>
          <w:sz w:val="56"/>
          <w:szCs w:val="56"/>
        </w:rPr>
        <w:t>Email: catherineaconlon@gmail.com</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Tel: 087 9772326</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Tw:  cat_conlon</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Maynooth Writers Group present a Literary Evening at Castletown House.  Come along and enjoy some great stories, poetry and music.  All ages welcome.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CE589F">
      <w:pPr>
        <w:pStyle w:val="ListParagraph"/>
        <w:numPr>
          <w:ilvl w:val="0"/>
          <w:numId w:val="2"/>
        </w:numPr>
        <w:spacing w:after="0" w:line="240" w:lineRule="auto"/>
        <w:rPr>
          <w:sz w:val="56"/>
          <w:szCs w:val="56"/>
        </w:rPr>
      </w:pPr>
      <w:r w:rsidRPr="001F0C78">
        <w:rPr>
          <w:sz w:val="56"/>
          <w:szCs w:val="56"/>
        </w:rPr>
        <w:t>family-friendly</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Celbridge Concert Orchestra</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Time: 8- 9pm</w:t>
      </w:r>
    </w:p>
    <w:p w:rsidR="00951168" w:rsidRPr="001F0C78" w:rsidRDefault="00951168" w:rsidP="0031774F">
      <w:pPr>
        <w:spacing w:after="0" w:line="240" w:lineRule="auto"/>
        <w:rPr>
          <w:sz w:val="56"/>
          <w:szCs w:val="56"/>
        </w:rPr>
      </w:pPr>
      <w:r w:rsidRPr="001F0C78">
        <w:rPr>
          <w:sz w:val="56"/>
          <w:szCs w:val="56"/>
        </w:rPr>
        <w:t>Address: Celbridge Manor Hotel, Clane Road, Celbridge</w:t>
      </w:r>
    </w:p>
    <w:p w:rsidR="00951168" w:rsidRPr="001F0C78" w:rsidRDefault="00951168" w:rsidP="0031774F">
      <w:pPr>
        <w:spacing w:after="0" w:line="240" w:lineRule="auto"/>
        <w:rPr>
          <w:sz w:val="56"/>
          <w:szCs w:val="56"/>
        </w:rPr>
      </w:pPr>
      <w:r w:rsidRPr="001F0C78">
        <w:rPr>
          <w:sz w:val="56"/>
          <w:szCs w:val="56"/>
        </w:rPr>
        <w:t>Email: celbridgeconcertorchestra@gmail.com</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Tel: 087 6888313</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Web: www.celbridgeconcertorchestra.com</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The Celbridge Concert Orchestra (formerly – Liffey Valley Orchestra) was established by Claire Condron in 1991 to allow both young and mature musicians to play in an orchestral setting.  The ethos of the CCO is to support and encourage each musician to reach their full musical potential in an inclusive environment.</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Wheelchair accessible  </w:t>
      </w:r>
    </w:p>
    <w:p w:rsidR="00951168" w:rsidRPr="001F0C78" w:rsidRDefault="00951168" w:rsidP="0031774F">
      <w:pPr>
        <w:spacing w:after="0" w:line="240" w:lineRule="auto"/>
        <w:rPr>
          <w:sz w:val="56"/>
          <w:szCs w:val="56"/>
        </w:rPr>
      </w:pPr>
      <w:r w:rsidRPr="001F0C78">
        <w:rPr>
          <w:sz w:val="56"/>
          <w:szCs w:val="56"/>
        </w:rPr>
        <w:t xml:space="preserve">- Family-friendly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Free Flowing Gospel Music for your Soul</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Time: 8pm – 9:30 approx</w:t>
      </w:r>
    </w:p>
    <w:p w:rsidR="00951168" w:rsidRPr="001F0C78" w:rsidRDefault="00951168" w:rsidP="0031774F">
      <w:pPr>
        <w:spacing w:after="0" w:line="240" w:lineRule="auto"/>
        <w:rPr>
          <w:sz w:val="56"/>
          <w:szCs w:val="56"/>
        </w:rPr>
      </w:pPr>
      <w:r w:rsidRPr="001F0C78">
        <w:rPr>
          <w:sz w:val="56"/>
          <w:szCs w:val="56"/>
        </w:rPr>
        <w:t>Address: The ACRE Centre, Maynooth Road, Celbridge</w:t>
      </w:r>
    </w:p>
    <w:p w:rsidR="00951168" w:rsidRPr="001F0C78" w:rsidRDefault="00951168" w:rsidP="0031774F">
      <w:pPr>
        <w:spacing w:after="0" w:line="240" w:lineRule="auto"/>
        <w:rPr>
          <w:sz w:val="56"/>
          <w:szCs w:val="56"/>
        </w:rPr>
      </w:pPr>
      <w:r w:rsidRPr="001F0C78">
        <w:rPr>
          <w:sz w:val="56"/>
          <w:szCs w:val="56"/>
        </w:rPr>
        <w:t xml:space="preserve">Email: info@maynoothgospel.com / events@maynoothgospel.com / wedding s@maynoothgospel.com </w:t>
      </w:r>
    </w:p>
    <w:p w:rsidR="00951168" w:rsidRPr="001F0C78" w:rsidRDefault="00951168" w:rsidP="0031774F">
      <w:pPr>
        <w:spacing w:after="0" w:line="240" w:lineRule="auto"/>
        <w:rPr>
          <w:sz w:val="56"/>
          <w:szCs w:val="56"/>
        </w:rPr>
      </w:pPr>
      <w:r w:rsidRPr="001F0C78">
        <w:rPr>
          <w:sz w:val="56"/>
          <w:szCs w:val="56"/>
        </w:rPr>
        <w:t>Tel: 087 4688344 / 087 1357530</w:t>
      </w:r>
    </w:p>
    <w:p w:rsidR="00951168" w:rsidRPr="001F0C78" w:rsidRDefault="00951168" w:rsidP="0031774F">
      <w:pPr>
        <w:spacing w:after="0" w:line="240" w:lineRule="auto"/>
        <w:rPr>
          <w:sz w:val="56"/>
          <w:szCs w:val="56"/>
        </w:rPr>
      </w:pPr>
      <w:r w:rsidRPr="001F0C78">
        <w:rPr>
          <w:sz w:val="56"/>
          <w:szCs w:val="56"/>
        </w:rPr>
        <w:t xml:space="preserve">Website: www.maynoothgospel.com </w:t>
      </w:r>
    </w:p>
    <w:p w:rsidR="00951168" w:rsidRPr="001F0C78" w:rsidRDefault="00951168" w:rsidP="0031774F">
      <w:pPr>
        <w:spacing w:after="0" w:line="240" w:lineRule="auto"/>
        <w:rPr>
          <w:sz w:val="56"/>
          <w:szCs w:val="56"/>
        </w:rPr>
      </w:pPr>
      <w:r w:rsidRPr="001F0C78">
        <w:rPr>
          <w:sz w:val="56"/>
          <w:szCs w:val="56"/>
        </w:rPr>
        <w:t xml:space="preserve">Fb: Maynooth Gospel  </w:t>
      </w:r>
    </w:p>
    <w:p w:rsidR="00951168" w:rsidRPr="001F0C78" w:rsidRDefault="00951168" w:rsidP="0031774F">
      <w:pPr>
        <w:spacing w:after="0" w:line="240" w:lineRule="auto"/>
        <w:rPr>
          <w:sz w:val="56"/>
          <w:szCs w:val="56"/>
        </w:rPr>
      </w:pPr>
      <w:r w:rsidRPr="001F0C78">
        <w:rPr>
          <w:sz w:val="56"/>
          <w:szCs w:val="56"/>
        </w:rPr>
        <w:t>Tw:  MaynoothGospel</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The Maynooth Gospel Choir have been entertaining people and spreading a feel-good energy for many years now.  They have been privileged to perform alongside artists including Jack L; on RTé TV and Radio and for numerous charities.  The members make this group so very wonderful – in personality and voice!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Wheelchair accessible</w:t>
      </w:r>
      <w:r w:rsidRPr="001F0C78">
        <w:rPr>
          <w:sz w:val="56"/>
          <w:szCs w:val="56"/>
        </w:rPr>
        <w:tab/>
        <w:t xml:space="preserve">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Family-friendly  </w:t>
      </w:r>
    </w:p>
    <w:p w:rsidR="00951168" w:rsidRPr="001F0C78" w:rsidRDefault="00951168" w:rsidP="0031774F">
      <w:pPr>
        <w:spacing w:after="0" w:line="240" w:lineRule="auto"/>
        <w:rPr>
          <w:sz w:val="56"/>
          <w:szCs w:val="56"/>
        </w:rPr>
      </w:pPr>
      <w:r w:rsidRPr="001F0C78">
        <w:rPr>
          <w:sz w:val="56"/>
          <w:szCs w:val="56"/>
        </w:rPr>
        <w:t xml:space="preserve">- Booking required: advised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Shackleton’s Endurance</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Time: 8pm</w:t>
      </w:r>
    </w:p>
    <w:p w:rsidR="00951168" w:rsidRPr="001F0C78" w:rsidRDefault="00951168" w:rsidP="0031774F">
      <w:pPr>
        <w:spacing w:after="0" w:line="240" w:lineRule="auto"/>
        <w:rPr>
          <w:sz w:val="56"/>
          <w:szCs w:val="56"/>
        </w:rPr>
      </w:pPr>
      <w:r w:rsidRPr="001F0C78">
        <w:rPr>
          <w:sz w:val="56"/>
          <w:szCs w:val="56"/>
        </w:rPr>
        <w:t xml:space="preserve">Address: The Hunting Room, Castletown House, Celbridge </w:t>
      </w:r>
    </w:p>
    <w:p w:rsidR="00951168" w:rsidRPr="001F0C78" w:rsidRDefault="00951168" w:rsidP="0031774F">
      <w:pPr>
        <w:spacing w:after="0" w:line="240" w:lineRule="auto"/>
        <w:rPr>
          <w:sz w:val="56"/>
          <w:szCs w:val="56"/>
        </w:rPr>
      </w:pPr>
      <w:r w:rsidRPr="001F0C78">
        <w:rPr>
          <w:sz w:val="56"/>
          <w:szCs w:val="56"/>
        </w:rPr>
        <w:t>Email: info@castletown.ie</w:t>
      </w:r>
    </w:p>
    <w:p w:rsidR="00951168" w:rsidRPr="001F0C78" w:rsidRDefault="00951168" w:rsidP="0031774F">
      <w:pPr>
        <w:spacing w:after="0" w:line="240" w:lineRule="auto"/>
        <w:rPr>
          <w:sz w:val="56"/>
          <w:szCs w:val="56"/>
        </w:rPr>
      </w:pPr>
      <w:r w:rsidRPr="001F0C78">
        <w:rPr>
          <w:sz w:val="56"/>
          <w:szCs w:val="56"/>
        </w:rPr>
        <w:t>Tel: 01 6288252</w:t>
      </w:r>
    </w:p>
    <w:p w:rsidR="00951168" w:rsidRPr="001F0C78" w:rsidRDefault="00951168" w:rsidP="0031774F">
      <w:pPr>
        <w:spacing w:after="0" w:line="240" w:lineRule="auto"/>
        <w:rPr>
          <w:sz w:val="56"/>
          <w:szCs w:val="56"/>
        </w:rPr>
      </w:pPr>
      <w:r w:rsidRPr="001F0C78">
        <w:rPr>
          <w:sz w:val="56"/>
          <w:szCs w:val="56"/>
        </w:rPr>
        <w:t>Website: www.castletown.ie</w:t>
      </w:r>
    </w:p>
    <w:p w:rsidR="00951168" w:rsidRPr="001F0C78" w:rsidRDefault="00951168" w:rsidP="0031774F">
      <w:pPr>
        <w:spacing w:after="0" w:line="240" w:lineRule="auto"/>
        <w:rPr>
          <w:sz w:val="56"/>
          <w:szCs w:val="56"/>
        </w:rPr>
      </w:pPr>
      <w:r w:rsidRPr="001F0C78">
        <w:rPr>
          <w:sz w:val="56"/>
          <w:szCs w:val="56"/>
        </w:rPr>
        <w:t xml:space="preserve">Fb: Castletown House &amp; Parklands </w:t>
      </w:r>
    </w:p>
    <w:p w:rsidR="00951168" w:rsidRPr="001F0C78" w:rsidRDefault="00951168" w:rsidP="0031774F">
      <w:pPr>
        <w:spacing w:after="0" w:line="240" w:lineRule="auto"/>
        <w:rPr>
          <w:sz w:val="56"/>
          <w:szCs w:val="56"/>
        </w:rPr>
      </w:pPr>
      <w:r w:rsidRPr="001F0C78">
        <w:rPr>
          <w:sz w:val="56"/>
          <w:szCs w:val="56"/>
        </w:rPr>
        <w:t xml:space="preserve">Tw: opwcastletown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 xml:space="preserve">"Shackleton's Endurance" recounts the story of the expedition to cross the Antarctica coast.  This performance, premiered on the 2014 centenary of Shackleton’s voyage, tells the story through words by John Mac Kenna, music by Brian Hughes and imagery.  Accompanied by the County Kildare Orchestra, this performance captures the emotions of the expedition, from the optimism at departure, through the despair of losing the ship, to the joy as Yelcho makes it to Elephant Island.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 Wheelchair accessible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Booking required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Celbridge Mill Harvest Festival-Variety Culture Night 2015</w:t>
      </w:r>
    </w:p>
    <w:p w:rsidR="00951168" w:rsidRPr="001F0C78" w:rsidRDefault="00951168" w:rsidP="0031774F">
      <w:pPr>
        <w:spacing w:after="0" w:line="240" w:lineRule="auto"/>
        <w:rPr>
          <w:sz w:val="56"/>
          <w:szCs w:val="56"/>
        </w:rPr>
      </w:pPr>
      <w:r w:rsidRPr="001F0C78">
        <w:rPr>
          <w:sz w:val="56"/>
          <w:szCs w:val="56"/>
        </w:rPr>
        <w:t xml:space="preserve">Date: Sat 19th Sept </w:t>
      </w:r>
    </w:p>
    <w:p w:rsidR="00951168" w:rsidRPr="001F0C78" w:rsidRDefault="00951168" w:rsidP="0031774F">
      <w:pPr>
        <w:spacing w:after="0" w:line="240" w:lineRule="auto"/>
        <w:rPr>
          <w:sz w:val="56"/>
          <w:szCs w:val="56"/>
        </w:rPr>
      </w:pPr>
      <w:r w:rsidRPr="001F0C78">
        <w:rPr>
          <w:sz w:val="56"/>
          <w:szCs w:val="56"/>
        </w:rPr>
        <w:t>Time: 6.30-8.30pm</w:t>
      </w:r>
    </w:p>
    <w:p w:rsidR="00951168" w:rsidRPr="001F0C78" w:rsidRDefault="00951168" w:rsidP="0031774F">
      <w:pPr>
        <w:spacing w:after="0" w:line="240" w:lineRule="auto"/>
        <w:rPr>
          <w:sz w:val="56"/>
          <w:szCs w:val="56"/>
        </w:rPr>
      </w:pPr>
      <w:r w:rsidRPr="001F0C78">
        <w:rPr>
          <w:sz w:val="56"/>
          <w:szCs w:val="56"/>
        </w:rPr>
        <w:t>Address: Celbridge Mill Community Centre, Main St, Celbridge</w:t>
      </w:r>
    </w:p>
    <w:p w:rsidR="00951168" w:rsidRPr="001F0C78" w:rsidRDefault="00951168" w:rsidP="0031774F">
      <w:pPr>
        <w:spacing w:after="0" w:line="240" w:lineRule="auto"/>
        <w:rPr>
          <w:sz w:val="56"/>
          <w:szCs w:val="56"/>
        </w:rPr>
      </w:pPr>
      <w:r w:rsidRPr="001F0C78">
        <w:rPr>
          <w:sz w:val="56"/>
          <w:szCs w:val="56"/>
        </w:rPr>
        <w:t>Email: celbridgemillcommunuitycentre@eircom.net</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Tel:  01 6288556</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Web:  www.celbridgemillcommunitycentre.ie</w:t>
      </w:r>
    </w:p>
    <w:p w:rsidR="00951168" w:rsidRPr="001F0C78" w:rsidRDefault="00951168" w:rsidP="0031774F">
      <w:pPr>
        <w:spacing w:after="0" w:line="240" w:lineRule="auto"/>
        <w:rPr>
          <w:sz w:val="56"/>
          <w:szCs w:val="56"/>
        </w:rPr>
      </w:pPr>
      <w:r w:rsidRPr="001F0C78">
        <w:rPr>
          <w:sz w:val="56"/>
          <w:szCs w:val="56"/>
        </w:rPr>
        <w:t>Fb: Celbridge Mill Community Centre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This performance showcases the many groups who avail of the Mill facilities: Run of The Mill Drama Group, Playacting School of Speech &amp; Drama, Orla Gildea`s Speech and Drama, Performing Arts Academy, Wholly Idle,  Celbridge Youth Drama, Tanya Michelle School of Dance, Special Mystery Guest and Local Musical Acts.  All welcome!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pStyle w:val="ListParagraph"/>
        <w:numPr>
          <w:ilvl w:val="0"/>
          <w:numId w:val="3"/>
        </w:numPr>
        <w:spacing w:after="0" w:line="240" w:lineRule="auto"/>
        <w:rPr>
          <w:sz w:val="56"/>
          <w:szCs w:val="56"/>
        </w:rPr>
      </w:pPr>
      <w:r w:rsidRPr="001F0C78">
        <w:rPr>
          <w:sz w:val="56"/>
          <w:szCs w:val="56"/>
        </w:rPr>
        <w:t>family-friendly</w:t>
      </w:r>
    </w:p>
    <w:p w:rsidR="00951168" w:rsidRPr="001F0C78" w:rsidRDefault="00951168" w:rsidP="0031774F">
      <w:pPr>
        <w:pStyle w:val="ListParagraph"/>
        <w:numPr>
          <w:ilvl w:val="0"/>
          <w:numId w:val="3"/>
        </w:numPr>
        <w:spacing w:after="0" w:line="240" w:lineRule="auto"/>
        <w:rPr>
          <w:sz w:val="56"/>
          <w:szCs w:val="56"/>
        </w:rPr>
      </w:pPr>
      <w:r w:rsidRPr="001F0C78">
        <w:rPr>
          <w:sz w:val="56"/>
          <w:szCs w:val="56"/>
        </w:rPr>
        <w:t>weekend event</w:t>
      </w:r>
    </w:p>
    <w:p w:rsidR="00951168" w:rsidRPr="001F0C78" w:rsidRDefault="00951168" w:rsidP="00DD30CE">
      <w:pPr>
        <w:jc w:val="center"/>
        <w:rPr>
          <w:sz w:val="56"/>
          <w:szCs w:val="56"/>
        </w:rPr>
      </w:pPr>
    </w:p>
    <w:p w:rsidR="00951168" w:rsidRPr="001F0C78" w:rsidRDefault="00951168" w:rsidP="0031774F">
      <w:pPr>
        <w:spacing w:after="0" w:line="240" w:lineRule="auto"/>
        <w:jc w:val="center"/>
        <w:rPr>
          <w:sz w:val="56"/>
          <w:szCs w:val="56"/>
        </w:rPr>
      </w:pPr>
      <w:r w:rsidRPr="001F0C78">
        <w:rPr>
          <w:sz w:val="56"/>
          <w:szCs w:val="56"/>
        </w:rPr>
        <w:t>STRAFFAN</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Night at the Museum</w:t>
      </w:r>
    </w:p>
    <w:p w:rsidR="00951168" w:rsidRPr="001F0C78" w:rsidRDefault="00951168" w:rsidP="0031774F">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w:t>
      </w:r>
    </w:p>
    <w:p w:rsidR="00951168" w:rsidRPr="001F0C78" w:rsidRDefault="00951168" w:rsidP="0031774F">
      <w:pPr>
        <w:spacing w:after="0" w:line="240" w:lineRule="auto"/>
        <w:rPr>
          <w:sz w:val="56"/>
          <w:szCs w:val="56"/>
        </w:rPr>
      </w:pPr>
      <w:r w:rsidRPr="001F0C78">
        <w:rPr>
          <w:sz w:val="56"/>
          <w:szCs w:val="56"/>
        </w:rPr>
        <w:t>Time: 5 - 9pm</w:t>
      </w:r>
    </w:p>
    <w:p w:rsidR="00951168" w:rsidRPr="001F0C78" w:rsidRDefault="00951168" w:rsidP="0031774F">
      <w:pPr>
        <w:spacing w:after="0" w:line="240" w:lineRule="auto"/>
        <w:rPr>
          <w:sz w:val="56"/>
          <w:szCs w:val="56"/>
        </w:rPr>
      </w:pPr>
      <w:r w:rsidRPr="001F0C78">
        <w:rPr>
          <w:sz w:val="56"/>
          <w:szCs w:val="56"/>
        </w:rPr>
        <w:t>Address: The Steam Museum and Lodge Park Walled Garden, Straffan</w:t>
      </w:r>
    </w:p>
    <w:p w:rsidR="00951168" w:rsidRPr="001F0C78" w:rsidRDefault="00951168" w:rsidP="0031774F">
      <w:pPr>
        <w:spacing w:after="0" w:line="240" w:lineRule="auto"/>
        <w:rPr>
          <w:sz w:val="56"/>
          <w:szCs w:val="56"/>
        </w:rPr>
      </w:pPr>
      <w:r w:rsidRPr="001F0C78">
        <w:rPr>
          <w:sz w:val="56"/>
          <w:szCs w:val="56"/>
        </w:rPr>
        <w:t>Email: orlakellykelly@hotmail.com</w:t>
      </w:r>
    </w:p>
    <w:p w:rsidR="00951168" w:rsidRPr="001F0C78" w:rsidRDefault="00951168" w:rsidP="0031774F">
      <w:pPr>
        <w:spacing w:after="0" w:line="240" w:lineRule="auto"/>
        <w:rPr>
          <w:sz w:val="56"/>
          <w:szCs w:val="56"/>
        </w:rPr>
      </w:pPr>
      <w:r w:rsidRPr="001F0C78">
        <w:rPr>
          <w:sz w:val="56"/>
          <w:szCs w:val="56"/>
        </w:rPr>
        <w:t>Tel: 01 6288412</w:t>
      </w:r>
    </w:p>
    <w:p w:rsidR="00951168" w:rsidRPr="001F0C78" w:rsidRDefault="00951168" w:rsidP="0031774F">
      <w:pPr>
        <w:spacing w:after="0" w:line="240" w:lineRule="auto"/>
        <w:rPr>
          <w:sz w:val="56"/>
          <w:szCs w:val="56"/>
        </w:rPr>
      </w:pPr>
      <w:r w:rsidRPr="001F0C78">
        <w:rPr>
          <w:sz w:val="56"/>
          <w:szCs w:val="56"/>
        </w:rPr>
        <w:t>Website: www.steam-museum.com</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Come experience a magical evening at The Steam Museum, see the engines steam by night and walk through the lovely walled garden, colouring competition for the children. Fun for all!</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Wheelchair accessible </w:t>
      </w:r>
    </w:p>
    <w:p w:rsidR="00951168" w:rsidRPr="001F0C78" w:rsidRDefault="00951168" w:rsidP="0031774F">
      <w:pPr>
        <w:spacing w:after="0" w:line="240" w:lineRule="auto"/>
        <w:rPr>
          <w:sz w:val="56"/>
          <w:szCs w:val="56"/>
        </w:rPr>
      </w:pPr>
      <w:r w:rsidRPr="001F0C78">
        <w:rPr>
          <w:sz w:val="56"/>
          <w:szCs w:val="56"/>
        </w:rPr>
        <w:t xml:space="preserve">- Family-friendly </w:t>
      </w:r>
    </w:p>
    <w:p w:rsidR="00951168" w:rsidRPr="001F0C78" w:rsidRDefault="00951168" w:rsidP="0031774F">
      <w:pPr>
        <w:spacing w:after="0" w:line="240" w:lineRule="auto"/>
        <w:rPr>
          <w:sz w:val="56"/>
          <w:szCs w:val="56"/>
        </w:rPr>
      </w:pPr>
      <w:r w:rsidRPr="001F0C78">
        <w:rPr>
          <w:sz w:val="56"/>
          <w:szCs w:val="56"/>
        </w:rPr>
        <w:t>- Outdoor: partially</w:t>
      </w:r>
    </w:p>
    <w:p w:rsidR="00951168" w:rsidRPr="001F0C78" w:rsidRDefault="00951168" w:rsidP="0031774F">
      <w:pPr>
        <w:spacing w:after="0" w:line="240" w:lineRule="auto"/>
        <w:rPr>
          <w:sz w:val="56"/>
          <w:szCs w:val="56"/>
        </w:rPr>
      </w:pPr>
      <w:r w:rsidRPr="001F0C78">
        <w:rPr>
          <w:sz w:val="56"/>
          <w:szCs w:val="56"/>
        </w:rPr>
        <w:t>- Include Gaeilge/Irish language dimension</w:t>
      </w:r>
    </w:p>
    <w:p w:rsidR="00951168" w:rsidRPr="001F0C78" w:rsidRDefault="00951168" w:rsidP="00DD30CE">
      <w:pPr>
        <w:jc w:val="center"/>
        <w:rPr>
          <w:sz w:val="56"/>
          <w:szCs w:val="56"/>
        </w:rPr>
      </w:pPr>
    </w:p>
    <w:p w:rsidR="00951168" w:rsidRPr="001F0C78" w:rsidRDefault="00951168" w:rsidP="0031774F">
      <w:pPr>
        <w:spacing w:after="0" w:line="240" w:lineRule="auto"/>
        <w:jc w:val="center"/>
        <w:rPr>
          <w:sz w:val="56"/>
          <w:szCs w:val="56"/>
        </w:rPr>
      </w:pPr>
    </w:p>
    <w:p w:rsidR="00951168" w:rsidRPr="001F0C78" w:rsidRDefault="00951168" w:rsidP="0031774F">
      <w:pPr>
        <w:spacing w:after="0" w:line="240" w:lineRule="auto"/>
        <w:jc w:val="center"/>
        <w:rPr>
          <w:sz w:val="56"/>
          <w:szCs w:val="56"/>
        </w:rPr>
      </w:pPr>
      <w:r w:rsidRPr="001F0C78">
        <w:rPr>
          <w:sz w:val="56"/>
          <w:szCs w:val="56"/>
        </w:rPr>
        <w:t>CLANE</w:t>
      </w:r>
    </w:p>
    <w:p w:rsidR="00951168" w:rsidRPr="001F0C78" w:rsidRDefault="00951168" w:rsidP="0031774F">
      <w:pPr>
        <w:spacing w:after="0" w:line="240" w:lineRule="auto"/>
        <w:rPr>
          <w:b/>
          <w:bCs/>
          <w:sz w:val="56"/>
          <w:szCs w:val="56"/>
        </w:rPr>
      </w:pPr>
      <w:r w:rsidRPr="001F0C78">
        <w:rPr>
          <w:b/>
          <w:bCs/>
          <w:sz w:val="56"/>
          <w:szCs w:val="56"/>
        </w:rPr>
        <w:t>Graffiti Style Paper Art</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Time: 3-4.30pm</w:t>
      </w:r>
    </w:p>
    <w:p w:rsidR="00951168" w:rsidRPr="001F0C78" w:rsidRDefault="00951168" w:rsidP="0031774F">
      <w:pPr>
        <w:spacing w:after="0" w:line="240" w:lineRule="auto"/>
        <w:rPr>
          <w:sz w:val="56"/>
          <w:szCs w:val="56"/>
        </w:rPr>
      </w:pPr>
      <w:r w:rsidRPr="001F0C78">
        <w:rPr>
          <w:sz w:val="56"/>
          <w:szCs w:val="56"/>
        </w:rPr>
        <w:t>Address:  Clane Youth Project, Kildare Youth Services, Prosperous road, Clane</w:t>
      </w:r>
    </w:p>
    <w:p w:rsidR="00951168" w:rsidRPr="001F0C78" w:rsidRDefault="00951168" w:rsidP="0031774F">
      <w:pPr>
        <w:spacing w:after="0" w:line="240" w:lineRule="auto"/>
        <w:rPr>
          <w:sz w:val="56"/>
          <w:szCs w:val="56"/>
        </w:rPr>
      </w:pPr>
      <w:r w:rsidRPr="001F0C78">
        <w:rPr>
          <w:sz w:val="56"/>
          <w:szCs w:val="56"/>
        </w:rPr>
        <w:t>Tel: 0894095738 Danielle</w:t>
      </w:r>
    </w:p>
    <w:p w:rsidR="00951168" w:rsidRPr="001F0C78" w:rsidRDefault="00951168" w:rsidP="0031774F">
      <w:pPr>
        <w:spacing w:after="0" w:line="240" w:lineRule="auto"/>
        <w:rPr>
          <w:sz w:val="56"/>
          <w:szCs w:val="56"/>
        </w:rPr>
      </w:pPr>
      <w:r w:rsidRPr="001F0C78">
        <w:rPr>
          <w:sz w:val="56"/>
          <w:szCs w:val="56"/>
        </w:rPr>
        <w:t>Website:    www.kildare.ie/library</w:t>
      </w:r>
    </w:p>
    <w:p w:rsidR="00951168" w:rsidRPr="001F0C78" w:rsidRDefault="00951168" w:rsidP="0031774F">
      <w:pPr>
        <w:spacing w:after="0" w:line="240" w:lineRule="auto"/>
        <w:rPr>
          <w:sz w:val="56"/>
          <w:szCs w:val="56"/>
        </w:rPr>
      </w:pPr>
      <w:r w:rsidRPr="001F0C78">
        <w:rPr>
          <w:sz w:val="56"/>
          <w:szCs w:val="56"/>
        </w:rPr>
        <w:t xml:space="preserve">Fb: KildareCountyLibraryService    </w:t>
      </w:r>
    </w:p>
    <w:p w:rsidR="00951168" w:rsidRPr="001F0C78" w:rsidRDefault="00951168" w:rsidP="0031774F">
      <w:pPr>
        <w:spacing w:after="0" w:line="240" w:lineRule="auto"/>
        <w:rPr>
          <w:sz w:val="56"/>
          <w:szCs w:val="56"/>
        </w:rPr>
      </w:pPr>
      <w:r w:rsidRPr="001F0C78">
        <w:rPr>
          <w:sz w:val="56"/>
          <w:szCs w:val="56"/>
        </w:rPr>
        <w:t>Tw: kildarelibrary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 xml:space="preserve">We are teaming up with Clane Library and Clane Youth Project to bring you a fabulous Graffiti Style Paper Art workshop.  This event is suitable for a teenage audience aged 13 – 18 years.  All materials will be supplied on the day.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 Booking required: call Danielle</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Clane Project Centre: Invitation to our Social &amp; Enterprise Open Evening</w:t>
      </w:r>
    </w:p>
    <w:p w:rsidR="00951168" w:rsidRPr="001F0C78" w:rsidRDefault="00951168" w:rsidP="0031774F">
      <w:pPr>
        <w:spacing w:after="0" w:line="240" w:lineRule="auto"/>
        <w:rPr>
          <w:sz w:val="56"/>
          <w:szCs w:val="56"/>
        </w:rPr>
      </w:pPr>
      <w:r w:rsidRPr="001F0C78">
        <w:rPr>
          <w:sz w:val="56"/>
          <w:szCs w:val="56"/>
        </w:rPr>
        <w:t>Date:</w:t>
      </w:r>
      <w:r w:rsidRPr="001F0C78">
        <w:rPr>
          <w:sz w:val="56"/>
          <w:szCs w:val="56"/>
        </w:rPr>
        <w:tab/>
        <w:t>Fri 18th Sept</w:t>
      </w:r>
    </w:p>
    <w:p w:rsidR="00951168" w:rsidRPr="001F0C78" w:rsidRDefault="00951168" w:rsidP="0031774F">
      <w:pPr>
        <w:spacing w:after="0" w:line="240" w:lineRule="auto"/>
        <w:rPr>
          <w:sz w:val="56"/>
          <w:szCs w:val="56"/>
        </w:rPr>
      </w:pPr>
      <w:r w:rsidRPr="001F0C78">
        <w:rPr>
          <w:sz w:val="56"/>
          <w:szCs w:val="56"/>
        </w:rPr>
        <w:t>Time: 3pm-5pm</w:t>
      </w:r>
    </w:p>
    <w:p w:rsidR="00951168" w:rsidRPr="001F0C78" w:rsidRDefault="00951168" w:rsidP="0031774F">
      <w:pPr>
        <w:spacing w:after="0" w:line="240" w:lineRule="auto"/>
        <w:rPr>
          <w:sz w:val="56"/>
          <w:szCs w:val="56"/>
        </w:rPr>
      </w:pPr>
      <w:r w:rsidRPr="001F0C78">
        <w:rPr>
          <w:sz w:val="56"/>
          <w:szCs w:val="56"/>
        </w:rPr>
        <w:t>Address: Clane Project Centre, Prosperous Road, Clane</w:t>
      </w:r>
    </w:p>
    <w:p w:rsidR="00951168" w:rsidRPr="001F0C78" w:rsidRDefault="00951168" w:rsidP="0031774F">
      <w:pPr>
        <w:spacing w:after="0" w:line="240" w:lineRule="auto"/>
        <w:rPr>
          <w:sz w:val="56"/>
          <w:szCs w:val="56"/>
        </w:rPr>
      </w:pPr>
      <w:r w:rsidRPr="001F0C78">
        <w:rPr>
          <w:sz w:val="56"/>
          <w:szCs w:val="56"/>
        </w:rPr>
        <w:t>Email: ted@claneprojectcentre.ie</w:t>
      </w:r>
    </w:p>
    <w:p w:rsidR="00951168" w:rsidRPr="001F0C78" w:rsidRDefault="00951168" w:rsidP="0031774F">
      <w:pPr>
        <w:spacing w:after="0" w:line="240" w:lineRule="auto"/>
        <w:rPr>
          <w:sz w:val="56"/>
          <w:szCs w:val="56"/>
        </w:rPr>
      </w:pPr>
      <w:r w:rsidRPr="001F0C78">
        <w:rPr>
          <w:sz w:val="56"/>
          <w:szCs w:val="56"/>
        </w:rPr>
        <w:t>Tel: 045 861500</w:t>
      </w:r>
    </w:p>
    <w:p w:rsidR="00951168" w:rsidRPr="001F0C78" w:rsidRDefault="00951168" w:rsidP="0031774F">
      <w:pPr>
        <w:spacing w:after="0" w:line="240" w:lineRule="auto"/>
        <w:rPr>
          <w:sz w:val="56"/>
          <w:szCs w:val="56"/>
        </w:rPr>
      </w:pPr>
      <w:r w:rsidRPr="001F0C78">
        <w:rPr>
          <w:sz w:val="56"/>
          <w:szCs w:val="56"/>
        </w:rPr>
        <w:t>Website:  www.claneprojectcentre.ie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Our flag ship Clane Youth Project provides learning opportunities and services for young people in Clane.  Children interested in Computer Coding can check out our CoderDojo project.  Clane Men’s Shed opened in 2011 and engages men in exciting projects.  Craft groups and Children’s Art groups will also be on display.  Pop in and take a look at our premises and enjoy the evening.</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pStyle w:val="ListParagraph"/>
        <w:numPr>
          <w:ilvl w:val="0"/>
          <w:numId w:val="3"/>
        </w:numPr>
        <w:spacing w:after="0" w:line="240" w:lineRule="auto"/>
        <w:rPr>
          <w:sz w:val="56"/>
          <w:szCs w:val="56"/>
        </w:rPr>
      </w:pPr>
      <w:r w:rsidRPr="001F0C78">
        <w:rPr>
          <w:sz w:val="56"/>
          <w:szCs w:val="56"/>
        </w:rPr>
        <w:t>family-friendly</w:t>
      </w:r>
    </w:p>
    <w:p w:rsidR="00951168" w:rsidRPr="001F0C78" w:rsidRDefault="00951168" w:rsidP="0031774F">
      <w:pPr>
        <w:spacing w:after="0" w:line="240" w:lineRule="auto"/>
        <w:rPr>
          <w:b/>
          <w:bCs/>
          <w:sz w:val="56"/>
          <w:szCs w:val="56"/>
        </w:rPr>
      </w:pPr>
    </w:p>
    <w:p w:rsidR="00951168" w:rsidRPr="001F0C78" w:rsidRDefault="00951168" w:rsidP="006246DD">
      <w:pPr>
        <w:spacing w:after="0" w:line="240" w:lineRule="auto"/>
        <w:rPr>
          <w:b/>
          <w:bCs/>
          <w:sz w:val="56"/>
          <w:szCs w:val="56"/>
        </w:rPr>
      </w:pPr>
      <w:r w:rsidRPr="001F0C78">
        <w:rPr>
          <w:b/>
          <w:bCs/>
          <w:sz w:val="56"/>
          <w:szCs w:val="56"/>
        </w:rPr>
        <w:t>Family Musical Workshop</w:t>
      </w:r>
    </w:p>
    <w:p w:rsidR="00951168" w:rsidRPr="001F0C78" w:rsidRDefault="00951168" w:rsidP="006246DD">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 </w:t>
      </w:r>
    </w:p>
    <w:p w:rsidR="00951168" w:rsidRPr="001F0C78" w:rsidRDefault="00951168" w:rsidP="006246DD">
      <w:pPr>
        <w:spacing w:after="0" w:line="240" w:lineRule="auto"/>
        <w:rPr>
          <w:sz w:val="56"/>
          <w:szCs w:val="56"/>
        </w:rPr>
      </w:pPr>
      <w:r w:rsidRPr="001F0C78">
        <w:rPr>
          <w:sz w:val="56"/>
          <w:szCs w:val="56"/>
        </w:rPr>
        <w:t>Time: 6:30pm.</w:t>
      </w:r>
    </w:p>
    <w:p w:rsidR="00951168" w:rsidRPr="001F0C78" w:rsidRDefault="00951168" w:rsidP="006246DD">
      <w:pPr>
        <w:spacing w:after="0" w:line="240" w:lineRule="auto"/>
        <w:rPr>
          <w:sz w:val="56"/>
          <w:szCs w:val="56"/>
        </w:rPr>
      </w:pPr>
      <w:r w:rsidRPr="001F0C78">
        <w:rPr>
          <w:sz w:val="56"/>
          <w:szCs w:val="56"/>
        </w:rPr>
        <w:t>Address: Abbey Community Centre, Main St. Clane</w:t>
      </w:r>
    </w:p>
    <w:p w:rsidR="00951168" w:rsidRPr="001F0C78" w:rsidRDefault="00951168" w:rsidP="006246DD">
      <w:pPr>
        <w:spacing w:after="0" w:line="240" w:lineRule="auto"/>
        <w:rPr>
          <w:sz w:val="56"/>
          <w:szCs w:val="56"/>
        </w:rPr>
      </w:pPr>
      <w:r w:rsidRPr="001F0C78">
        <w:rPr>
          <w:sz w:val="56"/>
          <w:szCs w:val="56"/>
        </w:rPr>
        <w:t>Email: ClaneCommunityCouncil@gmail.com</w:t>
      </w:r>
    </w:p>
    <w:p w:rsidR="00951168" w:rsidRPr="001F0C78" w:rsidRDefault="00951168" w:rsidP="006246DD">
      <w:pPr>
        <w:spacing w:after="0" w:line="240" w:lineRule="auto"/>
        <w:rPr>
          <w:sz w:val="56"/>
          <w:szCs w:val="56"/>
        </w:rPr>
      </w:pPr>
      <w:r w:rsidRPr="001F0C78">
        <w:rPr>
          <w:sz w:val="56"/>
          <w:szCs w:val="56"/>
        </w:rPr>
        <w:t>Website:  ClaneCommunity.ie    http://mobilemusicschool.ie/primary-schools/workshops/</w:t>
      </w:r>
    </w:p>
    <w:p w:rsidR="00951168" w:rsidRPr="001F0C78" w:rsidRDefault="00951168" w:rsidP="006246DD">
      <w:pPr>
        <w:spacing w:after="0" w:line="240" w:lineRule="auto"/>
        <w:rPr>
          <w:sz w:val="56"/>
          <w:szCs w:val="56"/>
        </w:rPr>
      </w:pPr>
    </w:p>
    <w:p w:rsidR="00951168" w:rsidRPr="001F0C78" w:rsidRDefault="00951168" w:rsidP="006246DD">
      <w:pPr>
        <w:spacing w:after="0" w:line="240" w:lineRule="auto"/>
        <w:rPr>
          <w:sz w:val="56"/>
          <w:szCs w:val="56"/>
        </w:rPr>
      </w:pPr>
      <w:r w:rsidRPr="001F0C78">
        <w:rPr>
          <w:sz w:val="56"/>
          <w:szCs w:val="56"/>
        </w:rPr>
        <w:t xml:space="preserve">Make your children the stars of Culture Night! Enjoy a fun family musical workshop led by the fantastic team at mobilemusicschool.ie... children and adults alike can join in and make some music...no experience necessary. </w:t>
      </w:r>
    </w:p>
    <w:p w:rsidR="00951168" w:rsidRPr="001F0C78" w:rsidRDefault="00951168" w:rsidP="006246DD">
      <w:pPr>
        <w:spacing w:after="0" w:line="240" w:lineRule="auto"/>
        <w:rPr>
          <w:sz w:val="56"/>
          <w:szCs w:val="56"/>
        </w:rPr>
      </w:pPr>
    </w:p>
    <w:p w:rsidR="00951168" w:rsidRPr="001F0C78" w:rsidRDefault="00951168" w:rsidP="006246DD">
      <w:pPr>
        <w:spacing w:after="0" w:line="240" w:lineRule="auto"/>
        <w:rPr>
          <w:sz w:val="56"/>
          <w:szCs w:val="56"/>
        </w:rPr>
      </w:pPr>
      <w:r w:rsidRPr="001F0C78">
        <w:rPr>
          <w:sz w:val="56"/>
          <w:szCs w:val="56"/>
        </w:rPr>
        <w:t>Accessibility:</w:t>
      </w:r>
    </w:p>
    <w:p w:rsidR="00951168" w:rsidRPr="001F0C78" w:rsidRDefault="00951168" w:rsidP="006246DD">
      <w:pPr>
        <w:spacing w:after="0" w:line="240" w:lineRule="auto"/>
        <w:rPr>
          <w:sz w:val="56"/>
          <w:szCs w:val="56"/>
        </w:rPr>
      </w:pPr>
      <w:r w:rsidRPr="001F0C78">
        <w:rPr>
          <w:sz w:val="56"/>
          <w:szCs w:val="56"/>
        </w:rPr>
        <w:t xml:space="preserve">- Wheelchair accessible  </w:t>
      </w:r>
      <w:r w:rsidRPr="001F0C78">
        <w:rPr>
          <w:sz w:val="56"/>
          <w:szCs w:val="56"/>
        </w:rPr>
        <w:tab/>
        <w:t xml:space="preserve"> </w:t>
      </w:r>
      <w:r w:rsidRPr="001F0C78">
        <w:rPr>
          <w:sz w:val="56"/>
          <w:szCs w:val="56"/>
        </w:rPr>
        <w:tab/>
      </w:r>
    </w:p>
    <w:p w:rsidR="00951168" w:rsidRPr="001F0C78" w:rsidRDefault="00951168" w:rsidP="006246DD">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6246DD">
      <w:pPr>
        <w:spacing w:after="0" w:line="240" w:lineRule="auto"/>
        <w:rPr>
          <w:sz w:val="56"/>
          <w:szCs w:val="56"/>
        </w:rPr>
      </w:pPr>
      <w:r w:rsidRPr="001F0C78">
        <w:rPr>
          <w:sz w:val="56"/>
          <w:szCs w:val="56"/>
        </w:rPr>
        <w:t>- Booking required</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Heart Art Magic Workshop</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 xml:space="preserve">Time: 7-10pm </w:t>
      </w:r>
    </w:p>
    <w:p w:rsidR="00951168" w:rsidRPr="001F0C78" w:rsidRDefault="00951168" w:rsidP="0031774F">
      <w:pPr>
        <w:spacing w:after="0" w:line="240" w:lineRule="auto"/>
        <w:rPr>
          <w:sz w:val="56"/>
          <w:szCs w:val="56"/>
        </w:rPr>
      </w:pPr>
      <w:r w:rsidRPr="001F0C78">
        <w:rPr>
          <w:sz w:val="56"/>
          <w:szCs w:val="56"/>
        </w:rPr>
        <w:t>Address:  Transformation Health Clinic, Capdoo, Clane</w:t>
      </w:r>
    </w:p>
    <w:p w:rsidR="00951168" w:rsidRPr="001F0C78" w:rsidRDefault="00951168" w:rsidP="0031774F">
      <w:pPr>
        <w:spacing w:after="0" w:line="240" w:lineRule="auto"/>
        <w:rPr>
          <w:sz w:val="56"/>
          <w:szCs w:val="56"/>
        </w:rPr>
      </w:pPr>
      <w:r w:rsidRPr="001F0C78">
        <w:rPr>
          <w:sz w:val="56"/>
          <w:szCs w:val="56"/>
        </w:rPr>
        <w:t>Email:  marianegan@eircom.net</w:t>
      </w:r>
    </w:p>
    <w:p w:rsidR="00951168" w:rsidRPr="001F0C78" w:rsidRDefault="00951168" w:rsidP="0031774F">
      <w:pPr>
        <w:spacing w:after="0" w:line="240" w:lineRule="auto"/>
        <w:rPr>
          <w:sz w:val="56"/>
          <w:szCs w:val="56"/>
        </w:rPr>
      </w:pPr>
      <w:r w:rsidRPr="001F0C78">
        <w:rPr>
          <w:sz w:val="56"/>
          <w:szCs w:val="56"/>
        </w:rPr>
        <w:t>Tel:  087 2443840</w:t>
      </w:r>
    </w:p>
    <w:p w:rsidR="00951168" w:rsidRPr="001F0C78" w:rsidRDefault="00951168" w:rsidP="0031774F">
      <w:pPr>
        <w:spacing w:after="0" w:line="240" w:lineRule="auto"/>
        <w:rPr>
          <w:sz w:val="56"/>
          <w:szCs w:val="56"/>
        </w:rPr>
      </w:pPr>
      <w:r w:rsidRPr="001F0C78">
        <w:rPr>
          <w:sz w:val="56"/>
          <w:szCs w:val="56"/>
        </w:rPr>
        <w:t>Web:  www.heartartmagic.com</w:t>
      </w:r>
    </w:p>
    <w:p w:rsidR="00951168" w:rsidRPr="001F0C78" w:rsidRDefault="00951168" w:rsidP="0031774F">
      <w:pPr>
        <w:spacing w:after="0" w:line="240" w:lineRule="auto"/>
        <w:rPr>
          <w:sz w:val="56"/>
          <w:szCs w:val="56"/>
        </w:rPr>
      </w:pPr>
      <w:r w:rsidRPr="001F0C78">
        <w:rPr>
          <w:sz w:val="56"/>
          <w:szCs w:val="56"/>
        </w:rPr>
        <w:t xml:space="preserve">Fb: heart art magic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Heart Art ‘Magic’ is painting from the subconscious, Meditation and Art combined helps get in touch with your ‘inner’ thoughts allowing you to express what you are really feeling.  Spontaneous painting helps bring about a Harmony and Balance within the Brain/Body, while expressing an intuitive wisdom that is within everyone.  This is fun, enjoyable, joyful and empowering. Workshops are for ages 15 to 80 year olds. Parent and child is also a good combination</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pStyle w:val="ListParagraph"/>
        <w:numPr>
          <w:ilvl w:val="0"/>
          <w:numId w:val="3"/>
        </w:numPr>
        <w:spacing w:after="0" w:line="240" w:lineRule="auto"/>
        <w:rPr>
          <w:sz w:val="56"/>
          <w:szCs w:val="56"/>
        </w:rPr>
      </w:pPr>
      <w:r w:rsidRPr="001F0C78">
        <w:rPr>
          <w:sz w:val="56"/>
          <w:szCs w:val="56"/>
        </w:rPr>
        <w:t xml:space="preserve">Family-friendly </w:t>
      </w:r>
    </w:p>
    <w:p w:rsidR="00951168" w:rsidRPr="001F0C78" w:rsidRDefault="00951168" w:rsidP="0031774F">
      <w:pPr>
        <w:spacing w:after="0" w:line="240" w:lineRule="auto"/>
        <w:rPr>
          <w:sz w:val="56"/>
          <w:szCs w:val="56"/>
        </w:rPr>
      </w:pPr>
    </w:p>
    <w:p w:rsidR="00951168" w:rsidRPr="001F0C78" w:rsidRDefault="00951168" w:rsidP="0065070A">
      <w:pPr>
        <w:spacing w:after="0" w:line="240" w:lineRule="auto"/>
        <w:jc w:val="center"/>
        <w:rPr>
          <w:sz w:val="56"/>
          <w:szCs w:val="56"/>
        </w:rPr>
      </w:pPr>
    </w:p>
    <w:p w:rsidR="00951168" w:rsidRPr="001F0C78" w:rsidRDefault="00951168" w:rsidP="0065070A">
      <w:pPr>
        <w:spacing w:after="0" w:line="240" w:lineRule="auto"/>
        <w:jc w:val="center"/>
        <w:rPr>
          <w:sz w:val="56"/>
          <w:szCs w:val="56"/>
        </w:rPr>
      </w:pPr>
      <w:r w:rsidRPr="001F0C78">
        <w:rPr>
          <w:sz w:val="56"/>
          <w:szCs w:val="56"/>
        </w:rPr>
        <w:t>DERRINTURN</w:t>
      </w:r>
    </w:p>
    <w:p w:rsidR="00951168" w:rsidRPr="001F0C78" w:rsidRDefault="00951168" w:rsidP="0065070A">
      <w:pPr>
        <w:spacing w:after="0" w:line="240" w:lineRule="auto"/>
        <w:jc w:val="center"/>
        <w:rPr>
          <w:sz w:val="56"/>
          <w:szCs w:val="56"/>
        </w:rPr>
      </w:pPr>
    </w:p>
    <w:p w:rsidR="00951168" w:rsidRPr="001F0C78" w:rsidRDefault="00951168" w:rsidP="0065070A">
      <w:pPr>
        <w:spacing w:after="0" w:line="240" w:lineRule="auto"/>
        <w:rPr>
          <w:b/>
          <w:bCs/>
          <w:sz w:val="56"/>
          <w:szCs w:val="56"/>
        </w:rPr>
      </w:pPr>
      <w:r w:rsidRPr="001F0C78">
        <w:rPr>
          <w:b/>
          <w:bCs/>
          <w:sz w:val="56"/>
          <w:szCs w:val="56"/>
        </w:rPr>
        <w:t>‘Moll’ By John B Keane</w:t>
      </w:r>
    </w:p>
    <w:p w:rsidR="00951168" w:rsidRPr="001F0C78" w:rsidRDefault="00951168" w:rsidP="0065070A">
      <w:pPr>
        <w:spacing w:after="0" w:line="240" w:lineRule="auto"/>
        <w:rPr>
          <w:sz w:val="56"/>
          <w:szCs w:val="56"/>
        </w:rPr>
      </w:pPr>
      <w:r w:rsidRPr="001F0C78">
        <w:rPr>
          <w:sz w:val="56"/>
          <w:szCs w:val="56"/>
        </w:rPr>
        <w:t>Date: Fri 18th Sept</w:t>
      </w:r>
    </w:p>
    <w:p w:rsidR="00951168" w:rsidRPr="001F0C78" w:rsidRDefault="00951168" w:rsidP="0065070A">
      <w:pPr>
        <w:spacing w:after="0" w:line="240" w:lineRule="auto"/>
        <w:rPr>
          <w:sz w:val="56"/>
          <w:szCs w:val="56"/>
        </w:rPr>
      </w:pPr>
      <w:r w:rsidRPr="001F0C78">
        <w:rPr>
          <w:sz w:val="56"/>
          <w:szCs w:val="56"/>
        </w:rPr>
        <w:t xml:space="preserve">Time: 8.30 sharp </w:t>
      </w:r>
    </w:p>
    <w:p w:rsidR="00951168" w:rsidRPr="001F0C78" w:rsidRDefault="00951168" w:rsidP="0065070A">
      <w:pPr>
        <w:spacing w:after="0" w:line="240" w:lineRule="auto"/>
        <w:rPr>
          <w:sz w:val="56"/>
          <w:szCs w:val="56"/>
        </w:rPr>
      </w:pPr>
      <w:r w:rsidRPr="001F0C78">
        <w:rPr>
          <w:sz w:val="56"/>
          <w:szCs w:val="56"/>
        </w:rPr>
        <w:t xml:space="preserve">Address: Carbury Community Centre, Derrinturn </w:t>
      </w:r>
    </w:p>
    <w:p w:rsidR="00951168" w:rsidRPr="001F0C78" w:rsidRDefault="00951168" w:rsidP="0065070A">
      <w:pPr>
        <w:spacing w:after="0" w:line="240" w:lineRule="auto"/>
        <w:rPr>
          <w:sz w:val="56"/>
          <w:szCs w:val="56"/>
        </w:rPr>
      </w:pPr>
      <w:r w:rsidRPr="001F0C78">
        <w:rPr>
          <w:sz w:val="56"/>
          <w:szCs w:val="56"/>
        </w:rPr>
        <w:t>Email: carburyplayers@gmail.com</w:t>
      </w:r>
      <w:r w:rsidRPr="001F0C78">
        <w:rPr>
          <w:sz w:val="56"/>
          <w:szCs w:val="56"/>
        </w:rPr>
        <w:tab/>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 xml:space="preserve">Carbury Players present 'Moll', a highly entertaining and successful comedy about a Canon and his two curates in an Irish country presbytery who find themselves in need of a new housekeeper.  Enter Moll Kettle, whose arrival is compared to a country getting a new government.  Sit back and enjoy the exploits of this formidable woman. </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Accessibility:</w:t>
      </w:r>
    </w:p>
    <w:p w:rsidR="00951168" w:rsidRPr="001F0C78" w:rsidRDefault="00951168" w:rsidP="0065070A">
      <w:pPr>
        <w:spacing w:after="0" w:line="240" w:lineRule="auto"/>
        <w:rPr>
          <w:sz w:val="56"/>
          <w:szCs w:val="56"/>
        </w:rPr>
      </w:pPr>
      <w:r w:rsidRPr="001F0C78">
        <w:rPr>
          <w:sz w:val="56"/>
          <w:szCs w:val="56"/>
        </w:rPr>
        <w:t xml:space="preserve">- Wheelchair accessible  </w:t>
      </w:r>
      <w:r w:rsidRPr="001F0C78">
        <w:rPr>
          <w:sz w:val="56"/>
          <w:szCs w:val="56"/>
        </w:rPr>
        <w:tab/>
        <w:t xml:space="preserve"> </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 Booking required</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jc w:val="center"/>
        <w:rPr>
          <w:sz w:val="56"/>
          <w:szCs w:val="56"/>
        </w:rPr>
      </w:pPr>
      <w:r w:rsidRPr="001F0C78">
        <w:rPr>
          <w:sz w:val="56"/>
          <w:szCs w:val="56"/>
        </w:rPr>
        <w:t>KILL</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Culture Night Walk and Talk in Kill village</w:t>
      </w:r>
    </w:p>
    <w:p w:rsidR="00951168" w:rsidRPr="001F0C78" w:rsidRDefault="00951168" w:rsidP="0031774F">
      <w:pPr>
        <w:spacing w:after="0" w:line="240" w:lineRule="auto"/>
        <w:rPr>
          <w:sz w:val="56"/>
          <w:szCs w:val="56"/>
        </w:rPr>
      </w:pPr>
      <w:r w:rsidRPr="001F0C78">
        <w:rPr>
          <w:sz w:val="56"/>
          <w:szCs w:val="56"/>
        </w:rPr>
        <w:t>Date: Fri 18th Sept</w:t>
      </w:r>
    </w:p>
    <w:p w:rsidR="00951168" w:rsidRPr="001F0C78" w:rsidRDefault="00951168" w:rsidP="0031774F">
      <w:pPr>
        <w:spacing w:after="0" w:line="240" w:lineRule="auto"/>
        <w:rPr>
          <w:sz w:val="56"/>
          <w:szCs w:val="56"/>
        </w:rPr>
      </w:pPr>
      <w:r w:rsidRPr="001F0C78">
        <w:rPr>
          <w:sz w:val="56"/>
          <w:szCs w:val="56"/>
        </w:rPr>
        <w:t xml:space="preserve">Time: 7.30 - 9 pm </w:t>
      </w:r>
    </w:p>
    <w:p w:rsidR="00951168" w:rsidRPr="001F0C78" w:rsidRDefault="00951168" w:rsidP="0031774F">
      <w:pPr>
        <w:spacing w:after="0" w:line="240" w:lineRule="auto"/>
        <w:rPr>
          <w:sz w:val="56"/>
          <w:szCs w:val="56"/>
        </w:rPr>
      </w:pPr>
      <w:r w:rsidRPr="001F0C78">
        <w:rPr>
          <w:sz w:val="56"/>
          <w:szCs w:val="56"/>
        </w:rPr>
        <w:t>Address:  Beginning and ending at Kill Parish Meeting Room, car park beside the Catholic church</w:t>
      </w:r>
    </w:p>
    <w:p w:rsidR="00951168" w:rsidRPr="001F0C78" w:rsidRDefault="00951168" w:rsidP="0031774F">
      <w:pPr>
        <w:spacing w:after="0" w:line="240" w:lineRule="auto"/>
        <w:rPr>
          <w:sz w:val="56"/>
          <w:szCs w:val="56"/>
        </w:rPr>
      </w:pPr>
      <w:r w:rsidRPr="001F0C78">
        <w:rPr>
          <w:sz w:val="56"/>
          <w:szCs w:val="56"/>
        </w:rPr>
        <w:t>Email: brianfrancis.mccabe@gmail.com</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Tel: 045 877076</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Website: www.localhistorykill.com</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Members of the Kill History Group will lead the walk which features the historic and cultural aspects of the village’s long and colourful history, including the various buildings in the village, and famous past and present personalities.  It will finish with a convivial cup of tea afterwards.   All ages are welcome.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 xml:space="preserve">Accessibility: </w:t>
      </w:r>
    </w:p>
    <w:p w:rsidR="00951168" w:rsidRPr="001F0C78" w:rsidRDefault="00951168" w:rsidP="0031774F">
      <w:pPr>
        <w:spacing w:after="0" w:line="240" w:lineRule="auto"/>
        <w:rPr>
          <w:sz w:val="56"/>
          <w:szCs w:val="56"/>
        </w:rPr>
      </w:pPr>
      <w:r w:rsidRPr="001F0C78">
        <w:rPr>
          <w:sz w:val="56"/>
          <w:szCs w:val="56"/>
        </w:rPr>
        <w:t xml:space="preserve">- Family-friendly </w:t>
      </w:r>
    </w:p>
    <w:p w:rsidR="00951168" w:rsidRPr="001F0C78" w:rsidRDefault="00951168" w:rsidP="0031774F">
      <w:pPr>
        <w:spacing w:after="0" w:line="240" w:lineRule="auto"/>
        <w:rPr>
          <w:sz w:val="56"/>
          <w:szCs w:val="56"/>
        </w:rPr>
      </w:pPr>
      <w:r w:rsidRPr="001F0C78">
        <w:rPr>
          <w:sz w:val="56"/>
          <w:szCs w:val="56"/>
        </w:rPr>
        <w:t>-  Outdoor</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jc w:val="center"/>
        <w:rPr>
          <w:sz w:val="56"/>
          <w:szCs w:val="56"/>
        </w:rPr>
      </w:pPr>
      <w:r w:rsidRPr="001F0C78">
        <w:rPr>
          <w:sz w:val="56"/>
          <w:szCs w:val="56"/>
        </w:rPr>
        <w:t>RATHANGAN</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4F7AC7">
      <w:pPr>
        <w:spacing w:after="0" w:line="240" w:lineRule="auto"/>
        <w:rPr>
          <w:b/>
          <w:bCs/>
          <w:sz w:val="56"/>
          <w:szCs w:val="56"/>
        </w:rPr>
      </w:pPr>
      <w:r w:rsidRPr="001F0C78">
        <w:rPr>
          <w:b/>
          <w:bCs/>
          <w:sz w:val="56"/>
          <w:szCs w:val="56"/>
        </w:rPr>
        <w:t>Art Works with a Storyteller</w:t>
      </w:r>
    </w:p>
    <w:p w:rsidR="00951168" w:rsidRPr="001F0C78" w:rsidRDefault="00951168" w:rsidP="004F7AC7">
      <w:pPr>
        <w:spacing w:after="0" w:line="240" w:lineRule="auto"/>
        <w:rPr>
          <w:sz w:val="56"/>
          <w:szCs w:val="56"/>
        </w:rPr>
      </w:pPr>
      <w:r w:rsidRPr="001F0C78">
        <w:rPr>
          <w:sz w:val="56"/>
          <w:szCs w:val="56"/>
        </w:rPr>
        <w:t>Date: Thurs 17th Sept</w:t>
      </w:r>
    </w:p>
    <w:p w:rsidR="00951168" w:rsidRPr="001F0C78" w:rsidRDefault="00951168" w:rsidP="004F7AC7">
      <w:pPr>
        <w:spacing w:after="0" w:line="240" w:lineRule="auto"/>
        <w:rPr>
          <w:sz w:val="56"/>
          <w:szCs w:val="56"/>
        </w:rPr>
      </w:pPr>
      <w:r w:rsidRPr="001F0C78">
        <w:rPr>
          <w:sz w:val="56"/>
          <w:szCs w:val="56"/>
        </w:rPr>
        <w:t>Time: opening at 6.30 pm and continues for 3 weeks</w:t>
      </w:r>
    </w:p>
    <w:p w:rsidR="00951168" w:rsidRPr="001F0C78" w:rsidRDefault="00951168" w:rsidP="004F7AC7">
      <w:pPr>
        <w:spacing w:after="0" w:line="240" w:lineRule="auto"/>
        <w:rPr>
          <w:sz w:val="56"/>
          <w:szCs w:val="56"/>
        </w:rPr>
      </w:pPr>
      <w:r w:rsidRPr="001F0C78">
        <w:rPr>
          <w:sz w:val="56"/>
          <w:szCs w:val="56"/>
        </w:rPr>
        <w:t>Address: Rathangan Community Library</w:t>
      </w:r>
    </w:p>
    <w:p w:rsidR="00951168" w:rsidRPr="001F0C78" w:rsidRDefault="00951168" w:rsidP="004F7AC7">
      <w:pPr>
        <w:spacing w:after="0" w:line="240" w:lineRule="auto"/>
        <w:rPr>
          <w:sz w:val="56"/>
          <w:szCs w:val="56"/>
        </w:rPr>
      </w:pPr>
      <w:r w:rsidRPr="001F0C78">
        <w:rPr>
          <w:sz w:val="56"/>
          <w:szCs w:val="56"/>
        </w:rPr>
        <w:t>Email: rathanganlib@kildarecoco.ie; monicadebath@eircom.net</w:t>
      </w:r>
    </w:p>
    <w:p w:rsidR="00951168" w:rsidRPr="001F0C78" w:rsidRDefault="00951168" w:rsidP="004F7AC7">
      <w:pPr>
        <w:spacing w:after="0" w:line="240" w:lineRule="auto"/>
        <w:rPr>
          <w:sz w:val="56"/>
          <w:szCs w:val="56"/>
        </w:rPr>
      </w:pPr>
      <w:r w:rsidRPr="001F0C78">
        <w:rPr>
          <w:sz w:val="56"/>
          <w:szCs w:val="56"/>
        </w:rPr>
        <w:t>Tel: 086 3496793</w:t>
      </w:r>
      <w:r w:rsidRPr="001F0C78">
        <w:rPr>
          <w:sz w:val="56"/>
          <w:szCs w:val="56"/>
        </w:rPr>
        <w:tab/>
      </w:r>
    </w:p>
    <w:p w:rsidR="00951168" w:rsidRPr="001F0C78" w:rsidRDefault="00951168" w:rsidP="004F7AC7">
      <w:pPr>
        <w:spacing w:after="0" w:line="240" w:lineRule="auto"/>
        <w:rPr>
          <w:sz w:val="56"/>
          <w:szCs w:val="56"/>
        </w:rPr>
      </w:pPr>
      <w:r w:rsidRPr="001F0C78">
        <w:rPr>
          <w:sz w:val="56"/>
          <w:szCs w:val="56"/>
        </w:rPr>
        <w:t>Website: www.guac.ie/portfolio/monica-de-bath</w:t>
      </w:r>
    </w:p>
    <w:p w:rsidR="00951168" w:rsidRPr="001F0C78" w:rsidRDefault="00951168" w:rsidP="004F7AC7">
      <w:pPr>
        <w:spacing w:after="0" w:line="240" w:lineRule="auto"/>
        <w:rPr>
          <w:sz w:val="56"/>
          <w:szCs w:val="56"/>
        </w:rPr>
      </w:pPr>
    </w:p>
    <w:p w:rsidR="00951168" w:rsidRPr="001F0C78" w:rsidRDefault="00951168" w:rsidP="004F7AC7">
      <w:pPr>
        <w:spacing w:after="0" w:line="240" w:lineRule="auto"/>
        <w:rPr>
          <w:sz w:val="56"/>
          <w:szCs w:val="56"/>
        </w:rPr>
      </w:pPr>
      <w:r w:rsidRPr="001F0C78">
        <w:rPr>
          <w:sz w:val="56"/>
          <w:szCs w:val="56"/>
        </w:rPr>
        <w:t xml:space="preserve">Art Works with a Storyteller is a mixed media exhibition by Rath Studio Artists – young and old.  Storyteller Julie Duane will weave stories about the Art Works.  Meet visual artist Monica de Bath who facilitates workshops for children and adults in her studio in Rathangan.  Her paintings and short films explore the complexities of stories that are interlaced with a people’s relationship with Land, with each other and with the urgent need to make a living.  </w:t>
      </w:r>
    </w:p>
    <w:p w:rsidR="00951168" w:rsidRPr="001F0C78" w:rsidRDefault="00951168" w:rsidP="004F7AC7">
      <w:pPr>
        <w:spacing w:after="0" w:line="240" w:lineRule="auto"/>
        <w:rPr>
          <w:sz w:val="56"/>
          <w:szCs w:val="56"/>
        </w:rPr>
      </w:pPr>
    </w:p>
    <w:p w:rsidR="00951168" w:rsidRPr="001F0C78" w:rsidRDefault="00951168" w:rsidP="004F7AC7">
      <w:pPr>
        <w:spacing w:after="0" w:line="240" w:lineRule="auto"/>
        <w:rPr>
          <w:sz w:val="56"/>
          <w:szCs w:val="56"/>
        </w:rPr>
      </w:pPr>
      <w:r w:rsidRPr="001F0C78">
        <w:rPr>
          <w:sz w:val="56"/>
          <w:szCs w:val="56"/>
        </w:rPr>
        <w:t>Accessibility:</w:t>
      </w:r>
    </w:p>
    <w:p w:rsidR="00951168" w:rsidRPr="001F0C78" w:rsidRDefault="00951168" w:rsidP="004F7AC7">
      <w:pPr>
        <w:spacing w:after="0" w:line="240" w:lineRule="auto"/>
        <w:rPr>
          <w:sz w:val="56"/>
          <w:szCs w:val="56"/>
        </w:rPr>
      </w:pPr>
      <w:r w:rsidRPr="001F0C78">
        <w:rPr>
          <w:sz w:val="56"/>
          <w:szCs w:val="56"/>
        </w:rPr>
        <w:t xml:space="preserve"> - Pre-event</w:t>
      </w:r>
    </w:p>
    <w:p w:rsidR="00951168" w:rsidRPr="001F0C78" w:rsidRDefault="00951168" w:rsidP="004F7AC7">
      <w:pPr>
        <w:spacing w:after="0" w:line="240" w:lineRule="auto"/>
        <w:rPr>
          <w:sz w:val="56"/>
          <w:szCs w:val="56"/>
        </w:rPr>
      </w:pPr>
      <w:r w:rsidRPr="001F0C78">
        <w:rPr>
          <w:sz w:val="56"/>
          <w:szCs w:val="56"/>
        </w:rPr>
        <w:t xml:space="preserve">- Wheelchair accessible  </w:t>
      </w:r>
      <w:r w:rsidRPr="001F0C78">
        <w:rPr>
          <w:sz w:val="56"/>
          <w:szCs w:val="56"/>
        </w:rPr>
        <w:tab/>
      </w:r>
      <w:r w:rsidRPr="001F0C78">
        <w:rPr>
          <w:sz w:val="56"/>
          <w:szCs w:val="56"/>
        </w:rPr>
        <w:tab/>
      </w:r>
    </w:p>
    <w:p w:rsidR="00951168" w:rsidRPr="001F0C78" w:rsidRDefault="00951168" w:rsidP="004F7AC7">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4F7AC7">
      <w:pPr>
        <w:spacing w:after="0" w:line="240" w:lineRule="auto"/>
        <w:rPr>
          <w:sz w:val="56"/>
          <w:szCs w:val="56"/>
        </w:rPr>
      </w:pPr>
      <w:r w:rsidRPr="001F0C78">
        <w:rPr>
          <w:sz w:val="56"/>
          <w:szCs w:val="56"/>
        </w:rPr>
        <w:t xml:space="preserve">- Include Gaeilge/Irish language dimension </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p>
    <w:p w:rsidR="00951168" w:rsidRPr="001F0C78" w:rsidRDefault="00951168" w:rsidP="004F7AC7">
      <w:pPr>
        <w:spacing w:after="0" w:line="240" w:lineRule="auto"/>
        <w:rPr>
          <w:b/>
          <w:bCs/>
          <w:sz w:val="56"/>
          <w:szCs w:val="56"/>
        </w:rPr>
      </w:pPr>
      <w:r w:rsidRPr="001F0C78">
        <w:rPr>
          <w:b/>
          <w:bCs/>
          <w:sz w:val="56"/>
          <w:szCs w:val="56"/>
        </w:rPr>
        <w:t>DESIGNER SHOWCASE AT AIDEEN CROSS STUDIO</w:t>
      </w:r>
    </w:p>
    <w:p w:rsidR="00951168" w:rsidRPr="001F0C78" w:rsidRDefault="00951168" w:rsidP="004F7AC7">
      <w:pPr>
        <w:spacing w:after="0" w:line="240" w:lineRule="auto"/>
        <w:rPr>
          <w:sz w:val="56"/>
          <w:szCs w:val="56"/>
        </w:rPr>
      </w:pPr>
      <w:r w:rsidRPr="001F0C78">
        <w:rPr>
          <w:sz w:val="56"/>
          <w:szCs w:val="56"/>
        </w:rPr>
        <w:t>Date: Fri 18th Sept</w:t>
      </w:r>
    </w:p>
    <w:p w:rsidR="00951168" w:rsidRPr="001F0C78" w:rsidRDefault="00951168" w:rsidP="004F7AC7">
      <w:pPr>
        <w:spacing w:after="0" w:line="240" w:lineRule="auto"/>
        <w:rPr>
          <w:sz w:val="56"/>
          <w:szCs w:val="56"/>
        </w:rPr>
      </w:pPr>
      <w:r w:rsidRPr="001F0C78">
        <w:rPr>
          <w:sz w:val="56"/>
          <w:szCs w:val="56"/>
        </w:rPr>
        <w:t>Time: 7pm-8pm</w:t>
      </w:r>
    </w:p>
    <w:p w:rsidR="00951168" w:rsidRPr="001F0C78" w:rsidRDefault="00951168" w:rsidP="004F7AC7">
      <w:pPr>
        <w:spacing w:after="0" w:line="240" w:lineRule="auto"/>
        <w:rPr>
          <w:sz w:val="56"/>
          <w:szCs w:val="56"/>
        </w:rPr>
      </w:pPr>
      <w:r w:rsidRPr="001F0C78">
        <w:rPr>
          <w:sz w:val="56"/>
          <w:szCs w:val="56"/>
        </w:rPr>
        <w:t>Addres: Aideen Cross Studio, Main St, Rathangan</w:t>
      </w:r>
    </w:p>
    <w:p w:rsidR="00951168" w:rsidRPr="001F0C78" w:rsidRDefault="00951168" w:rsidP="004F7AC7">
      <w:pPr>
        <w:spacing w:after="0" w:line="240" w:lineRule="auto"/>
        <w:rPr>
          <w:sz w:val="56"/>
          <w:szCs w:val="56"/>
        </w:rPr>
      </w:pPr>
      <w:r w:rsidRPr="001F0C78">
        <w:rPr>
          <w:sz w:val="56"/>
          <w:szCs w:val="56"/>
        </w:rPr>
        <w:t>Email: aideen.cross@gmail.com</w:t>
      </w:r>
    </w:p>
    <w:p w:rsidR="00951168" w:rsidRPr="001F0C78" w:rsidRDefault="00951168" w:rsidP="004F7AC7">
      <w:pPr>
        <w:spacing w:after="0" w:line="240" w:lineRule="auto"/>
        <w:rPr>
          <w:sz w:val="56"/>
          <w:szCs w:val="56"/>
        </w:rPr>
      </w:pPr>
      <w:r w:rsidRPr="001F0C78">
        <w:rPr>
          <w:sz w:val="56"/>
          <w:szCs w:val="56"/>
        </w:rPr>
        <w:t>Tel: Aideen Cross, Bridal Designer 0868325694 /   John O’Byrne, Photographer 085 1567879</w:t>
      </w:r>
    </w:p>
    <w:p w:rsidR="00951168" w:rsidRPr="001F0C78" w:rsidRDefault="00951168" w:rsidP="004F7AC7">
      <w:pPr>
        <w:spacing w:after="0" w:line="240" w:lineRule="auto"/>
        <w:rPr>
          <w:sz w:val="56"/>
          <w:szCs w:val="56"/>
        </w:rPr>
      </w:pPr>
      <w:r w:rsidRPr="001F0C78">
        <w:rPr>
          <w:sz w:val="56"/>
          <w:szCs w:val="56"/>
        </w:rPr>
        <w:t>Website:  www.AideenCrossDesigns.com</w:t>
      </w:r>
    </w:p>
    <w:p w:rsidR="00951168" w:rsidRPr="001F0C78" w:rsidRDefault="00951168" w:rsidP="004F7AC7">
      <w:pPr>
        <w:spacing w:after="0" w:line="240" w:lineRule="auto"/>
        <w:rPr>
          <w:sz w:val="56"/>
          <w:szCs w:val="56"/>
        </w:rPr>
      </w:pPr>
      <w:r w:rsidRPr="001F0C78">
        <w:rPr>
          <w:sz w:val="56"/>
          <w:szCs w:val="56"/>
        </w:rPr>
        <w:t>Facebook: Aideen Cross, Bridal Designer</w:t>
      </w:r>
    </w:p>
    <w:p w:rsidR="00951168" w:rsidRPr="001F0C78" w:rsidRDefault="00951168" w:rsidP="004F7AC7">
      <w:pPr>
        <w:spacing w:after="0" w:line="240" w:lineRule="auto"/>
        <w:rPr>
          <w:sz w:val="56"/>
          <w:szCs w:val="56"/>
        </w:rPr>
      </w:pPr>
    </w:p>
    <w:p w:rsidR="00951168" w:rsidRPr="001F0C78" w:rsidRDefault="00951168" w:rsidP="004F7AC7">
      <w:pPr>
        <w:spacing w:after="0" w:line="240" w:lineRule="auto"/>
        <w:rPr>
          <w:sz w:val="56"/>
          <w:szCs w:val="56"/>
        </w:rPr>
      </w:pPr>
      <w:r w:rsidRPr="001F0C78">
        <w:rPr>
          <w:sz w:val="56"/>
          <w:szCs w:val="56"/>
        </w:rPr>
        <w:t>Getting Married &amp; looking for a unique look for your wedding? Aideen is an award winning Bridal Designer with over 25yrs experience in the fashion business. View her stunning new collection or let Aideen design a bespoke gown, veil &amp; headdresses.  Aideen not only caters for the Bride, but for any special occasion</w:t>
      </w:r>
    </w:p>
    <w:p w:rsidR="00951168" w:rsidRPr="001F0C78" w:rsidRDefault="00951168" w:rsidP="004F7AC7">
      <w:pPr>
        <w:spacing w:after="0" w:line="240" w:lineRule="auto"/>
        <w:rPr>
          <w:sz w:val="56"/>
          <w:szCs w:val="56"/>
        </w:rPr>
      </w:pPr>
    </w:p>
    <w:p w:rsidR="00951168" w:rsidRPr="001F0C78" w:rsidRDefault="00951168" w:rsidP="004F7AC7">
      <w:pPr>
        <w:spacing w:after="0" w:line="240" w:lineRule="auto"/>
        <w:rPr>
          <w:sz w:val="56"/>
          <w:szCs w:val="56"/>
        </w:rPr>
      </w:pPr>
      <w:r w:rsidRPr="001F0C78">
        <w:rPr>
          <w:sz w:val="56"/>
          <w:szCs w:val="56"/>
        </w:rPr>
        <w:t>JOHN O’ BYRNE is a young creative Photographer with a natural talent. View some of his amazing work at this culture evening. Now is your chance to chat to John about your ideas for your wedding or family portrait.</w:t>
      </w:r>
    </w:p>
    <w:p w:rsidR="00951168" w:rsidRPr="001F0C78" w:rsidRDefault="00951168" w:rsidP="004F7AC7">
      <w:pPr>
        <w:spacing w:after="0" w:line="240" w:lineRule="auto"/>
        <w:rPr>
          <w:sz w:val="56"/>
          <w:szCs w:val="56"/>
        </w:rPr>
      </w:pPr>
      <w:r w:rsidRPr="001F0C78">
        <w:rPr>
          <w:sz w:val="56"/>
          <w:szCs w:val="56"/>
        </w:rPr>
        <w:t xml:space="preserve"> </w:t>
      </w:r>
    </w:p>
    <w:p w:rsidR="00951168" w:rsidRPr="001F0C78" w:rsidRDefault="00951168" w:rsidP="004F7AC7">
      <w:pPr>
        <w:spacing w:after="0" w:line="240" w:lineRule="auto"/>
        <w:rPr>
          <w:sz w:val="56"/>
          <w:szCs w:val="56"/>
        </w:rPr>
      </w:pPr>
      <w:r w:rsidRPr="001F0C78">
        <w:rPr>
          <w:sz w:val="56"/>
          <w:szCs w:val="56"/>
        </w:rPr>
        <w:t>Accessibility:</w:t>
      </w:r>
    </w:p>
    <w:p w:rsidR="00951168" w:rsidRPr="001F0C78" w:rsidRDefault="00951168" w:rsidP="004F7AC7">
      <w:pPr>
        <w:pStyle w:val="ListParagraph"/>
        <w:numPr>
          <w:ilvl w:val="0"/>
          <w:numId w:val="1"/>
        </w:numPr>
        <w:spacing w:after="0" w:line="240" w:lineRule="auto"/>
        <w:rPr>
          <w:sz w:val="56"/>
          <w:szCs w:val="56"/>
        </w:rPr>
      </w:pPr>
      <w:r w:rsidRPr="001F0C78">
        <w:rPr>
          <w:sz w:val="56"/>
          <w:szCs w:val="56"/>
        </w:rPr>
        <w:t>Wheelchair accessible</w:t>
      </w:r>
    </w:p>
    <w:p w:rsidR="00951168" w:rsidRPr="001F0C78" w:rsidRDefault="00951168" w:rsidP="004F7AC7">
      <w:pPr>
        <w:pStyle w:val="ListParagraph"/>
        <w:numPr>
          <w:ilvl w:val="0"/>
          <w:numId w:val="1"/>
        </w:numPr>
        <w:spacing w:after="0" w:line="240" w:lineRule="auto"/>
        <w:rPr>
          <w:sz w:val="56"/>
          <w:szCs w:val="56"/>
        </w:rPr>
      </w:pPr>
      <w:r w:rsidRPr="001F0C78">
        <w:rPr>
          <w:sz w:val="56"/>
          <w:szCs w:val="56"/>
        </w:rPr>
        <w:t>family friendly</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The Dancing Cat – Toddler Workshop</w:t>
      </w:r>
    </w:p>
    <w:p w:rsidR="00951168" w:rsidRPr="001F0C78" w:rsidRDefault="00951168" w:rsidP="0031774F">
      <w:pPr>
        <w:spacing w:after="0" w:line="240" w:lineRule="auto"/>
        <w:rPr>
          <w:sz w:val="56"/>
          <w:szCs w:val="56"/>
        </w:rPr>
      </w:pPr>
      <w:r w:rsidRPr="001F0C78">
        <w:rPr>
          <w:sz w:val="56"/>
          <w:szCs w:val="56"/>
        </w:rPr>
        <w:t xml:space="preserve">Date:  Sat 19th Sept </w:t>
      </w:r>
    </w:p>
    <w:p w:rsidR="00951168" w:rsidRPr="001F0C78" w:rsidRDefault="00951168" w:rsidP="0031774F">
      <w:pPr>
        <w:spacing w:after="0" w:line="240" w:lineRule="auto"/>
        <w:rPr>
          <w:sz w:val="56"/>
          <w:szCs w:val="56"/>
        </w:rPr>
      </w:pPr>
      <w:r w:rsidRPr="001F0C78">
        <w:rPr>
          <w:sz w:val="56"/>
          <w:szCs w:val="56"/>
        </w:rPr>
        <w:t>Time: 10.30 – 11.30am</w:t>
      </w:r>
    </w:p>
    <w:p w:rsidR="00951168" w:rsidRPr="001F0C78" w:rsidRDefault="00951168" w:rsidP="0031774F">
      <w:pPr>
        <w:spacing w:after="0" w:line="240" w:lineRule="auto"/>
        <w:rPr>
          <w:sz w:val="56"/>
          <w:szCs w:val="56"/>
        </w:rPr>
      </w:pPr>
      <w:r w:rsidRPr="001F0C78">
        <w:rPr>
          <w:sz w:val="56"/>
          <w:szCs w:val="56"/>
        </w:rPr>
        <w:t xml:space="preserve">Address:  Rathangan Library </w:t>
      </w:r>
    </w:p>
    <w:p w:rsidR="00951168" w:rsidRPr="001F0C78" w:rsidRDefault="00951168" w:rsidP="0031774F">
      <w:pPr>
        <w:spacing w:after="0" w:line="240" w:lineRule="auto"/>
        <w:rPr>
          <w:sz w:val="56"/>
          <w:szCs w:val="56"/>
        </w:rPr>
      </w:pPr>
      <w:r w:rsidRPr="001F0C78">
        <w:rPr>
          <w:sz w:val="56"/>
          <w:szCs w:val="56"/>
        </w:rPr>
        <w:t>Tel: 089 4095738</w:t>
      </w:r>
    </w:p>
    <w:p w:rsidR="00951168" w:rsidRPr="001F0C78" w:rsidRDefault="00951168" w:rsidP="0031774F">
      <w:pPr>
        <w:spacing w:after="0" w:line="240" w:lineRule="auto"/>
        <w:rPr>
          <w:sz w:val="56"/>
          <w:szCs w:val="56"/>
        </w:rPr>
      </w:pPr>
      <w:r w:rsidRPr="001F0C78">
        <w:rPr>
          <w:sz w:val="56"/>
          <w:szCs w:val="56"/>
        </w:rPr>
        <w:t>Website:  www.kildare.ie/library</w:t>
      </w:r>
    </w:p>
    <w:p w:rsidR="00951168" w:rsidRPr="001F0C78" w:rsidRDefault="00951168" w:rsidP="0031774F">
      <w:pPr>
        <w:spacing w:after="0" w:line="240" w:lineRule="auto"/>
        <w:rPr>
          <w:sz w:val="56"/>
          <w:szCs w:val="56"/>
        </w:rPr>
      </w:pPr>
      <w:r w:rsidRPr="001F0C78">
        <w:rPr>
          <w:sz w:val="56"/>
          <w:szCs w:val="56"/>
        </w:rPr>
        <w:t xml:space="preserve">Fb: KildareCountyLibraryService            </w:t>
      </w:r>
    </w:p>
    <w:p w:rsidR="00951168" w:rsidRPr="001F0C78" w:rsidRDefault="00951168" w:rsidP="0031774F">
      <w:pPr>
        <w:spacing w:after="0" w:line="240" w:lineRule="auto"/>
        <w:rPr>
          <w:sz w:val="56"/>
          <w:szCs w:val="56"/>
        </w:rPr>
      </w:pPr>
      <w:r w:rsidRPr="001F0C78">
        <w:rPr>
          <w:sz w:val="56"/>
          <w:szCs w:val="56"/>
        </w:rPr>
        <w:t>Tw: kildarelibrary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The Craft Academy will host a wonderful Toddler Arts &amp; Crafts Workshop, making a Dancing Cat.  Places must be booked in advance.  Please bring an apron with you on the day as it can get a little messy.  Suitable for ages 2-5 years.</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 Wheelchair accessible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Booking required </w:t>
      </w:r>
    </w:p>
    <w:p w:rsidR="00951168" w:rsidRPr="001F0C78" w:rsidRDefault="00951168" w:rsidP="0031774F">
      <w:pPr>
        <w:spacing w:after="0" w:line="240" w:lineRule="auto"/>
        <w:rPr>
          <w:sz w:val="56"/>
          <w:szCs w:val="56"/>
        </w:rPr>
      </w:pPr>
      <w:r w:rsidRPr="001F0C78">
        <w:rPr>
          <w:sz w:val="56"/>
          <w:szCs w:val="56"/>
        </w:rPr>
        <w:t>- Weekend event</w:t>
      </w:r>
      <w:r w:rsidRPr="001F0C78">
        <w:rPr>
          <w:sz w:val="56"/>
          <w:szCs w:val="56"/>
        </w:rPr>
        <w:tab/>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CREATIVE SEWING FOR KIDS &amp; ADULTS, who love to sew</w:t>
      </w:r>
    </w:p>
    <w:p w:rsidR="00951168" w:rsidRPr="001F0C78" w:rsidRDefault="00951168" w:rsidP="0031774F">
      <w:pPr>
        <w:spacing w:after="0" w:line="240" w:lineRule="auto"/>
        <w:rPr>
          <w:sz w:val="56"/>
          <w:szCs w:val="56"/>
        </w:rPr>
      </w:pPr>
      <w:r w:rsidRPr="001F0C78">
        <w:rPr>
          <w:sz w:val="56"/>
          <w:szCs w:val="56"/>
        </w:rPr>
        <w:t xml:space="preserve">Date: Sat 19th Sept </w:t>
      </w:r>
    </w:p>
    <w:p w:rsidR="00951168" w:rsidRPr="001F0C78" w:rsidRDefault="00951168" w:rsidP="0031774F">
      <w:pPr>
        <w:spacing w:after="0" w:line="240" w:lineRule="auto"/>
        <w:rPr>
          <w:sz w:val="56"/>
          <w:szCs w:val="56"/>
        </w:rPr>
      </w:pPr>
      <w:r w:rsidRPr="001F0C78">
        <w:rPr>
          <w:sz w:val="56"/>
          <w:szCs w:val="56"/>
        </w:rPr>
        <w:t>Time: 12am-1.30pm</w:t>
      </w:r>
    </w:p>
    <w:p w:rsidR="00951168" w:rsidRPr="001F0C78" w:rsidRDefault="00951168" w:rsidP="0031774F">
      <w:pPr>
        <w:spacing w:after="0" w:line="240" w:lineRule="auto"/>
        <w:rPr>
          <w:sz w:val="56"/>
          <w:szCs w:val="56"/>
        </w:rPr>
      </w:pPr>
      <w:r w:rsidRPr="001F0C78">
        <w:rPr>
          <w:sz w:val="56"/>
          <w:szCs w:val="56"/>
        </w:rPr>
        <w:t>Address: Aideen Cross, Main St, Rathangan</w:t>
      </w:r>
    </w:p>
    <w:p w:rsidR="00951168" w:rsidRPr="001F0C78" w:rsidRDefault="00951168" w:rsidP="0031774F">
      <w:pPr>
        <w:spacing w:after="0" w:line="240" w:lineRule="auto"/>
        <w:rPr>
          <w:sz w:val="56"/>
          <w:szCs w:val="56"/>
        </w:rPr>
      </w:pPr>
      <w:r w:rsidRPr="001F0C78">
        <w:rPr>
          <w:sz w:val="56"/>
          <w:szCs w:val="56"/>
        </w:rPr>
        <w:t>Email: aideen.cross@gmail.com</w:t>
      </w:r>
    </w:p>
    <w:p w:rsidR="00951168" w:rsidRPr="001F0C78" w:rsidRDefault="00951168" w:rsidP="0031774F">
      <w:pPr>
        <w:spacing w:after="0" w:line="240" w:lineRule="auto"/>
        <w:rPr>
          <w:sz w:val="56"/>
          <w:szCs w:val="56"/>
        </w:rPr>
      </w:pPr>
      <w:r w:rsidRPr="001F0C78">
        <w:rPr>
          <w:sz w:val="56"/>
          <w:szCs w:val="56"/>
        </w:rPr>
        <w:t>Tel: 086 8325694</w:t>
      </w:r>
    </w:p>
    <w:p w:rsidR="00951168" w:rsidRPr="001F0C78" w:rsidRDefault="00951168" w:rsidP="0031774F">
      <w:pPr>
        <w:spacing w:after="0" w:line="240" w:lineRule="auto"/>
        <w:rPr>
          <w:sz w:val="56"/>
          <w:szCs w:val="56"/>
        </w:rPr>
      </w:pPr>
      <w:r w:rsidRPr="001F0C78">
        <w:rPr>
          <w:sz w:val="56"/>
          <w:szCs w:val="56"/>
        </w:rPr>
        <w:t>Website: www.aideencrossdesigns.com</w:t>
      </w:r>
    </w:p>
    <w:p w:rsidR="00951168" w:rsidRPr="001F0C78" w:rsidRDefault="00951168" w:rsidP="0031774F">
      <w:pPr>
        <w:spacing w:after="0" w:line="240" w:lineRule="auto"/>
        <w:rPr>
          <w:sz w:val="56"/>
          <w:szCs w:val="56"/>
        </w:rPr>
      </w:pPr>
      <w:r w:rsidRPr="001F0C78">
        <w:rPr>
          <w:sz w:val="56"/>
          <w:szCs w:val="56"/>
        </w:rPr>
        <w:t>Fb: Aideen Cross, Bridal Designer</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Interested in designing and making with fabric? Drop in and try your hand at some creative sewing projects. Aideen an award winning Bridal Designer, gives sewing classes to kids from age 7yrs up and adults too.  View an exhibition of students’ work, which includes our winning quilts from British isle competition, 2014 &amp; 2015. All fabrics and machines supplied, beginners and improvers welcome.  Learn a life skill while having fun!</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pStyle w:val="ListParagraph"/>
        <w:numPr>
          <w:ilvl w:val="0"/>
          <w:numId w:val="1"/>
        </w:numPr>
        <w:spacing w:after="0" w:line="240" w:lineRule="auto"/>
        <w:rPr>
          <w:sz w:val="56"/>
          <w:szCs w:val="56"/>
        </w:rPr>
      </w:pPr>
      <w:r w:rsidRPr="001F0C78">
        <w:rPr>
          <w:sz w:val="56"/>
          <w:szCs w:val="56"/>
        </w:rPr>
        <w:t>wheelchair accessible</w:t>
      </w:r>
    </w:p>
    <w:p w:rsidR="00951168" w:rsidRPr="001F0C78" w:rsidRDefault="00951168" w:rsidP="0031774F">
      <w:pPr>
        <w:pStyle w:val="ListParagraph"/>
        <w:numPr>
          <w:ilvl w:val="0"/>
          <w:numId w:val="1"/>
        </w:numPr>
        <w:spacing w:after="0" w:line="240" w:lineRule="auto"/>
        <w:rPr>
          <w:sz w:val="56"/>
          <w:szCs w:val="56"/>
        </w:rPr>
      </w:pPr>
      <w:r w:rsidRPr="001F0C78">
        <w:rPr>
          <w:sz w:val="56"/>
          <w:szCs w:val="56"/>
        </w:rPr>
        <w:t>family friendly</w:t>
      </w:r>
    </w:p>
    <w:p w:rsidR="00951168" w:rsidRPr="001F0C78" w:rsidRDefault="00951168" w:rsidP="0031774F">
      <w:pPr>
        <w:pStyle w:val="ListParagraph"/>
        <w:numPr>
          <w:ilvl w:val="0"/>
          <w:numId w:val="1"/>
        </w:numPr>
        <w:spacing w:after="0" w:line="240" w:lineRule="auto"/>
        <w:rPr>
          <w:sz w:val="56"/>
          <w:szCs w:val="56"/>
        </w:rPr>
      </w:pPr>
      <w:r w:rsidRPr="001F0C78">
        <w:rPr>
          <w:sz w:val="56"/>
          <w:szCs w:val="56"/>
        </w:rPr>
        <w:t>weekend event</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Traditional Baking at the Bog of Allen Nature Centre</w:t>
      </w:r>
    </w:p>
    <w:p w:rsidR="00951168" w:rsidRPr="001F0C78" w:rsidRDefault="00951168" w:rsidP="0031774F">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w:t>
      </w:r>
    </w:p>
    <w:p w:rsidR="00951168" w:rsidRPr="001F0C78" w:rsidRDefault="00951168" w:rsidP="0031774F">
      <w:pPr>
        <w:spacing w:after="0" w:line="240" w:lineRule="auto"/>
        <w:rPr>
          <w:sz w:val="56"/>
          <w:szCs w:val="56"/>
        </w:rPr>
      </w:pPr>
      <w:r w:rsidRPr="001F0C78">
        <w:rPr>
          <w:sz w:val="56"/>
          <w:szCs w:val="56"/>
        </w:rPr>
        <w:t>Time: 5-8pm</w:t>
      </w:r>
    </w:p>
    <w:p w:rsidR="00951168" w:rsidRPr="001F0C78" w:rsidRDefault="00951168" w:rsidP="0031774F">
      <w:pPr>
        <w:spacing w:after="0" w:line="240" w:lineRule="auto"/>
        <w:rPr>
          <w:sz w:val="56"/>
          <w:szCs w:val="56"/>
        </w:rPr>
      </w:pPr>
      <w:r w:rsidRPr="001F0C78">
        <w:rPr>
          <w:sz w:val="56"/>
          <w:szCs w:val="56"/>
        </w:rPr>
        <w:t>Address: Bog of Allen Nature Centre, Lullymore, Rathangan</w:t>
      </w:r>
    </w:p>
    <w:p w:rsidR="00951168" w:rsidRPr="001F0C78" w:rsidRDefault="00951168" w:rsidP="0031774F">
      <w:pPr>
        <w:spacing w:after="0" w:line="240" w:lineRule="auto"/>
        <w:rPr>
          <w:sz w:val="56"/>
          <w:szCs w:val="56"/>
        </w:rPr>
      </w:pPr>
      <w:r w:rsidRPr="001F0C78">
        <w:rPr>
          <w:sz w:val="56"/>
          <w:szCs w:val="56"/>
        </w:rPr>
        <w:t>Email: bogs@ipcc.ie</w:t>
      </w:r>
    </w:p>
    <w:p w:rsidR="00951168" w:rsidRPr="001F0C78" w:rsidRDefault="00951168" w:rsidP="0031774F">
      <w:pPr>
        <w:spacing w:after="0" w:line="240" w:lineRule="auto"/>
        <w:rPr>
          <w:sz w:val="56"/>
          <w:szCs w:val="56"/>
        </w:rPr>
      </w:pPr>
      <w:r w:rsidRPr="001F0C78">
        <w:rPr>
          <w:sz w:val="56"/>
          <w:szCs w:val="56"/>
        </w:rPr>
        <w:t>Tel: 045 860133</w:t>
      </w:r>
    </w:p>
    <w:p w:rsidR="00951168" w:rsidRPr="001F0C78" w:rsidRDefault="00951168" w:rsidP="0031774F">
      <w:pPr>
        <w:spacing w:after="0" w:line="240" w:lineRule="auto"/>
        <w:rPr>
          <w:sz w:val="56"/>
          <w:szCs w:val="56"/>
        </w:rPr>
      </w:pPr>
      <w:r w:rsidRPr="001F0C78">
        <w:rPr>
          <w:sz w:val="56"/>
          <w:szCs w:val="56"/>
        </w:rPr>
        <w:t>Web: www.ipcc.ie</w:t>
      </w:r>
    </w:p>
    <w:p w:rsidR="00951168" w:rsidRPr="001F0C78" w:rsidRDefault="00951168" w:rsidP="0031774F">
      <w:pPr>
        <w:spacing w:after="0" w:line="240" w:lineRule="auto"/>
        <w:rPr>
          <w:sz w:val="56"/>
          <w:szCs w:val="56"/>
        </w:rPr>
      </w:pPr>
      <w:r w:rsidRPr="001F0C78">
        <w:rPr>
          <w:sz w:val="56"/>
          <w:szCs w:val="56"/>
        </w:rPr>
        <w:t>Fb: Irish Peatland Conservation Council</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Visit the Bog of Allen Nature and walk back in time to discover the art of bread making over the fire. Explore the centres traditional Irish kitchen and learn how past generations lived without modern day appliances.  Enjoy a slice of traditional bread and jam with a cup of tea made using water boiled using a volcano kettle.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Wheelchair accessible  </w:t>
      </w:r>
      <w:r w:rsidRPr="001F0C78">
        <w:rPr>
          <w:sz w:val="56"/>
          <w:szCs w:val="56"/>
        </w:rPr>
        <w:tab/>
        <w:t xml:space="preserve">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Outdoor: partially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jc w:val="center"/>
        <w:rPr>
          <w:sz w:val="56"/>
          <w:szCs w:val="56"/>
        </w:rPr>
      </w:pPr>
      <w:r w:rsidRPr="001F0C78">
        <w:rPr>
          <w:sz w:val="56"/>
          <w:szCs w:val="56"/>
        </w:rPr>
        <w:t>NAAS</w:t>
      </w:r>
    </w:p>
    <w:p w:rsidR="00951168" w:rsidRPr="001F0C78" w:rsidRDefault="00951168" w:rsidP="00093F49">
      <w:pPr>
        <w:spacing w:after="0" w:line="240" w:lineRule="auto"/>
        <w:rPr>
          <w:b/>
          <w:bCs/>
          <w:sz w:val="56"/>
          <w:szCs w:val="56"/>
        </w:rPr>
      </w:pPr>
      <w:r w:rsidRPr="001F0C78">
        <w:rPr>
          <w:b/>
          <w:bCs/>
          <w:sz w:val="56"/>
          <w:szCs w:val="56"/>
        </w:rPr>
        <w:t>Naas Art Group exhibition</w:t>
      </w:r>
    </w:p>
    <w:p w:rsidR="00951168" w:rsidRPr="001F0C78" w:rsidRDefault="00951168" w:rsidP="00093F49">
      <w:pPr>
        <w:spacing w:after="0" w:line="240" w:lineRule="auto"/>
        <w:rPr>
          <w:sz w:val="56"/>
          <w:szCs w:val="56"/>
        </w:rPr>
      </w:pPr>
      <w:r w:rsidRPr="001F0C78">
        <w:rPr>
          <w:sz w:val="56"/>
          <w:szCs w:val="56"/>
        </w:rPr>
        <w:t>Date: Fri 18th to Sun 20th Sept</w:t>
      </w:r>
    </w:p>
    <w:p w:rsidR="00951168" w:rsidRPr="001F0C78" w:rsidRDefault="00951168" w:rsidP="00093F49">
      <w:pPr>
        <w:spacing w:after="0" w:line="240" w:lineRule="auto"/>
        <w:rPr>
          <w:sz w:val="56"/>
          <w:szCs w:val="56"/>
        </w:rPr>
      </w:pPr>
      <w:r w:rsidRPr="001F0C78">
        <w:rPr>
          <w:sz w:val="56"/>
          <w:szCs w:val="56"/>
        </w:rPr>
        <w:t>Time: all day</w:t>
      </w:r>
    </w:p>
    <w:p w:rsidR="00951168" w:rsidRPr="001F0C78" w:rsidRDefault="00951168" w:rsidP="00093F49">
      <w:pPr>
        <w:spacing w:after="0" w:line="240" w:lineRule="auto"/>
        <w:rPr>
          <w:sz w:val="56"/>
          <w:szCs w:val="56"/>
        </w:rPr>
      </w:pPr>
      <w:r w:rsidRPr="001F0C78">
        <w:rPr>
          <w:sz w:val="56"/>
          <w:szCs w:val="56"/>
        </w:rPr>
        <w:t xml:space="preserve">Location: McAuley Place, Sallins Road </w:t>
      </w:r>
    </w:p>
    <w:p w:rsidR="00951168" w:rsidRPr="001F0C78" w:rsidRDefault="00951168" w:rsidP="00093F49">
      <w:pPr>
        <w:spacing w:after="0" w:line="240" w:lineRule="auto"/>
        <w:rPr>
          <w:sz w:val="56"/>
          <w:szCs w:val="56"/>
        </w:rPr>
      </w:pPr>
      <w:r w:rsidRPr="001F0C78">
        <w:rPr>
          <w:sz w:val="56"/>
          <w:szCs w:val="56"/>
        </w:rPr>
        <w:t>Email: info@sharonfidgeon.com</w:t>
      </w:r>
    </w:p>
    <w:p w:rsidR="00951168" w:rsidRPr="001F0C78" w:rsidRDefault="00951168" w:rsidP="00093F49">
      <w:pPr>
        <w:spacing w:after="0" w:line="240" w:lineRule="auto"/>
        <w:rPr>
          <w:sz w:val="56"/>
          <w:szCs w:val="56"/>
        </w:rPr>
      </w:pPr>
    </w:p>
    <w:p w:rsidR="00951168" w:rsidRPr="001F0C78" w:rsidRDefault="00951168" w:rsidP="00093F49">
      <w:pPr>
        <w:spacing w:after="0" w:line="240" w:lineRule="auto"/>
        <w:rPr>
          <w:sz w:val="56"/>
          <w:szCs w:val="56"/>
        </w:rPr>
      </w:pPr>
      <w:r w:rsidRPr="001F0C78">
        <w:rPr>
          <w:sz w:val="56"/>
          <w:szCs w:val="56"/>
        </w:rPr>
        <w:t>Local artist exhibiting paintings from Portraiture to landscape and more.</w:t>
      </w:r>
    </w:p>
    <w:p w:rsidR="00951168" w:rsidRPr="001F0C78" w:rsidRDefault="00951168" w:rsidP="00093F49">
      <w:pPr>
        <w:spacing w:after="0" w:line="240" w:lineRule="auto"/>
        <w:rPr>
          <w:sz w:val="56"/>
          <w:szCs w:val="56"/>
        </w:rPr>
      </w:pPr>
      <w:r w:rsidRPr="001F0C78">
        <w:rPr>
          <w:sz w:val="56"/>
          <w:szCs w:val="56"/>
        </w:rPr>
        <w:t>The Naas Art Group was founded in 1981 and has been encouraging and inspiring its members to produce high quality art work ever since. The members meet regularly, through workshops and meetings and paint together groups. Also the Naas Art Group exhibit in Naas annually.</w:t>
      </w:r>
    </w:p>
    <w:p w:rsidR="00951168" w:rsidRPr="001F0C78" w:rsidRDefault="00951168" w:rsidP="00093F49">
      <w:pPr>
        <w:spacing w:after="0" w:line="240" w:lineRule="auto"/>
        <w:rPr>
          <w:sz w:val="56"/>
          <w:szCs w:val="56"/>
        </w:rPr>
      </w:pPr>
    </w:p>
    <w:p w:rsidR="00951168" w:rsidRPr="001F0C78" w:rsidRDefault="00951168" w:rsidP="00093F49">
      <w:pPr>
        <w:spacing w:after="0" w:line="240" w:lineRule="auto"/>
        <w:rPr>
          <w:sz w:val="56"/>
          <w:szCs w:val="56"/>
        </w:rPr>
      </w:pPr>
      <w:r w:rsidRPr="001F0C78">
        <w:rPr>
          <w:sz w:val="56"/>
          <w:szCs w:val="56"/>
        </w:rPr>
        <w:t>Accessibility:</w:t>
      </w:r>
    </w:p>
    <w:p w:rsidR="00951168" w:rsidRPr="001F0C78" w:rsidRDefault="00951168" w:rsidP="00093F49">
      <w:pPr>
        <w:spacing w:after="0" w:line="240" w:lineRule="auto"/>
        <w:rPr>
          <w:sz w:val="56"/>
          <w:szCs w:val="56"/>
        </w:rPr>
      </w:pPr>
      <w:r w:rsidRPr="001F0C78">
        <w:rPr>
          <w:sz w:val="56"/>
          <w:szCs w:val="56"/>
        </w:rPr>
        <w:t>-</w:t>
      </w:r>
      <w:r w:rsidRPr="001F0C78">
        <w:rPr>
          <w:sz w:val="56"/>
          <w:szCs w:val="56"/>
        </w:rPr>
        <w:tab/>
        <w:t>Family-friendly</w:t>
      </w:r>
    </w:p>
    <w:p w:rsidR="00951168" w:rsidRPr="001F0C78" w:rsidRDefault="00951168" w:rsidP="00093F49">
      <w:pPr>
        <w:spacing w:after="0" w:line="240" w:lineRule="auto"/>
        <w:rPr>
          <w:b/>
          <w:bCs/>
          <w:sz w:val="56"/>
          <w:szCs w:val="56"/>
        </w:rPr>
      </w:pPr>
      <w:r w:rsidRPr="001F0C78">
        <w:rPr>
          <w:sz w:val="56"/>
          <w:szCs w:val="56"/>
        </w:rPr>
        <w:t>-</w:t>
      </w:r>
      <w:r w:rsidRPr="001F0C78">
        <w:rPr>
          <w:sz w:val="56"/>
          <w:szCs w:val="56"/>
        </w:rPr>
        <w:tab/>
        <w:t>Wheelchair accessible</w:t>
      </w:r>
    </w:p>
    <w:p w:rsidR="00951168" w:rsidRPr="001F0C78" w:rsidRDefault="00951168" w:rsidP="00E20FD7">
      <w:pPr>
        <w:spacing w:after="0" w:line="240" w:lineRule="auto"/>
        <w:rPr>
          <w:b/>
          <w:bCs/>
          <w:sz w:val="56"/>
          <w:szCs w:val="56"/>
        </w:rPr>
      </w:pPr>
    </w:p>
    <w:p w:rsidR="00951168" w:rsidRPr="001F0C78" w:rsidRDefault="00951168" w:rsidP="00E20FD7">
      <w:pPr>
        <w:spacing w:after="0" w:line="240" w:lineRule="auto"/>
        <w:rPr>
          <w:b/>
          <w:bCs/>
          <w:sz w:val="56"/>
          <w:szCs w:val="56"/>
        </w:rPr>
      </w:pPr>
    </w:p>
    <w:p w:rsidR="00951168" w:rsidRPr="001F0C78" w:rsidRDefault="00951168" w:rsidP="00E20FD7">
      <w:pPr>
        <w:spacing w:after="0" w:line="240" w:lineRule="auto"/>
        <w:rPr>
          <w:b/>
          <w:bCs/>
          <w:sz w:val="56"/>
          <w:szCs w:val="56"/>
        </w:rPr>
      </w:pPr>
      <w:r w:rsidRPr="001F0C78">
        <w:rPr>
          <w:b/>
          <w:bCs/>
          <w:sz w:val="56"/>
          <w:szCs w:val="56"/>
        </w:rPr>
        <w:t xml:space="preserve">Fidelma Barton Art Exhibition </w:t>
      </w:r>
    </w:p>
    <w:p w:rsidR="00951168" w:rsidRPr="001F0C78" w:rsidRDefault="00951168" w:rsidP="00E20FD7">
      <w:pPr>
        <w:spacing w:after="0" w:line="240" w:lineRule="auto"/>
        <w:rPr>
          <w:sz w:val="56"/>
          <w:szCs w:val="56"/>
        </w:rPr>
      </w:pPr>
      <w:r w:rsidRPr="001F0C78">
        <w:rPr>
          <w:sz w:val="56"/>
          <w:szCs w:val="56"/>
        </w:rPr>
        <w:t>Date: Fri 18th Sept and over the weekend</w:t>
      </w:r>
    </w:p>
    <w:p w:rsidR="00951168" w:rsidRPr="001F0C78" w:rsidRDefault="00951168" w:rsidP="00E20FD7">
      <w:pPr>
        <w:spacing w:after="0" w:line="240" w:lineRule="auto"/>
        <w:rPr>
          <w:sz w:val="56"/>
          <w:szCs w:val="56"/>
        </w:rPr>
      </w:pPr>
      <w:r w:rsidRPr="001F0C78">
        <w:rPr>
          <w:sz w:val="56"/>
          <w:szCs w:val="56"/>
        </w:rPr>
        <w:t>Time: all day (till 8pm)</w:t>
      </w:r>
    </w:p>
    <w:p w:rsidR="00951168" w:rsidRPr="001F0C78" w:rsidRDefault="00951168" w:rsidP="00E20FD7">
      <w:pPr>
        <w:spacing w:after="0" w:line="240" w:lineRule="auto"/>
        <w:rPr>
          <w:sz w:val="56"/>
          <w:szCs w:val="56"/>
        </w:rPr>
      </w:pPr>
      <w:r w:rsidRPr="001F0C78">
        <w:rPr>
          <w:sz w:val="56"/>
          <w:szCs w:val="56"/>
        </w:rPr>
        <w:t>Address: Urban Kitchen Café, Main St, Naas</w:t>
      </w:r>
    </w:p>
    <w:p w:rsidR="00951168" w:rsidRPr="001F0C78" w:rsidRDefault="00951168" w:rsidP="00E20FD7">
      <w:pPr>
        <w:spacing w:after="0" w:line="240" w:lineRule="auto"/>
        <w:rPr>
          <w:sz w:val="56"/>
          <w:szCs w:val="56"/>
        </w:rPr>
      </w:pPr>
      <w:r w:rsidRPr="001F0C78">
        <w:rPr>
          <w:sz w:val="56"/>
          <w:szCs w:val="56"/>
        </w:rPr>
        <w:t>Email: info@sharonfidgeon.com​</w:t>
      </w:r>
    </w:p>
    <w:p w:rsidR="00951168" w:rsidRPr="001F0C78" w:rsidRDefault="00951168" w:rsidP="00E20FD7">
      <w:pPr>
        <w:spacing w:after="0" w:line="240" w:lineRule="auto"/>
        <w:rPr>
          <w:sz w:val="56"/>
          <w:szCs w:val="56"/>
        </w:rPr>
      </w:pPr>
    </w:p>
    <w:p w:rsidR="00951168" w:rsidRPr="001F0C78" w:rsidRDefault="00951168" w:rsidP="00E20FD7">
      <w:pPr>
        <w:spacing w:after="0" w:line="240" w:lineRule="auto"/>
        <w:rPr>
          <w:sz w:val="56"/>
          <w:szCs w:val="56"/>
        </w:rPr>
      </w:pPr>
      <w:r w:rsidRPr="001F0C78">
        <w:rPr>
          <w:sz w:val="56"/>
          <w:szCs w:val="56"/>
        </w:rPr>
        <w:t>Fidelma Barton has taken inspiration for her art from places she has lived in and travelled to.  Hailing from Co. Louth, with the Mourne Mountains as a backdrop, she moved to Dunlaoghaire bringing the sand and shore to life.  Fidelma now lives in Kildare where the hills, forests and clear night skies provide inspiration.  Every day, mundane items can also be seen in a new light through the eyes of this artist with twists of colour and form. The Cafe will be open late serving tea/coffee and cakes.</w:t>
      </w:r>
    </w:p>
    <w:p w:rsidR="00951168" w:rsidRPr="001F0C78" w:rsidRDefault="00951168" w:rsidP="00E20FD7">
      <w:pPr>
        <w:spacing w:after="0" w:line="240" w:lineRule="auto"/>
        <w:rPr>
          <w:sz w:val="56"/>
          <w:szCs w:val="56"/>
        </w:rPr>
      </w:pPr>
    </w:p>
    <w:p w:rsidR="00951168" w:rsidRPr="001F0C78" w:rsidRDefault="00951168" w:rsidP="00E20FD7">
      <w:pPr>
        <w:spacing w:after="0" w:line="240" w:lineRule="auto"/>
        <w:rPr>
          <w:sz w:val="56"/>
          <w:szCs w:val="56"/>
        </w:rPr>
      </w:pPr>
      <w:r w:rsidRPr="001F0C78">
        <w:rPr>
          <w:sz w:val="56"/>
          <w:szCs w:val="56"/>
        </w:rPr>
        <w:t>Accessibility:</w:t>
      </w:r>
    </w:p>
    <w:p w:rsidR="00951168" w:rsidRPr="001F0C78" w:rsidRDefault="00951168" w:rsidP="00E20FD7">
      <w:pPr>
        <w:spacing w:after="0" w:line="240" w:lineRule="auto"/>
        <w:rPr>
          <w:sz w:val="56"/>
          <w:szCs w:val="56"/>
        </w:rPr>
      </w:pPr>
      <w:r w:rsidRPr="001F0C78">
        <w:rPr>
          <w:sz w:val="56"/>
          <w:szCs w:val="56"/>
        </w:rPr>
        <w:t>- Wheelchair accessible ​</w:t>
      </w:r>
    </w:p>
    <w:p w:rsidR="00951168" w:rsidRPr="001F0C78" w:rsidRDefault="00951168" w:rsidP="00E20FD7">
      <w:pPr>
        <w:spacing w:after="0" w:line="240" w:lineRule="auto"/>
        <w:rPr>
          <w:sz w:val="56"/>
          <w:szCs w:val="56"/>
        </w:rPr>
      </w:pPr>
      <w:r w:rsidRPr="001F0C78">
        <w:rPr>
          <w:sz w:val="56"/>
          <w:szCs w:val="56"/>
        </w:rPr>
        <w:t xml:space="preserve">- Family-friendly </w:t>
      </w:r>
    </w:p>
    <w:p w:rsidR="00951168" w:rsidRPr="001F0C78" w:rsidRDefault="00951168" w:rsidP="00E20FD7">
      <w:pPr>
        <w:spacing w:after="0" w:line="240" w:lineRule="auto"/>
        <w:rPr>
          <w:sz w:val="56"/>
          <w:szCs w:val="56"/>
        </w:rPr>
      </w:pPr>
      <w:r w:rsidRPr="001F0C78">
        <w:rPr>
          <w:sz w:val="56"/>
          <w:szCs w:val="56"/>
        </w:rPr>
        <w:t>- Weekend event</w:t>
      </w:r>
    </w:p>
    <w:p w:rsidR="00951168" w:rsidRPr="001F0C78" w:rsidRDefault="00951168" w:rsidP="0031774F">
      <w:pPr>
        <w:spacing w:after="0" w:line="240" w:lineRule="auto"/>
        <w:rPr>
          <w:sz w:val="56"/>
          <w:szCs w:val="56"/>
        </w:rPr>
      </w:pPr>
    </w:p>
    <w:p w:rsidR="00951168" w:rsidRPr="001F0C78" w:rsidRDefault="00951168" w:rsidP="00B956A9">
      <w:pPr>
        <w:spacing w:after="0" w:line="240" w:lineRule="auto"/>
        <w:rPr>
          <w:b/>
          <w:bCs/>
          <w:sz w:val="56"/>
          <w:szCs w:val="56"/>
        </w:rPr>
      </w:pPr>
      <w:r w:rsidRPr="001F0C78">
        <w:rPr>
          <w:b/>
          <w:bCs/>
          <w:sz w:val="56"/>
          <w:szCs w:val="56"/>
        </w:rPr>
        <w:t xml:space="preserve">Past Times Community Choir presents Culture Night Juke Box </w:t>
      </w:r>
    </w:p>
    <w:p w:rsidR="00951168" w:rsidRPr="001F0C78" w:rsidRDefault="00951168" w:rsidP="00B956A9">
      <w:pPr>
        <w:spacing w:after="0" w:line="240" w:lineRule="auto"/>
        <w:rPr>
          <w:sz w:val="56"/>
          <w:szCs w:val="56"/>
        </w:rPr>
      </w:pPr>
      <w:r w:rsidRPr="001F0C78">
        <w:rPr>
          <w:sz w:val="56"/>
          <w:szCs w:val="56"/>
        </w:rPr>
        <w:t>Date: Fri 18th Sept</w:t>
      </w:r>
    </w:p>
    <w:p w:rsidR="00951168" w:rsidRPr="001F0C78" w:rsidRDefault="00951168" w:rsidP="00B956A9">
      <w:pPr>
        <w:spacing w:after="0" w:line="240" w:lineRule="auto"/>
        <w:rPr>
          <w:sz w:val="56"/>
          <w:szCs w:val="56"/>
        </w:rPr>
      </w:pPr>
      <w:r w:rsidRPr="001F0C78">
        <w:rPr>
          <w:sz w:val="56"/>
          <w:szCs w:val="56"/>
        </w:rPr>
        <w:t>Time: 11.30 am</w:t>
      </w:r>
    </w:p>
    <w:p w:rsidR="00951168" w:rsidRPr="001F0C78" w:rsidRDefault="00951168" w:rsidP="00B956A9">
      <w:pPr>
        <w:spacing w:after="0" w:line="240" w:lineRule="auto"/>
        <w:rPr>
          <w:sz w:val="56"/>
          <w:szCs w:val="56"/>
        </w:rPr>
      </w:pPr>
      <w:r w:rsidRPr="001F0C78">
        <w:rPr>
          <w:sz w:val="56"/>
          <w:szCs w:val="56"/>
        </w:rPr>
        <w:t xml:space="preserve">Address: Naas Town Hall, Naas </w:t>
      </w:r>
    </w:p>
    <w:p w:rsidR="00951168" w:rsidRPr="001F0C78" w:rsidRDefault="00951168" w:rsidP="00B956A9">
      <w:pPr>
        <w:spacing w:after="0" w:line="240" w:lineRule="auto"/>
        <w:rPr>
          <w:sz w:val="56"/>
          <w:szCs w:val="56"/>
        </w:rPr>
      </w:pPr>
      <w:r w:rsidRPr="001F0C78">
        <w:rPr>
          <w:sz w:val="56"/>
          <w:szCs w:val="56"/>
        </w:rPr>
        <w:t xml:space="preserve">Email: carolanncourtney@kwaras.ie </w:t>
      </w:r>
      <w:r w:rsidRPr="001F0C78">
        <w:rPr>
          <w:sz w:val="56"/>
          <w:szCs w:val="56"/>
        </w:rPr>
        <w:tab/>
      </w:r>
    </w:p>
    <w:p w:rsidR="00951168" w:rsidRPr="001F0C78" w:rsidRDefault="00951168" w:rsidP="00B956A9">
      <w:pPr>
        <w:spacing w:after="0" w:line="240" w:lineRule="auto"/>
        <w:rPr>
          <w:sz w:val="56"/>
          <w:szCs w:val="56"/>
        </w:rPr>
      </w:pPr>
      <w:r w:rsidRPr="001F0C78">
        <w:rPr>
          <w:sz w:val="56"/>
          <w:szCs w:val="56"/>
        </w:rPr>
        <w:t xml:space="preserve">Tel: 083 1709589 </w:t>
      </w:r>
      <w:r w:rsidRPr="001F0C78">
        <w:rPr>
          <w:sz w:val="56"/>
          <w:szCs w:val="56"/>
        </w:rPr>
        <w:tab/>
      </w:r>
    </w:p>
    <w:p w:rsidR="00951168" w:rsidRPr="001F0C78" w:rsidRDefault="00951168" w:rsidP="00B956A9">
      <w:pPr>
        <w:spacing w:after="0" w:line="240" w:lineRule="auto"/>
        <w:rPr>
          <w:sz w:val="56"/>
          <w:szCs w:val="56"/>
        </w:rPr>
      </w:pPr>
      <w:r w:rsidRPr="001F0C78">
        <w:rPr>
          <w:sz w:val="56"/>
          <w:szCs w:val="56"/>
        </w:rPr>
        <w:t xml:space="preserve">Fb: kildareartsservice  </w:t>
      </w:r>
    </w:p>
    <w:p w:rsidR="00951168" w:rsidRPr="001F0C78" w:rsidRDefault="00951168" w:rsidP="00B956A9">
      <w:pPr>
        <w:spacing w:after="0" w:line="240" w:lineRule="auto"/>
        <w:rPr>
          <w:sz w:val="56"/>
          <w:szCs w:val="56"/>
        </w:rPr>
      </w:pPr>
      <w:r w:rsidRPr="001F0C78">
        <w:rPr>
          <w:sz w:val="56"/>
          <w:szCs w:val="56"/>
        </w:rPr>
        <w:t xml:space="preserve">Tw: ArtsInCoKildare </w:t>
      </w:r>
    </w:p>
    <w:p w:rsidR="00951168" w:rsidRPr="001F0C78" w:rsidRDefault="00951168" w:rsidP="00B956A9">
      <w:pPr>
        <w:spacing w:after="0" w:line="240" w:lineRule="auto"/>
        <w:rPr>
          <w:sz w:val="56"/>
          <w:szCs w:val="56"/>
        </w:rPr>
      </w:pPr>
    </w:p>
    <w:p w:rsidR="00951168" w:rsidRPr="001F0C78" w:rsidRDefault="00951168" w:rsidP="00B956A9">
      <w:pPr>
        <w:spacing w:after="0" w:line="240" w:lineRule="auto"/>
        <w:rPr>
          <w:sz w:val="56"/>
          <w:szCs w:val="56"/>
        </w:rPr>
      </w:pPr>
      <w:r w:rsidRPr="001F0C78">
        <w:rPr>
          <w:sz w:val="56"/>
          <w:szCs w:val="56"/>
        </w:rPr>
        <w:t xml:space="preserve">This jukebox is a compilation of Irish No. 1’s 'on this day', from the 1950’s to today. Directed by Sharon Murphy, the choir will perform old favourites and contemporary classics for everyone to enjoy. </w:t>
      </w:r>
    </w:p>
    <w:p w:rsidR="00951168" w:rsidRPr="001F0C78" w:rsidRDefault="00951168" w:rsidP="00B956A9">
      <w:pPr>
        <w:spacing w:after="0" w:line="240" w:lineRule="auto"/>
        <w:rPr>
          <w:sz w:val="56"/>
          <w:szCs w:val="56"/>
        </w:rPr>
      </w:pPr>
      <w:r w:rsidRPr="001F0C78">
        <w:rPr>
          <w:sz w:val="56"/>
          <w:szCs w:val="56"/>
        </w:rPr>
        <w:t xml:space="preserve">The Past Times Community Choir is an intergenerational choir that supports people living with dementia, their families and carers. The Choir is funded by KCC Arts Service and supported by KCC Arts and Wellbeing Specialist, HSE, DCU Elevator Programme and The Alzheimer’s Society. </w:t>
      </w:r>
    </w:p>
    <w:p w:rsidR="00951168" w:rsidRPr="001F0C78" w:rsidRDefault="00951168" w:rsidP="00B956A9">
      <w:pPr>
        <w:spacing w:after="0" w:line="240" w:lineRule="auto"/>
        <w:rPr>
          <w:sz w:val="56"/>
          <w:szCs w:val="56"/>
        </w:rPr>
      </w:pPr>
    </w:p>
    <w:p w:rsidR="00951168" w:rsidRPr="001F0C78" w:rsidRDefault="00951168" w:rsidP="00B956A9">
      <w:pPr>
        <w:spacing w:after="0" w:line="240" w:lineRule="auto"/>
        <w:rPr>
          <w:sz w:val="56"/>
          <w:szCs w:val="56"/>
        </w:rPr>
      </w:pPr>
      <w:r w:rsidRPr="001F0C78">
        <w:rPr>
          <w:sz w:val="56"/>
          <w:szCs w:val="56"/>
        </w:rPr>
        <w:t>Accessibility:</w:t>
      </w:r>
    </w:p>
    <w:p w:rsidR="00951168" w:rsidRPr="001F0C78" w:rsidRDefault="00951168" w:rsidP="00B956A9">
      <w:pPr>
        <w:spacing w:after="0" w:line="240" w:lineRule="auto"/>
        <w:rPr>
          <w:sz w:val="56"/>
          <w:szCs w:val="56"/>
        </w:rPr>
      </w:pPr>
      <w:r w:rsidRPr="001F0C78">
        <w:rPr>
          <w:sz w:val="56"/>
          <w:szCs w:val="56"/>
        </w:rPr>
        <w:t xml:space="preserve"> - Wheelchair accessible  </w:t>
      </w:r>
      <w:r w:rsidRPr="001F0C78">
        <w:rPr>
          <w:sz w:val="56"/>
          <w:szCs w:val="56"/>
        </w:rPr>
        <w:tab/>
      </w:r>
      <w:r w:rsidRPr="001F0C78">
        <w:rPr>
          <w:sz w:val="56"/>
          <w:szCs w:val="56"/>
        </w:rPr>
        <w:tab/>
      </w:r>
    </w:p>
    <w:p w:rsidR="00951168" w:rsidRPr="001F0C78" w:rsidRDefault="00951168" w:rsidP="00B956A9">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B956A9">
      <w:pPr>
        <w:spacing w:after="0" w:line="240" w:lineRule="auto"/>
        <w:rPr>
          <w:sz w:val="56"/>
          <w:szCs w:val="56"/>
        </w:rPr>
      </w:pPr>
      <w:r w:rsidRPr="001F0C78">
        <w:rPr>
          <w:sz w:val="56"/>
          <w:szCs w:val="56"/>
        </w:rPr>
        <w:t>- Booking required: places are limited</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p>
    <w:p w:rsidR="00951168" w:rsidRPr="001F0C78" w:rsidRDefault="00951168" w:rsidP="007676A2">
      <w:pPr>
        <w:spacing w:after="0" w:line="240" w:lineRule="auto"/>
        <w:rPr>
          <w:b/>
          <w:bCs/>
          <w:sz w:val="56"/>
          <w:szCs w:val="56"/>
        </w:rPr>
      </w:pPr>
      <w:r w:rsidRPr="001F0C78">
        <w:rPr>
          <w:b/>
          <w:bCs/>
          <w:sz w:val="56"/>
          <w:szCs w:val="56"/>
        </w:rPr>
        <w:t>Sallins Music Event on the Water</w:t>
      </w:r>
    </w:p>
    <w:p w:rsidR="00951168" w:rsidRPr="001F0C78" w:rsidRDefault="00951168" w:rsidP="007676A2">
      <w:pPr>
        <w:spacing w:after="0" w:line="240" w:lineRule="auto"/>
        <w:rPr>
          <w:sz w:val="56"/>
          <w:szCs w:val="56"/>
        </w:rPr>
      </w:pPr>
      <w:r w:rsidRPr="001F0C78">
        <w:rPr>
          <w:sz w:val="56"/>
          <w:szCs w:val="56"/>
        </w:rPr>
        <w:t>Date: Fri 18th Sept</w:t>
      </w:r>
    </w:p>
    <w:p w:rsidR="00951168" w:rsidRPr="001F0C78" w:rsidRDefault="00951168" w:rsidP="007676A2">
      <w:pPr>
        <w:spacing w:after="0" w:line="240" w:lineRule="auto"/>
        <w:rPr>
          <w:sz w:val="56"/>
          <w:szCs w:val="56"/>
        </w:rPr>
      </w:pPr>
      <w:r w:rsidRPr="001F0C78">
        <w:rPr>
          <w:sz w:val="56"/>
          <w:szCs w:val="56"/>
        </w:rPr>
        <w:t>Time: 5pm- late</w:t>
      </w:r>
    </w:p>
    <w:p w:rsidR="00951168" w:rsidRPr="001F0C78" w:rsidRDefault="00951168" w:rsidP="007676A2">
      <w:pPr>
        <w:spacing w:after="0" w:line="240" w:lineRule="auto"/>
        <w:rPr>
          <w:sz w:val="56"/>
          <w:szCs w:val="56"/>
        </w:rPr>
      </w:pPr>
      <w:r w:rsidRPr="001F0C78">
        <w:rPr>
          <w:sz w:val="56"/>
          <w:szCs w:val="56"/>
        </w:rPr>
        <w:t>Address: Sallins Canal</w:t>
      </w:r>
    </w:p>
    <w:p w:rsidR="00951168" w:rsidRPr="001F0C78" w:rsidRDefault="00951168" w:rsidP="007676A2">
      <w:pPr>
        <w:spacing w:after="0" w:line="240" w:lineRule="auto"/>
        <w:rPr>
          <w:sz w:val="56"/>
          <w:szCs w:val="56"/>
        </w:rPr>
      </w:pPr>
      <w:r w:rsidRPr="001F0C78">
        <w:rPr>
          <w:sz w:val="56"/>
          <w:szCs w:val="56"/>
        </w:rPr>
        <w:t>Email: info@sharonfidgeon.com</w:t>
      </w:r>
    </w:p>
    <w:p w:rsidR="00951168" w:rsidRPr="001F0C78" w:rsidRDefault="00951168" w:rsidP="007676A2">
      <w:pPr>
        <w:spacing w:after="0" w:line="240" w:lineRule="auto"/>
        <w:rPr>
          <w:sz w:val="56"/>
          <w:szCs w:val="56"/>
        </w:rPr>
      </w:pPr>
    </w:p>
    <w:p w:rsidR="00951168" w:rsidRPr="001F0C78" w:rsidRDefault="00951168" w:rsidP="00444E17">
      <w:pPr>
        <w:spacing w:after="0" w:line="240" w:lineRule="auto"/>
        <w:rPr>
          <w:sz w:val="56"/>
          <w:szCs w:val="56"/>
        </w:rPr>
      </w:pPr>
      <w:r w:rsidRPr="001F0C78">
        <w:rPr>
          <w:sz w:val="56"/>
          <w:szCs w:val="56"/>
        </w:rPr>
        <w:t xml:space="preserve">We are delighted to announce the following musicians that will be preforming at this special event aboard the 107b: The Kill Singers, The Kilteel/Eadestown Comhaltas &amp; friends, Jam Music Company Jazz Musicians from The Jam Music Factory, the traditional Irish music band Sult and  singer/songwriters Saoirse Casey, </w:t>
      </w:r>
    </w:p>
    <w:p w:rsidR="00951168" w:rsidRPr="001F0C78" w:rsidRDefault="00951168" w:rsidP="00444E17">
      <w:pPr>
        <w:spacing w:after="0" w:line="240" w:lineRule="auto"/>
        <w:rPr>
          <w:sz w:val="56"/>
          <w:szCs w:val="56"/>
        </w:rPr>
      </w:pPr>
      <w:r w:rsidRPr="001F0C78">
        <w:rPr>
          <w:sz w:val="56"/>
          <w:szCs w:val="56"/>
        </w:rPr>
        <w:t>Ciaran Dwyer and his band Knoxville Morning and Keith Plunkett .</w:t>
      </w:r>
    </w:p>
    <w:p w:rsidR="00951168" w:rsidRPr="001F0C78" w:rsidRDefault="00951168" w:rsidP="00A619A4">
      <w:pPr>
        <w:spacing w:after="0" w:line="240" w:lineRule="auto"/>
        <w:rPr>
          <w:sz w:val="56"/>
          <w:szCs w:val="56"/>
        </w:rPr>
      </w:pPr>
      <w:r w:rsidRPr="001F0C78">
        <w:rPr>
          <w:sz w:val="56"/>
          <w:szCs w:val="56"/>
        </w:rPr>
        <w:t xml:space="preserve">The 107b is a 60ft long barge built in 1930's to carry goods along the canals and rivers. On Culture Night 2015 the 107b will become the centre stage on the Canal in Sallins. </w:t>
      </w:r>
    </w:p>
    <w:p w:rsidR="00951168" w:rsidRPr="001F0C78" w:rsidRDefault="00951168" w:rsidP="00A619A4">
      <w:pPr>
        <w:spacing w:after="0" w:line="240" w:lineRule="auto"/>
        <w:rPr>
          <w:sz w:val="56"/>
          <w:szCs w:val="56"/>
        </w:rPr>
      </w:pPr>
    </w:p>
    <w:p w:rsidR="00951168" w:rsidRPr="001F0C78" w:rsidRDefault="00951168" w:rsidP="00A619A4">
      <w:pPr>
        <w:spacing w:after="0" w:line="240" w:lineRule="auto"/>
        <w:rPr>
          <w:sz w:val="56"/>
          <w:szCs w:val="56"/>
        </w:rPr>
      </w:pPr>
      <w:r w:rsidRPr="001F0C78">
        <w:rPr>
          <w:sz w:val="56"/>
          <w:szCs w:val="56"/>
        </w:rPr>
        <w:t>Come and see this spectacle of music on the water!</w:t>
      </w:r>
    </w:p>
    <w:p w:rsidR="00951168" w:rsidRPr="001F0C78" w:rsidRDefault="00951168" w:rsidP="006E6BF9">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Accessibility:</w:t>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Family friendly</w:t>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Wheelchair accessible: partially</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A talk with artist Eugene Conway</w:t>
      </w:r>
    </w:p>
    <w:p w:rsidR="00951168" w:rsidRPr="001F0C78" w:rsidRDefault="00951168" w:rsidP="0031774F">
      <w:pPr>
        <w:spacing w:after="0" w:line="240" w:lineRule="auto"/>
        <w:rPr>
          <w:sz w:val="56"/>
          <w:szCs w:val="56"/>
        </w:rPr>
      </w:pPr>
      <w:r w:rsidRPr="001F0C78">
        <w:rPr>
          <w:sz w:val="56"/>
          <w:szCs w:val="56"/>
        </w:rPr>
        <w:t>Date: Fri 18th Sept</w:t>
      </w:r>
    </w:p>
    <w:p w:rsidR="00951168" w:rsidRPr="001F0C78" w:rsidRDefault="00951168" w:rsidP="0031774F">
      <w:pPr>
        <w:spacing w:after="0" w:line="240" w:lineRule="auto"/>
        <w:rPr>
          <w:sz w:val="56"/>
          <w:szCs w:val="56"/>
        </w:rPr>
      </w:pPr>
      <w:r w:rsidRPr="001F0C78">
        <w:rPr>
          <w:sz w:val="56"/>
          <w:szCs w:val="56"/>
        </w:rPr>
        <w:t>Time: 5-7pm</w:t>
      </w:r>
    </w:p>
    <w:p w:rsidR="00951168" w:rsidRPr="001F0C78" w:rsidRDefault="00951168" w:rsidP="0031774F">
      <w:pPr>
        <w:spacing w:after="0" w:line="240" w:lineRule="auto"/>
        <w:rPr>
          <w:sz w:val="56"/>
          <w:szCs w:val="56"/>
        </w:rPr>
      </w:pPr>
      <w:r w:rsidRPr="001F0C78">
        <w:rPr>
          <w:sz w:val="56"/>
          <w:szCs w:val="56"/>
        </w:rPr>
        <w:t>Address: Tuckmill Gallery, Dublin Road, Naas</w:t>
      </w:r>
    </w:p>
    <w:p w:rsidR="00951168" w:rsidRPr="001F0C78" w:rsidRDefault="00951168" w:rsidP="0031774F">
      <w:pPr>
        <w:spacing w:after="0" w:line="240" w:lineRule="auto"/>
        <w:rPr>
          <w:sz w:val="56"/>
          <w:szCs w:val="56"/>
        </w:rPr>
      </w:pPr>
      <w:r w:rsidRPr="001F0C78">
        <w:rPr>
          <w:sz w:val="56"/>
          <w:szCs w:val="56"/>
        </w:rPr>
        <w:t>Email: tuckmillgallery14@gmail.com</w:t>
      </w:r>
    </w:p>
    <w:p w:rsidR="00951168" w:rsidRPr="001F0C78" w:rsidRDefault="00951168" w:rsidP="0031774F">
      <w:pPr>
        <w:spacing w:after="0" w:line="240" w:lineRule="auto"/>
        <w:rPr>
          <w:sz w:val="56"/>
          <w:szCs w:val="56"/>
        </w:rPr>
      </w:pPr>
      <w:r w:rsidRPr="001F0C78">
        <w:rPr>
          <w:sz w:val="56"/>
          <w:szCs w:val="56"/>
        </w:rPr>
        <w:t>Tel: 045 879761</w:t>
      </w:r>
    </w:p>
    <w:p w:rsidR="00951168" w:rsidRPr="001F0C78" w:rsidRDefault="00951168" w:rsidP="0031774F">
      <w:pPr>
        <w:spacing w:after="0" w:line="240" w:lineRule="auto"/>
        <w:rPr>
          <w:sz w:val="56"/>
          <w:szCs w:val="56"/>
        </w:rPr>
      </w:pPr>
    </w:p>
    <w:p w:rsidR="00951168" w:rsidRPr="001F0C78" w:rsidRDefault="00951168" w:rsidP="0079356A">
      <w:pPr>
        <w:spacing w:after="0" w:line="240" w:lineRule="auto"/>
        <w:rPr>
          <w:sz w:val="56"/>
          <w:szCs w:val="56"/>
        </w:rPr>
      </w:pPr>
      <w:r w:rsidRPr="001F0C78">
        <w:rPr>
          <w:sz w:val="56"/>
          <w:szCs w:val="56"/>
        </w:rPr>
        <w:t xml:space="preserve">Tuckmill Gallery showcases paintings, sculpture and crafts from mainly Irish and Kildare based artists i.e. June Brilly, Eugene Conway, Trevor Geoghegan, Lesley Fennell, Shay O’Byrne and Elizabeth Cope.  Tuckmill also features designer makers such as Nicholas Mosse and Eden Pottery. </w:t>
      </w:r>
    </w:p>
    <w:p w:rsidR="00951168" w:rsidRPr="001F0C78" w:rsidRDefault="00951168" w:rsidP="0079356A">
      <w:pPr>
        <w:spacing w:after="0" w:line="240" w:lineRule="auto"/>
        <w:rPr>
          <w:sz w:val="56"/>
          <w:szCs w:val="56"/>
        </w:rPr>
      </w:pPr>
    </w:p>
    <w:p w:rsidR="00951168" w:rsidRPr="001F0C78" w:rsidRDefault="00951168" w:rsidP="0079356A">
      <w:pPr>
        <w:spacing w:after="0" w:line="240" w:lineRule="auto"/>
        <w:rPr>
          <w:sz w:val="56"/>
          <w:szCs w:val="56"/>
        </w:rPr>
      </w:pPr>
      <w:r w:rsidRPr="001F0C78">
        <w:rPr>
          <w:sz w:val="56"/>
          <w:szCs w:val="56"/>
        </w:rPr>
        <w:t xml:space="preserve">On Culture Night meet Eugene Conway, one of Ireland’s most well-known landscape artist. Conway’s detail and use of colour ensure his paintings are breath-taking in their realism, while their stillness, peace and honesty portray the true nature and beauty of Ireland.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All are welcome to drop in and chat with the artist about his work, influences and inspiration.</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Troubadour Poet Experience</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 xml:space="preserve">Time: 5pm </w:t>
      </w:r>
    </w:p>
    <w:p w:rsidR="00951168" w:rsidRPr="001F0C78" w:rsidRDefault="00951168" w:rsidP="0031774F">
      <w:pPr>
        <w:spacing w:after="0" w:line="240" w:lineRule="auto"/>
        <w:rPr>
          <w:sz w:val="56"/>
          <w:szCs w:val="56"/>
        </w:rPr>
      </w:pPr>
      <w:r w:rsidRPr="001F0C78">
        <w:rPr>
          <w:sz w:val="56"/>
          <w:szCs w:val="56"/>
        </w:rPr>
        <w:t>Address:  Various venues in Naas (On the Dublin Road, Main Street, The Moat Mall, The Moat Club, Church Lane, MacAuley Place and The Fairgreen)</w:t>
      </w:r>
    </w:p>
    <w:p w:rsidR="00951168" w:rsidRPr="001F0C78" w:rsidRDefault="00951168" w:rsidP="0031774F">
      <w:pPr>
        <w:spacing w:after="0" w:line="240" w:lineRule="auto"/>
        <w:rPr>
          <w:sz w:val="56"/>
          <w:szCs w:val="56"/>
        </w:rPr>
      </w:pPr>
      <w:r w:rsidRPr="001F0C78">
        <w:rPr>
          <w:sz w:val="56"/>
          <w:szCs w:val="56"/>
        </w:rPr>
        <w:t>Email: maeleonard@hotmail.com</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 group of writers, poets and actors will read outside of a number of venues throughout the town.</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Outdoor </w:t>
      </w:r>
    </w:p>
    <w:p w:rsidR="00951168" w:rsidRPr="001F0C78" w:rsidRDefault="00951168" w:rsidP="0031774F">
      <w:pPr>
        <w:spacing w:after="0" w:line="240" w:lineRule="auto"/>
        <w:rPr>
          <w:sz w:val="56"/>
          <w:szCs w:val="56"/>
        </w:rPr>
      </w:pPr>
      <w:r w:rsidRPr="001F0C78">
        <w:rPr>
          <w:sz w:val="56"/>
          <w:szCs w:val="56"/>
        </w:rPr>
        <w:t>- Include Gaeilge/Irish language dimension</w:t>
      </w:r>
    </w:p>
    <w:p w:rsidR="00951168" w:rsidRPr="001F0C78" w:rsidRDefault="00951168" w:rsidP="0031774F">
      <w:pPr>
        <w:spacing w:after="0" w:line="240" w:lineRule="auto"/>
        <w:rPr>
          <w:sz w:val="56"/>
          <w:szCs w:val="56"/>
        </w:rPr>
      </w:pPr>
    </w:p>
    <w:p w:rsidR="00951168" w:rsidRPr="001F0C78" w:rsidRDefault="00951168" w:rsidP="00B956A9">
      <w:pPr>
        <w:spacing w:after="0" w:line="240" w:lineRule="auto"/>
        <w:rPr>
          <w:b/>
          <w:bCs/>
          <w:sz w:val="56"/>
          <w:szCs w:val="56"/>
        </w:rPr>
      </w:pPr>
      <w:r w:rsidRPr="001F0C78">
        <w:rPr>
          <w:b/>
          <w:bCs/>
          <w:sz w:val="56"/>
          <w:szCs w:val="56"/>
        </w:rPr>
        <w:t xml:space="preserve">Public Art Bus Tour </w:t>
      </w:r>
    </w:p>
    <w:p w:rsidR="00951168" w:rsidRPr="001F0C78" w:rsidRDefault="00951168" w:rsidP="00B956A9">
      <w:pPr>
        <w:spacing w:after="0" w:line="240" w:lineRule="auto"/>
        <w:rPr>
          <w:sz w:val="56"/>
          <w:szCs w:val="56"/>
        </w:rPr>
      </w:pPr>
      <w:r w:rsidRPr="001F0C78">
        <w:rPr>
          <w:sz w:val="56"/>
          <w:szCs w:val="56"/>
        </w:rPr>
        <w:t>Date: Fri 18th Sept</w:t>
      </w:r>
    </w:p>
    <w:p w:rsidR="00951168" w:rsidRPr="001F0C78" w:rsidRDefault="00951168" w:rsidP="00B956A9">
      <w:pPr>
        <w:spacing w:after="0" w:line="240" w:lineRule="auto"/>
        <w:rPr>
          <w:sz w:val="56"/>
          <w:szCs w:val="56"/>
        </w:rPr>
      </w:pPr>
      <w:r w:rsidRPr="001F0C78">
        <w:rPr>
          <w:sz w:val="56"/>
          <w:szCs w:val="56"/>
        </w:rPr>
        <w:t>Time: 6pm</w:t>
      </w:r>
    </w:p>
    <w:p w:rsidR="00951168" w:rsidRPr="001F0C78" w:rsidRDefault="00951168" w:rsidP="00B956A9">
      <w:pPr>
        <w:spacing w:after="0" w:line="240" w:lineRule="auto"/>
        <w:rPr>
          <w:sz w:val="56"/>
          <w:szCs w:val="56"/>
        </w:rPr>
      </w:pPr>
      <w:r w:rsidRPr="001F0C78">
        <w:rPr>
          <w:sz w:val="56"/>
          <w:szCs w:val="56"/>
        </w:rPr>
        <w:t>Address: pick up at Mc Auley Place, Sallins Rd</w:t>
      </w:r>
    </w:p>
    <w:p w:rsidR="00951168" w:rsidRPr="001F0C78" w:rsidRDefault="00951168" w:rsidP="00B956A9">
      <w:pPr>
        <w:spacing w:after="0" w:line="240" w:lineRule="auto"/>
        <w:rPr>
          <w:sz w:val="56"/>
          <w:szCs w:val="56"/>
        </w:rPr>
      </w:pPr>
      <w:r w:rsidRPr="001F0C78">
        <w:rPr>
          <w:sz w:val="56"/>
          <w:szCs w:val="56"/>
        </w:rPr>
        <w:t xml:space="preserve">Email: publicartour@gmail.com </w:t>
      </w:r>
    </w:p>
    <w:p w:rsidR="00951168" w:rsidRPr="001F0C78" w:rsidRDefault="00951168" w:rsidP="00B956A9">
      <w:pPr>
        <w:spacing w:after="0" w:line="240" w:lineRule="auto"/>
        <w:rPr>
          <w:sz w:val="56"/>
          <w:szCs w:val="56"/>
        </w:rPr>
      </w:pPr>
      <w:r w:rsidRPr="001F0C78">
        <w:rPr>
          <w:sz w:val="56"/>
          <w:szCs w:val="56"/>
        </w:rPr>
        <w:t>Tel: 087 2389591</w:t>
      </w:r>
    </w:p>
    <w:p w:rsidR="00951168" w:rsidRPr="001F0C78" w:rsidRDefault="00951168" w:rsidP="00B956A9">
      <w:pPr>
        <w:spacing w:after="0" w:line="240" w:lineRule="auto"/>
        <w:rPr>
          <w:sz w:val="56"/>
          <w:szCs w:val="56"/>
        </w:rPr>
      </w:pPr>
    </w:p>
    <w:p w:rsidR="00951168" w:rsidRPr="001F0C78" w:rsidRDefault="00951168" w:rsidP="00B956A9">
      <w:pPr>
        <w:spacing w:after="0" w:line="240" w:lineRule="auto"/>
        <w:rPr>
          <w:sz w:val="56"/>
          <w:szCs w:val="56"/>
        </w:rPr>
      </w:pPr>
      <w:r w:rsidRPr="001F0C78">
        <w:rPr>
          <w:sz w:val="56"/>
          <w:szCs w:val="56"/>
        </w:rPr>
        <w:t xml:space="preserve">Rina Whyte, Public Art Specialist will take you on a tour like no other, calling on Kildare's public artworks!  The Public Art Bus Tour takes on a 'Horse' theme this year! Over two hours, stop at giant wooden horses, Ridgewood Pearl and Ghost Horses! You will hear the stories behind the artworks and their creators.  Participants are encouraged to get involved, to share their stories and sentiments about the artworks in words, songs, poems! </w:t>
      </w:r>
    </w:p>
    <w:p w:rsidR="00951168" w:rsidRPr="001F0C78" w:rsidRDefault="00951168" w:rsidP="00B956A9">
      <w:pPr>
        <w:spacing w:after="0" w:line="240" w:lineRule="auto"/>
        <w:rPr>
          <w:sz w:val="56"/>
          <w:szCs w:val="56"/>
        </w:rPr>
      </w:pPr>
    </w:p>
    <w:p w:rsidR="00951168" w:rsidRPr="001F0C78" w:rsidRDefault="00951168" w:rsidP="00B956A9">
      <w:pPr>
        <w:spacing w:after="0" w:line="240" w:lineRule="auto"/>
        <w:rPr>
          <w:sz w:val="56"/>
          <w:szCs w:val="56"/>
        </w:rPr>
      </w:pPr>
      <w:r w:rsidRPr="001F0C78">
        <w:rPr>
          <w:sz w:val="56"/>
          <w:szCs w:val="56"/>
        </w:rPr>
        <w:t xml:space="preserve">Refreshments will be served after the tour, parking is available. </w:t>
      </w:r>
    </w:p>
    <w:p w:rsidR="00951168" w:rsidRPr="001F0C78" w:rsidRDefault="00951168" w:rsidP="00B956A9">
      <w:pPr>
        <w:spacing w:after="0" w:line="240" w:lineRule="auto"/>
        <w:rPr>
          <w:sz w:val="56"/>
          <w:szCs w:val="56"/>
        </w:rPr>
      </w:pPr>
    </w:p>
    <w:p w:rsidR="00951168" w:rsidRPr="001F0C78" w:rsidRDefault="00951168" w:rsidP="00B956A9">
      <w:pPr>
        <w:spacing w:after="0" w:line="240" w:lineRule="auto"/>
        <w:rPr>
          <w:sz w:val="56"/>
          <w:szCs w:val="56"/>
        </w:rPr>
      </w:pPr>
      <w:r w:rsidRPr="001F0C78">
        <w:rPr>
          <w:sz w:val="56"/>
          <w:szCs w:val="56"/>
        </w:rPr>
        <w:t>Accessibility:</w:t>
      </w:r>
    </w:p>
    <w:p w:rsidR="00951168" w:rsidRPr="001F0C78" w:rsidRDefault="00951168" w:rsidP="00B956A9">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B956A9">
      <w:pPr>
        <w:spacing w:after="0" w:line="240" w:lineRule="auto"/>
        <w:rPr>
          <w:sz w:val="56"/>
          <w:szCs w:val="56"/>
        </w:rPr>
      </w:pPr>
      <w:r w:rsidRPr="001F0C78">
        <w:rPr>
          <w:sz w:val="56"/>
          <w:szCs w:val="56"/>
        </w:rPr>
        <w:t>- Booking required</w:t>
      </w:r>
    </w:p>
    <w:p w:rsidR="00951168" w:rsidRPr="001F0C78" w:rsidRDefault="00951168" w:rsidP="00B956A9">
      <w:pPr>
        <w:spacing w:after="0" w:line="240" w:lineRule="auto"/>
        <w:rPr>
          <w:sz w:val="56"/>
          <w:szCs w:val="56"/>
        </w:rPr>
      </w:pPr>
      <w:r w:rsidRPr="001F0C78">
        <w:rPr>
          <w:sz w:val="56"/>
          <w:szCs w:val="56"/>
        </w:rPr>
        <w:t xml:space="preserve">- Outdoor </w:t>
      </w:r>
    </w:p>
    <w:p w:rsidR="00951168" w:rsidRPr="001F0C78" w:rsidRDefault="00951168" w:rsidP="007676A2">
      <w:pPr>
        <w:spacing w:after="0" w:line="240" w:lineRule="auto"/>
        <w:rPr>
          <w:b/>
          <w:bCs/>
          <w:sz w:val="56"/>
          <w:szCs w:val="56"/>
        </w:rPr>
      </w:pPr>
    </w:p>
    <w:p w:rsidR="00951168" w:rsidRPr="001F0C78" w:rsidRDefault="00951168" w:rsidP="007676A2">
      <w:pPr>
        <w:spacing w:after="0" w:line="240" w:lineRule="auto"/>
        <w:rPr>
          <w:b/>
          <w:bCs/>
          <w:sz w:val="56"/>
          <w:szCs w:val="56"/>
        </w:rPr>
      </w:pPr>
      <w:r w:rsidRPr="001F0C78">
        <w:rPr>
          <w:b/>
          <w:bCs/>
          <w:sz w:val="56"/>
          <w:szCs w:val="56"/>
        </w:rPr>
        <w:t>Kildare Portrait Artist of the Year</w:t>
      </w:r>
    </w:p>
    <w:p w:rsidR="00951168" w:rsidRPr="001F0C78" w:rsidRDefault="00951168" w:rsidP="007676A2">
      <w:pPr>
        <w:spacing w:after="0" w:line="240" w:lineRule="auto"/>
        <w:rPr>
          <w:sz w:val="56"/>
          <w:szCs w:val="56"/>
        </w:rPr>
      </w:pPr>
      <w:r w:rsidRPr="001F0C78">
        <w:rPr>
          <w:sz w:val="56"/>
          <w:szCs w:val="56"/>
        </w:rPr>
        <w:t>Date: Fri 18th Sept</w:t>
      </w:r>
    </w:p>
    <w:p w:rsidR="00951168" w:rsidRPr="001F0C78" w:rsidRDefault="00951168" w:rsidP="007676A2">
      <w:pPr>
        <w:spacing w:after="0" w:line="240" w:lineRule="auto"/>
        <w:rPr>
          <w:sz w:val="56"/>
          <w:szCs w:val="56"/>
        </w:rPr>
      </w:pPr>
      <w:r w:rsidRPr="001F0C78">
        <w:rPr>
          <w:sz w:val="56"/>
          <w:szCs w:val="56"/>
        </w:rPr>
        <w:t>Time: 6pm</w:t>
      </w:r>
    </w:p>
    <w:p w:rsidR="00951168" w:rsidRPr="001F0C78" w:rsidRDefault="00951168" w:rsidP="007676A2">
      <w:pPr>
        <w:spacing w:after="0" w:line="240" w:lineRule="auto"/>
        <w:rPr>
          <w:sz w:val="56"/>
          <w:szCs w:val="56"/>
        </w:rPr>
      </w:pPr>
      <w:r w:rsidRPr="001F0C78">
        <w:rPr>
          <w:sz w:val="56"/>
          <w:szCs w:val="56"/>
        </w:rPr>
        <w:t>Address: Naas Town Hall</w:t>
      </w:r>
    </w:p>
    <w:p w:rsidR="00951168" w:rsidRPr="001F0C78" w:rsidRDefault="00951168" w:rsidP="007676A2">
      <w:pPr>
        <w:spacing w:after="0" w:line="240" w:lineRule="auto"/>
        <w:rPr>
          <w:sz w:val="56"/>
          <w:szCs w:val="56"/>
        </w:rPr>
      </w:pPr>
      <w:r w:rsidRPr="001F0C78">
        <w:rPr>
          <w:sz w:val="56"/>
          <w:szCs w:val="56"/>
        </w:rPr>
        <w:t xml:space="preserve">Email: </w:t>
      </w:r>
      <w:hyperlink r:id="rId9" w:tgtFrame="_blank" w:history="1">
        <w:r w:rsidRPr="001F0C78">
          <w:rPr>
            <w:sz w:val="56"/>
            <w:szCs w:val="56"/>
          </w:rPr>
          <w:t>info@sharonfidgeon.com</w:t>
        </w:r>
      </w:hyperlink>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Inspired by the Sky TV Portrait Artist of the Year, this is a bespoke Kildare Culture Night competition for artists.  The entries will be judged by a panel of well known personalities from the arts sector - Connor Walton, finalist in The Sky Portrait Artist of the Year 2014, Alison Hurst portrait artist and Lucina Russell, Arts Officer for Kildare Co Co.  Members of the public will be invited to watch while artists will create a portrait of a mystery celebrity over three hours.</w:t>
      </w:r>
    </w:p>
    <w:p w:rsidR="00951168" w:rsidRPr="001F0C78" w:rsidRDefault="00951168" w:rsidP="007676A2">
      <w:pPr>
        <w:spacing w:after="0" w:line="240" w:lineRule="auto"/>
        <w:rPr>
          <w:sz w:val="56"/>
          <w:szCs w:val="56"/>
        </w:rPr>
      </w:pPr>
      <w:r w:rsidRPr="001F0C78">
        <w:rPr>
          <w:sz w:val="56"/>
          <w:szCs w:val="56"/>
        </w:rPr>
        <w:t xml:space="preserve">The collection of portraits will later be exhibited in the historical Castletown in Celbridge.   </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Accessibility:</w:t>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wheelchair accessible</w:t>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Family-friendly</w:t>
      </w:r>
    </w:p>
    <w:p w:rsidR="00951168" w:rsidRPr="001F0C78" w:rsidRDefault="00951168" w:rsidP="006E6BF9">
      <w:pPr>
        <w:spacing w:after="0" w:line="240" w:lineRule="auto"/>
        <w:rPr>
          <w:sz w:val="56"/>
          <w:szCs w:val="56"/>
          <w:highlight w:val="yellow"/>
        </w:rPr>
      </w:pPr>
    </w:p>
    <w:p w:rsidR="00951168" w:rsidRPr="001F0C78" w:rsidRDefault="00951168" w:rsidP="007676A2">
      <w:pPr>
        <w:spacing w:after="0" w:line="240" w:lineRule="auto"/>
        <w:rPr>
          <w:b/>
          <w:bCs/>
          <w:sz w:val="56"/>
          <w:szCs w:val="56"/>
        </w:rPr>
      </w:pPr>
    </w:p>
    <w:p w:rsidR="00951168" w:rsidRPr="001F0C78" w:rsidRDefault="00951168" w:rsidP="007676A2">
      <w:pPr>
        <w:spacing w:after="0" w:line="240" w:lineRule="auto"/>
        <w:rPr>
          <w:b/>
          <w:bCs/>
          <w:sz w:val="56"/>
          <w:szCs w:val="56"/>
        </w:rPr>
      </w:pPr>
      <w:r w:rsidRPr="001F0C78">
        <w:rPr>
          <w:b/>
          <w:bCs/>
          <w:sz w:val="56"/>
          <w:szCs w:val="56"/>
        </w:rPr>
        <w:t>The Brothers O’Kelly:  Editors, Poets, Writers, Nationalists – an illustrated talk by James Durney</w:t>
      </w:r>
    </w:p>
    <w:p w:rsidR="00951168" w:rsidRPr="001F0C78" w:rsidRDefault="00951168" w:rsidP="007676A2">
      <w:pPr>
        <w:spacing w:after="0" w:line="240" w:lineRule="auto"/>
        <w:rPr>
          <w:sz w:val="56"/>
          <w:szCs w:val="56"/>
        </w:rPr>
      </w:pPr>
      <w:r w:rsidRPr="001F0C78">
        <w:rPr>
          <w:sz w:val="56"/>
          <w:szCs w:val="56"/>
        </w:rPr>
        <w:t>Date:  Fri 18th Sept</w:t>
      </w:r>
    </w:p>
    <w:p w:rsidR="00951168" w:rsidRPr="001F0C78" w:rsidRDefault="00951168" w:rsidP="007676A2">
      <w:pPr>
        <w:spacing w:after="0" w:line="240" w:lineRule="auto"/>
        <w:rPr>
          <w:sz w:val="56"/>
          <w:szCs w:val="56"/>
        </w:rPr>
      </w:pPr>
      <w:r w:rsidRPr="001F0C78">
        <w:rPr>
          <w:sz w:val="56"/>
          <w:szCs w:val="56"/>
        </w:rPr>
        <w:t>Time: 7pm</w:t>
      </w:r>
    </w:p>
    <w:p w:rsidR="00951168" w:rsidRPr="001F0C78" w:rsidRDefault="00951168" w:rsidP="007676A2">
      <w:pPr>
        <w:spacing w:after="0" w:line="240" w:lineRule="auto"/>
        <w:rPr>
          <w:sz w:val="56"/>
          <w:szCs w:val="56"/>
        </w:rPr>
      </w:pPr>
      <w:r w:rsidRPr="001F0C78">
        <w:rPr>
          <w:sz w:val="56"/>
          <w:szCs w:val="56"/>
        </w:rPr>
        <w:t>Address:  Naas Community Library, The Harbour</w:t>
      </w:r>
    </w:p>
    <w:p w:rsidR="00951168" w:rsidRPr="001F0C78" w:rsidRDefault="00951168" w:rsidP="007676A2">
      <w:pPr>
        <w:spacing w:after="0" w:line="240" w:lineRule="auto"/>
        <w:rPr>
          <w:sz w:val="56"/>
          <w:szCs w:val="56"/>
        </w:rPr>
      </w:pPr>
      <w:r w:rsidRPr="001F0C78">
        <w:rPr>
          <w:sz w:val="56"/>
          <w:szCs w:val="56"/>
        </w:rPr>
        <w:t>Email: naaslib@kildarecoco.ie</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Tel: 045 879111</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Website: www.kildare.ie/library</w:t>
      </w:r>
    </w:p>
    <w:p w:rsidR="00951168" w:rsidRPr="001F0C78" w:rsidRDefault="00951168" w:rsidP="007676A2">
      <w:pPr>
        <w:spacing w:after="0" w:line="240" w:lineRule="auto"/>
        <w:rPr>
          <w:sz w:val="56"/>
          <w:szCs w:val="56"/>
        </w:rPr>
      </w:pPr>
      <w:r w:rsidRPr="001F0C78">
        <w:rPr>
          <w:sz w:val="56"/>
          <w:szCs w:val="56"/>
        </w:rPr>
        <w:t xml:space="preserve">Fb: KildareCountyLibraryService                          </w:t>
      </w:r>
    </w:p>
    <w:p w:rsidR="00951168" w:rsidRPr="001F0C78" w:rsidRDefault="00951168" w:rsidP="007676A2">
      <w:pPr>
        <w:spacing w:after="0" w:line="240" w:lineRule="auto"/>
        <w:rPr>
          <w:sz w:val="56"/>
          <w:szCs w:val="56"/>
        </w:rPr>
      </w:pPr>
      <w:r w:rsidRPr="001F0C78">
        <w:rPr>
          <w:sz w:val="56"/>
          <w:szCs w:val="56"/>
        </w:rPr>
        <w:t>Tw: kildarelibrary</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 xml:space="preserve">Galway-born brothers, Seamus and Michael O’Kelly, were both editors of the Leinster Leader during Ireland’s revolutionary period.   When Michael was interned in the aftermath of the 1916 Rising, Seamus briefly replaced him until Michael was released from custody a few weeks later.  The brothers O’Kelly were also writers, poets and nationalists, involved deeply in the cultural revival and Ireland’s struggle for independence. </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Accessibility:</w:t>
      </w:r>
    </w:p>
    <w:p w:rsidR="00951168" w:rsidRPr="001F0C78" w:rsidRDefault="00951168" w:rsidP="007676A2">
      <w:pPr>
        <w:spacing w:after="0" w:line="240" w:lineRule="auto"/>
        <w:rPr>
          <w:sz w:val="56"/>
          <w:szCs w:val="56"/>
        </w:rPr>
      </w:pPr>
      <w:r w:rsidRPr="001F0C78">
        <w:rPr>
          <w:sz w:val="56"/>
          <w:szCs w:val="56"/>
        </w:rPr>
        <w:t xml:space="preserve">- Wheelchair accessible  </w:t>
      </w:r>
      <w:r w:rsidRPr="001F0C78">
        <w:rPr>
          <w:sz w:val="56"/>
          <w:szCs w:val="56"/>
        </w:rPr>
        <w:tab/>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b/>
          <w:bCs/>
          <w:strike/>
          <w:sz w:val="56"/>
          <w:szCs w:val="56"/>
        </w:rPr>
      </w:pPr>
      <w:r w:rsidRPr="001F0C78">
        <w:rPr>
          <w:b/>
          <w:bCs/>
          <w:sz w:val="56"/>
          <w:szCs w:val="56"/>
        </w:rPr>
        <w:t>Life Drawing class</w:t>
      </w:r>
    </w:p>
    <w:p w:rsidR="00951168" w:rsidRPr="001F0C78" w:rsidRDefault="00951168" w:rsidP="007676A2">
      <w:pPr>
        <w:spacing w:after="0" w:line="240" w:lineRule="auto"/>
        <w:rPr>
          <w:sz w:val="56"/>
          <w:szCs w:val="56"/>
        </w:rPr>
      </w:pPr>
      <w:r w:rsidRPr="001F0C78">
        <w:rPr>
          <w:sz w:val="56"/>
          <w:szCs w:val="56"/>
        </w:rPr>
        <w:t>Date: Fri 18th Sept</w:t>
      </w:r>
    </w:p>
    <w:p w:rsidR="00951168" w:rsidRPr="001F0C78" w:rsidRDefault="00951168" w:rsidP="007676A2">
      <w:pPr>
        <w:spacing w:after="0" w:line="240" w:lineRule="auto"/>
        <w:rPr>
          <w:sz w:val="56"/>
          <w:szCs w:val="56"/>
        </w:rPr>
      </w:pPr>
      <w:r w:rsidRPr="001F0C78">
        <w:rPr>
          <w:sz w:val="56"/>
          <w:szCs w:val="56"/>
        </w:rPr>
        <w:t>Time: 7 - 8.30pm approx.</w:t>
      </w:r>
    </w:p>
    <w:p w:rsidR="00951168" w:rsidRPr="001F0C78" w:rsidRDefault="00951168" w:rsidP="007676A2">
      <w:pPr>
        <w:spacing w:after="0" w:line="240" w:lineRule="auto"/>
        <w:rPr>
          <w:sz w:val="56"/>
          <w:szCs w:val="56"/>
        </w:rPr>
      </w:pPr>
      <w:r w:rsidRPr="001F0C78">
        <w:rPr>
          <w:sz w:val="56"/>
          <w:szCs w:val="56"/>
        </w:rPr>
        <w:t>Address: Art Studio Abbeybridge</w:t>
      </w:r>
    </w:p>
    <w:p w:rsidR="00951168" w:rsidRPr="001F0C78" w:rsidRDefault="00951168" w:rsidP="007676A2">
      <w:pPr>
        <w:spacing w:after="0" w:line="240" w:lineRule="auto"/>
        <w:rPr>
          <w:sz w:val="56"/>
          <w:szCs w:val="56"/>
        </w:rPr>
      </w:pPr>
      <w:r w:rsidRPr="001F0C78">
        <w:rPr>
          <w:sz w:val="56"/>
          <w:szCs w:val="56"/>
        </w:rPr>
        <w:t xml:space="preserve">Email: </w:t>
      </w:r>
      <w:hyperlink r:id="rId10" w:tgtFrame="_blank" w:history="1">
        <w:r w:rsidRPr="001F0C78">
          <w:rPr>
            <w:sz w:val="56"/>
            <w:szCs w:val="56"/>
          </w:rPr>
          <w:t>info@sharonfidgeon.com</w:t>
        </w:r>
      </w:hyperlink>
      <w:r w:rsidRPr="001F0C78">
        <w:rPr>
          <w:sz w:val="56"/>
          <w:szCs w:val="56"/>
        </w:rPr>
        <w:t xml:space="preserve"> </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Try your hand at life drawing! A clothed model will pose for numerous sketches and you can take part, or watch while others draw.  There will be a number of easels set up with materials supplied.  An artist/teacher will be on hand to assist, if required.</w:t>
      </w:r>
    </w:p>
    <w:p w:rsidR="00951168" w:rsidRPr="001F0C78" w:rsidRDefault="00951168" w:rsidP="007676A2">
      <w:pPr>
        <w:spacing w:after="0" w:line="240" w:lineRule="auto"/>
        <w:rPr>
          <w:sz w:val="56"/>
          <w:szCs w:val="56"/>
        </w:rPr>
      </w:pPr>
      <w:r w:rsidRPr="001F0C78">
        <w:rPr>
          <w:sz w:val="56"/>
          <w:szCs w:val="56"/>
        </w:rPr>
        <w:t>Accessibility:</w:t>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Wheelchair accessible</w:t>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Family friendly</w:t>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Booking required</w:t>
      </w:r>
    </w:p>
    <w:p w:rsidR="00951168" w:rsidRPr="001F0C78" w:rsidRDefault="00951168" w:rsidP="007676A2">
      <w:pPr>
        <w:spacing w:after="0" w:line="240" w:lineRule="auto"/>
        <w:rPr>
          <w:sz w:val="56"/>
          <w:szCs w:val="56"/>
        </w:rPr>
      </w:pPr>
    </w:p>
    <w:p w:rsidR="00951168" w:rsidRPr="001F0C78" w:rsidRDefault="00951168" w:rsidP="00EE3B18">
      <w:pPr>
        <w:spacing w:after="0" w:line="240" w:lineRule="auto"/>
        <w:rPr>
          <w:b/>
          <w:bCs/>
          <w:sz w:val="56"/>
          <w:szCs w:val="56"/>
        </w:rPr>
      </w:pPr>
      <w:r w:rsidRPr="001F0C78">
        <w:rPr>
          <w:b/>
          <w:bCs/>
          <w:sz w:val="56"/>
          <w:szCs w:val="56"/>
        </w:rPr>
        <w:t xml:space="preserve">Brian Dunning and Sean Whelan in concert: an eclectic mix of Jazz, Original and World Music </w:t>
      </w:r>
    </w:p>
    <w:p w:rsidR="00951168" w:rsidRPr="001F0C78" w:rsidRDefault="00951168" w:rsidP="00EE3B18">
      <w:pPr>
        <w:spacing w:after="0" w:line="240" w:lineRule="auto"/>
        <w:rPr>
          <w:sz w:val="56"/>
          <w:szCs w:val="56"/>
        </w:rPr>
      </w:pPr>
      <w:r w:rsidRPr="001F0C78">
        <w:rPr>
          <w:sz w:val="56"/>
          <w:szCs w:val="56"/>
        </w:rPr>
        <w:t>Date: Fri 18th Sept</w:t>
      </w:r>
    </w:p>
    <w:p w:rsidR="00951168" w:rsidRPr="001F0C78" w:rsidRDefault="00951168" w:rsidP="00EE3B18">
      <w:pPr>
        <w:spacing w:after="0" w:line="240" w:lineRule="auto"/>
        <w:rPr>
          <w:sz w:val="56"/>
          <w:szCs w:val="56"/>
        </w:rPr>
      </w:pPr>
      <w:r w:rsidRPr="001F0C78">
        <w:rPr>
          <w:sz w:val="56"/>
          <w:szCs w:val="56"/>
        </w:rPr>
        <w:t>Time:  7pm</w:t>
      </w:r>
    </w:p>
    <w:p w:rsidR="00951168" w:rsidRPr="001F0C78" w:rsidRDefault="00951168" w:rsidP="00EE3B18">
      <w:pPr>
        <w:spacing w:after="0" w:line="240" w:lineRule="auto"/>
        <w:rPr>
          <w:sz w:val="56"/>
          <w:szCs w:val="56"/>
        </w:rPr>
      </w:pPr>
      <w:r w:rsidRPr="001F0C78">
        <w:rPr>
          <w:sz w:val="56"/>
          <w:szCs w:val="56"/>
        </w:rPr>
        <w:t>Address: St Patrick Church, Carnalway, Naas</w:t>
      </w:r>
    </w:p>
    <w:p w:rsidR="00951168" w:rsidRPr="001F0C78" w:rsidRDefault="00951168" w:rsidP="00EE3B18">
      <w:pPr>
        <w:spacing w:after="0" w:line="240" w:lineRule="auto"/>
        <w:rPr>
          <w:sz w:val="56"/>
          <w:szCs w:val="56"/>
        </w:rPr>
      </w:pPr>
      <w:r w:rsidRPr="001F0C78">
        <w:rPr>
          <w:sz w:val="56"/>
          <w:szCs w:val="56"/>
        </w:rPr>
        <w:t xml:space="preserve">Email: annasage32@gmail.com; </w:t>
      </w:r>
    </w:p>
    <w:p w:rsidR="00951168" w:rsidRPr="001F0C78" w:rsidRDefault="00951168" w:rsidP="00EE3B18">
      <w:pPr>
        <w:spacing w:after="0" w:line="240" w:lineRule="auto"/>
        <w:rPr>
          <w:sz w:val="56"/>
          <w:szCs w:val="56"/>
        </w:rPr>
      </w:pPr>
      <w:r w:rsidRPr="001F0C78">
        <w:rPr>
          <w:sz w:val="56"/>
          <w:szCs w:val="56"/>
        </w:rPr>
        <w:t>Phone:</w:t>
      </w:r>
      <w:r w:rsidRPr="001F0C78">
        <w:rPr>
          <w:sz w:val="56"/>
          <w:szCs w:val="56"/>
        </w:rPr>
        <w:tab/>
        <w:t>045 485444</w:t>
      </w:r>
    </w:p>
    <w:p w:rsidR="00951168" w:rsidRPr="001F0C78" w:rsidRDefault="00951168" w:rsidP="00EE3B18">
      <w:pPr>
        <w:spacing w:after="0" w:line="240" w:lineRule="auto"/>
        <w:rPr>
          <w:sz w:val="56"/>
          <w:szCs w:val="56"/>
        </w:rPr>
      </w:pPr>
    </w:p>
    <w:p w:rsidR="00951168" w:rsidRPr="001F0C78" w:rsidRDefault="00951168" w:rsidP="00EE3B18">
      <w:pPr>
        <w:spacing w:after="0" w:line="240" w:lineRule="auto"/>
        <w:rPr>
          <w:sz w:val="56"/>
          <w:szCs w:val="56"/>
        </w:rPr>
      </w:pPr>
      <w:r w:rsidRPr="001F0C78">
        <w:rPr>
          <w:sz w:val="56"/>
          <w:szCs w:val="56"/>
        </w:rPr>
        <w:t>St Patrick’s Church of Ireland was built by the La Touche family in 1891 in a fine Hiberno-Romanesque style.  It contains a stunning stained glass window by Harry Clarke that commemorates Percy and Lady Anette La Touche. In this beautiful context, international acclaimed musicians, Brian Dunning  and Sean Whelan,  will present an eclectic mix of music: some jazz from the U.S. and South America, original and world music.</w:t>
      </w:r>
    </w:p>
    <w:p w:rsidR="00951168" w:rsidRPr="001F0C78" w:rsidRDefault="00951168" w:rsidP="00EE3B18">
      <w:pPr>
        <w:spacing w:after="0" w:line="240" w:lineRule="auto"/>
        <w:rPr>
          <w:sz w:val="56"/>
          <w:szCs w:val="56"/>
        </w:rPr>
      </w:pPr>
    </w:p>
    <w:p w:rsidR="00951168" w:rsidRPr="001F0C78" w:rsidRDefault="00951168" w:rsidP="00EE3B18">
      <w:pPr>
        <w:spacing w:after="0" w:line="240" w:lineRule="auto"/>
        <w:rPr>
          <w:sz w:val="56"/>
          <w:szCs w:val="56"/>
        </w:rPr>
      </w:pPr>
      <w:r w:rsidRPr="001F0C78">
        <w:rPr>
          <w:sz w:val="56"/>
          <w:szCs w:val="56"/>
        </w:rPr>
        <w:t>Accessibility:</w:t>
      </w:r>
    </w:p>
    <w:p w:rsidR="00951168" w:rsidRPr="001F0C78" w:rsidRDefault="00951168" w:rsidP="00EE3B18">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b/>
          <w:bCs/>
          <w:sz w:val="56"/>
          <w:szCs w:val="56"/>
        </w:rPr>
      </w:pPr>
      <w:r w:rsidRPr="001F0C78">
        <w:rPr>
          <w:b/>
          <w:bCs/>
          <w:sz w:val="56"/>
          <w:szCs w:val="56"/>
        </w:rPr>
        <w:t>Sen Nós/Set Dancing/Two Hand Reels</w:t>
      </w:r>
    </w:p>
    <w:p w:rsidR="00951168" w:rsidRPr="001F0C78" w:rsidRDefault="00951168" w:rsidP="007676A2">
      <w:pPr>
        <w:spacing w:after="0" w:line="240" w:lineRule="auto"/>
        <w:rPr>
          <w:sz w:val="56"/>
          <w:szCs w:val="56"/>
        </w:rPr>
      </w:pPr>
      <w:r w:rsidRPr="001F0C78">
        <w:rPr>
          <w:sz w:val="56"/>
          <w:szCs w:val="56"/>
        </w:rPr>
        <w:t>Date: Fri 18th &amp; Sat 19th Sept</w:t>
      </w:r>
    </w:p>
    <w:p w:rsidR="00951168" w:rsidRPr="001F0C78" w:rsidRDefault="00951168" w:rsidP="007676A2">
      <w:pPr>
        <w:spacing w:after="0" w:line="240" w:lineRule="auto"/>
        <w:rPr>
          <w:sz w:val="56"/>
          <w:szCs w:val="56"/>
        </w:rPr>
      </w:pPr>
      <w:r w:rsidRPr="001F0C78">
        <w:rPr>
          <w:sz w:val="56"/>
          <w:szCs w:val="56"/>
        </w:rPr>
        <w:t>Time: Fri @7.30pm &amp; Sat @11.30am</w:t>
      </w:r>
    </w:p>
    <w:p w:rsidR="00951168" w:rsidRPr="001F0C78" w:rsidRDefault="00951168" w:rsidP="007676A2">
      <w:pPr>
        <w:spacing w:after="0" w:line="240" w:lineRule="auto"/>
        <w:rPr>
          <w:sz w:val="56"/>
          <w:szCs w:val="56"/>
        </w:rPr>
      </w:pPr>
      <w:r w:rsidRPr="001F0C78">
        <w:rPr>
          <w:sz w:val="56"/>
          <w:szCs w:val="56"/>
        </w:rPr>
        <w:t>Address:  Courtyard of Alice’s Restaurant, 5 Moat Mall</w:t>
      </w:r>
    </w:p>
    <w:p w:rsidR="00951168" w:rsidRPr="001F0C78" w:rsidRDefault="00951168" w:rsidP="007676A2">
      <w:pPr>
        <w:spacing w:after="0" w:line="240" w:lineRule="auto"/>
        <w:rPr>
          <w:sz w:val="56"/>
          <w:szCs w:val="56"/>
        </w:rPr>
      </w:pPr>
      <w:r w:rsidRPr="001F0C78">
        <w:rPr>
          <w:sz w:val="56"/>
          <w:szCs w:val="56"/>
        </w:rPr>
        <w:t>Email:</w:t>
      </w:r>
      <w:r w:rsidRPr="001F0C78">
        <w:rPr>
          <w:sz w:val="56"/>
          <w:szCs w:val="56"/>
        </w:rPr>
        <w:tab/>
        <w:t>info@alicesrestaurant.ie</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Tel: 045 888227 / 087 8073779</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Website: www.alicesrestaurant.ie</w:t>
      </w:r>
    </w:p>
    <w:p w:rsidR="00951168" w:rsidRPr="001F0C78" w:rsidRDefault="00951168" w:rsidP="007676A2">
      <w:pPr>
        <w:spacing w:after="0" w:line="240" w:lineRule="auto"/>
        <w:rPr>
          <w:sz w:val="56"/>
          <w:szCs w:val="56"/>
        </w:rPr>
      </w:pPr>
      <w:r w:rsidRPr="001F0C78">
        <w:rPr>
          <w:sz w:val="56"/>
          <w:szCs w:val="56"/>
        </w:rPr>
        <w:t>Fb:   Alices Restaurant</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 xml:space="preserve">Our very own Jig Gig ar an Ardán @ Alice’s Restaurant.  Enjoy a display of Sean Nós and Set Dancing to the accompaniment of live Irish Traditional music. “The Caller” will invite audience participation in dancing Two Hand  Reels.   Bígi linn, bain úsaid as do chúpla focal mas mian leat.   Beigh cupán tae, cáca milis, sport agus craic againn ag Alice’s Restaurant on this Culture Night weekend. </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Accessibility:</w:t>
      </w:r>
    </w:p>
    <w:p w:rsidR="00951168" w:rsidRPr="001F0C78" w:rsidRDefault="00951168" w:rsidP="007676A2">
      <w:pPr>
        <w:spacing w:after="0" w:line="240" w:lineRule="auto"/>
        <w:rPr>
          <w:sz w:val="56"/>
          <w:szCs w:val="56"/>
        </w:rPr>
      </w:pPr>
      <w:r w:rsidRPr="001F0C78">
        <w:rPr>
          <w:sz w:val="56"/>
          <w:szCs w:val="56"/>
        </w:rPr>
        <w:t xml:space="preserve">-  Wheelchair accessible  </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 xml:space="preserve">- Family-friendly   </w:t>
      </w:r>
    </w:p>
    <w:p w:rsidR="00951168" w:rsidRPr="001F0C78" w:rsidRDefault="00951168" w:rsidP="007676A2">
      <w:pPr>
        <w:spacing w:after="0" w:line="240" w:lineRule="auto"/>
        <w:rPr>
          <w:sz w:val="56"/>
          <w:szCs w:val="56"/>
        </w:rPr>
      </w:pPr>
      <w:r w:rsidRPr="001F0C78">
        <w:rPr>
          <w:sz w:val="56"/>
          <w:szCs w:val="56"/>
        </w:rPr>
        <w:t xml:space="preserve">- Outdoor   </w:t>
      </w:r>
    </w:p>
    <w:p w:rsidR="00951168" w:rsidRPr="001F0C78" w:rsidRDefault="00951168" w:rsidP="007676A2">
      <w:pPr>
        <w:spacing w:after="0" w:line="240" w:lineRule="auto"/>
        <w:rPr>
          <w:sz w:val="56"/>
          <w:szCs w:val="56"/>
        </w:rPr>
      </w:pPr>
      <w:r w:rsidRPr="001F0C78">
        <w:rPr>
          <w:sz w:val="56"/>
          <w:szCs w:val="56"/>
        </w:rPr>
        <w:t xml:space="preserve">- Include Gaeilge/Irish language dimension  </w:t>
      </w:r>
    </w:p>
    <w:p w:rsidR="00951168" w:rsidRPr="001F0C78" w:rsidRDefault="00951168" w:rsidP="007676A2">
      <w:pPr>
        <w:spacing w:after="0" w:line="240" w:lineRule="auto"/>
        <w:rPr>
          <w:sz w:val="56"/>
          <w:szCs w:val="56"/>
        </w:rPr>
      </w:pPr>
      <w:r w:rsidRPr="001F0C78">
        <w:rPr>
          <w:sz w:val="56"/>
          <w:szCs w:val="56"/>
        </w:rPr>
        <w:t>- Weekend event</w:t>
      </w:r>
    </w:p>
    <w:p w:rsidR="00951168" w:rsidRPr="001F0C78" w:rsidRDefault="00951168" w:rsidP="0031774F">
      <w:pPr>
        <w:spacing w:after="0" w:line="240" w:lineRule="auto"/>
        <w:rPr>
          <w:b/>
          <w:bCs/>
          <w:sz w:val="56"/>
          <w:szCs w:val="56"/>
        </w:rPr>
      </w:pPr>
    </w:p>
    <w:p w:rsidR="00951168" w:rsidRPr="001F0C78" w:rsidRDefault="00951168" w:rsidP="007676A2">
      <w:pPr>
        <w:spacing w:after="0" w:line="240" w:lineRule="auto"/>
        <w:rPr>
          <w:b/>
          <w:bCs/>
          <w:sz w:val="56"/>
          <w:szCs w:val="56"/>
        </w:rPr>
      </w:pPr>
      <w:r w:rsidRPr="001F0C78">
        <w:rPr>
          <w:b/>
          <w:bCs/>
          <w:sz w:val="56"/>
          <w:szCs w:val="56"/>
        </w:rPr>
        <w:t>Cats - The Musical Movie</w:t>
      </w:r>
    </w:p>
    <w:p w:rsidR="00951168" w:rsidRPr="001F0C78" w:rsidRDefault="00951168" w:rsidP="007676A2">
      <w:pPr>
        <w:spacing w:after="0" w:line="240" w:lineRule="auto"/>
        <w:rPr>
          <w:sz w:val="56"/>
          <w:szCs w:val="56"/>
        </w:rPr>
      </w:pPr>
      <w:r w:rsidRPr="001F0C78">
        <w:rPr>
          <w:sz w:val="56"/>
          <w:szCs w:val="56"/>
        </w:rPr>
        <w:t xml:space="preserve">Date: Fri 18th Sept      </w:t>
      </w:r>
    </w:p>
    <w:p w:rsidR="00951168" w:rsidRPr="001F0C78" w:rsidRDefault="00951168" w:rsidP="007676A2">
      <w:pPr>
        <w:spacing w:after="0" w:line="240" w:lineRule="auto"/>
        <w:rPr>
          <w:sz w:val="56"/>
          <w:szCs w:val="56"/>
        </w:rPr>
      </w:pPr>
      <w:r w:rsidRPr="001F0C78">
        <w:rPr>
          <w:sz w:val="56"/>
          <w:szCs w:val="56"/>
        </w:rPr>
        <w:t>Time: 7.30 – 10 pm approx.</w:t>
      </w:r>
    </w:p>
    <w:p w:rsidR="00951168" w:rsidRPr="001F0C78" w:rsidRDefault="00951168" w:rsidP="007676A2">
      <w:pPr>
        <w:spacing w:after="0" w:line="240" w:lineRule="auto"/>
        <w:rPr>
          <w:sz w:val="56"/>
          <w:szCs w:val="56"/>
        </w:rPr>
      </w:pPr>
      <w:r w:rsidRPr="001F0C78">
        <w:rPr>
          <w:sz w:val="56"/>
          <w:szCs w:val="56"/>
        </w:rPr>
        <w:t>Address:    Arts &amp; Culture Centre, McAuley Place, Sallins Road</w:t>
      </w:r>
    </w:p>
    <w:p w:rsidR="00951168" w:rsidRPr="001F0C78" w:rsidRDefault="00951168" w:rsidP="007676A2">
      <w:pPr>
        <w:spacing w:after="0" w:line="240" w:lineRule="auto"/>
        <w:rPr>
          <w:sz w:val="56"/>
          <w:szCs w:val="56"/>
        </w:rPr>
      </w:pPr>
      <w:r w:rsidRPr="001F0C78">
        <w:rPr>
          <w:sz w:val="56"/>
          <w:szCs w:val="56"/>
        </w:rPr>
        <w:t>Email:</w:t>
      </w:r>
      <w:r w:rsidRPr="001F0C78">
        <w:rPr>
          <w:sz w:val="56"/>
          <w:szCs w:val="56"/>
        </w:rPr>
        <w:tab/>
        <w:t>artsandculture@mcauleyplace.ie</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Tel: 045 897833</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Website: www.mcauleyplace.ie</w:t>
      </w:r>
    </w:p>
    <w:p w:rsidR="00951168" w:rsidRPr="001F0C78" w:rsidRDefault="00951168" w:rsidP="007676A2">
      <w:pPr>
        <w:spacing w:after="0" w:line="240" w:lineRule="auto"/>
        <w:rPr>
          <w:sz w:val="56"/>
          <w:szCs w:val="56"/>
        </w:rPr>
      </w:pPr>
      <w:r w:rsidRPr="001F0C78">
        <w:rPr>
          <w:sz w:val="56"/>
          <w:szCs w:val="56"/>
        </w:rPr>
        <w:t>Fb: Mcauley place;Arts and Culture Centre</w:t>
      </w:r>
    </w:p>
    <w:p w:rsidR="00951168" w:rsidRPr="001F0C78" w:rsidRDefault="00951168" w:rsidP="007676A2">
      <w:pPr>
        <w:spacing w:after="0" w:line="240" w:lineRule="auto"/>
        <w:rPr>
          <w:sz w:val="56"/>
          <w:szCs w:val="56"/>
        </w:rPr>
      </w:pPr>
      <w:r w:rsidRPr="001F0C78">
        <w:rPr>
          <w:sz w:val="56"/>
          <w:szCs w:val="56"/>
        </w:rPr>
        <w:t>Tw: mcauleyplace</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 xml:space="preserve">CATS is a musical composed by Andrew Lloyd Webber.  It tells the story of a tribe of cats called the Jellicles and the night they make 'the Jellicle choice' and decide which cat will ascend to the Heaviside Layer and come back to a new life.  The London production ran for twenty-one years and the Broadway, for eighteen years.  </w:t>
      </w:r>
    </w:p>
    <w:p w:rsidR="00951168" w:rsidRPr="001F0C78" w:rsidRDefault="00951168" w:rsidP="007676A2">
      <w:pPr>
        <w:spacing w:after="0" w:line="240" w:lineRule="auto"/>
        <w:rPr>
          <w:sz w:val="56"/>
          <w:szCs w:val="56"/>
        </w:rPr>
      </w:pPr>
      <w:r w:rsidRPr="001F0C78">
        <w:rPr>
          <w:sz w:val="56"/>
          <w:szCs w:val="56"/>
        </w:rPr>
        <w:t xml:space="preserve">McAuley Place is a not for profit organisation that provide Independent living for elderly people in the heart of Naas Town. </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Accessibility:</w:t>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 xml:space="preserve">Wheelchair accessible  </w:t>
      </w:r>
      <w:r w:rsidRPr="001F0C78">
        <w:rPr>
          <w:sz w:val="56"/>
          <w:szCs w:val="56"/>
        </w:rPr>
        <w:tab/>
        <w:t xml:space="preserve"> </w:t>
      </w:r>
      <w:r w:rsidRPr="001F0C78">
        <w:rPr>
          <w:sz w:val="56"/>
          <w:szCs w:val="56"/>
        </w:rPr>
        <w:tab/>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 xml:space="preserve">family-friendly   </w:t>
      </w:r>
      <w:r w:rsidRPr="001F0C78">
        <w:rPr>
          <w:sz w:val="56"/>
          <w:szCs w:val="56"/>
        </w:rPr>
        <w:tab/>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 xml:space="preserve">Booking required </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b/>
          <w:bCs/>
          <w:sz w:val="56"/>
          <w:szCs w:val="56"/>
        </w:rPr>
      </w:pPr>
      <w:r w:rsidRPr="001F0C78">
        <w:rPr>
          <w:b/>
          <w:bCs/>
          <w:sz w:val="56"/>
          <w:szCs w:val="56"/>
        </w:rPr>
        <w:t>Bat Walk</w:t>
      </w:r>
    </w:p>
    <w:p w:rsidR="00951168" w:rsidRPr="001F0C78" w:rsidRDefault="00951168" w:rsidP="007676A2">
      <w:pPr>
        <w:spacing w:after="0" w:line="240" w:lineRule="auto"/>
        <w:rPr>
          <w:sz w:val="56"/>
          <w:szCs w:val="56"/>
        </w:rPr>
      </w:pPr>
      <w:r w:rsidRPr="001F0C78">
        <w:rPr>
          <w:sz w:val="56"/>
          <w:szCs w:val="56"/>
        </w:rPr>
        <w:t xml:space="preserve">Date: Fri 18th Sept  </w:t>
      </w:r>
    </w:p>
    <w:p w:rsidR="00951168" w:rsidRPr="001F0C78" w:rsidRDefault="00951168" w:rsidP="007676A2">
      <w:pPr>
        <w:spacing w:after="0" w:line="240" w:lineRule="auto"/>
        <w:rPr>
          <w:sz w:val="56"/>
          <w:szCs w:val="56"/>
        </w:rPr>
      </w:pPr>
      <w:r w:rsidRPr="001F0C78">
        <w:rPr>
          <w:sz w:val="56"/>
          <w:szCs w:val="56"/>
        </w:rPr>
        <w:t>Time: 7.30pm</w:t>
      </w:r>
    </w:p>
    <w:p w:rsidR="00951168" w:rsidRPr="001F0C78" w:rsidRDefault="00951168" w:rsidP="007676A2">
      <w:pPr>
        <w:spacing w:after="0" w:line="240" w:lineRule="auto"/>
        <w:rPr>
          <w:sz w:val="56"/>
          <w:szCs w:val="56"/>
        </w:rPr>
      </w:pPr>
      <w:r w:rsidRPr="001F0C78">
        <w:rPr>
          <w:sz w:val="56"/>
          <w:szCs w:val="56"/>
        </w:rPr>
        <w:t>Address: Meet opposite the Grange Café, Sallins</w:t>
      </w:r>
    </w:p>
    <w:p w:rsidR="00951168" w:rsidRPr="001F0C78" w:rsidRDefault="00951168" w:rsidP="007676A2">
      <w:pPr>
        <w:spacing w:after="0" w:line="240" w:lineRule="auto"/>
        <w:rPr>
          <w:sz w:val="56"/>
          <w:szCs w:val="56"/>
        </w:rPr>
      </w:pPr>
      <w:r w:rsidRPr="001F0C78">
        <w:rPr>
          <w:sz w:val="56"/>
          <w:szCs w:val="56"/>
        </w:rPr>
        <w:t>Email: kildarebatgroup@gmail.com</w:t>
      </w:r>
    </w:p>
    <w:p w:rsidR="00951168" w:rsidRPr="001F0C78" w:rsidRDefault="00951168" w:rsidP="007676A2">
      <w:pPr>
        <w:spacing w:after="0" w:line="240" w:lineRule="auto"/>
        <w:rPr>
          <w:sz w:val="56"/>
          <w:szCs w:val="56"/>
        </w:rPr>
      </w:pPr>
      <w:r w:rsidRPr="001F0C78">
        <w:rPr>
          <w:sz w:val="56"/>
          <w:szCs w:val="56"/>
        </w:rPr>
        <w:t>Website: BCI</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Come join members of the Kildare Bat group for a walk along the canal, where we hope to hear and see at least four species of bats.  Children must be accompanied by parents.  Bring a torch.  No dogs please. Looking forward to seeing you on the night! Dress warmly; walking shoes.  The event is weather dependant.</w:t>
      </w:r>
    </w:p>
    <w:p w:rsidR="00951168" w:rsidRPr="001F0C78" w:rsidRDefault="00951168" w:rsidP="007676A2">
      <w:pPr>
        <w:spacing w:after="0" w:line="240" w:lineRule="auto"/>
        <w:rPr>
          <w:sz w:val="56"/>
          <w:szCs w:val="56"/>
        </w:rPr>
      </w:pPr>
      <w:r w:rsidRPr="001F0C78">
        <w:rPr>
          <w:sz w:val="56"/>
          <w:szCs w:val="56"/>
        </w:rPr>
        <w:t xml:space="preserve"> </w:t>
      </w:r>
    </w:p>
    <w:p w:rsidR="00951168" w:rsidRPr="001F0C78" w:rsidRDefault="00951168" w:rsidP="007676A2">
      <w:pPr>
        <w:spacing w:after="0" w:line="240" w:lineRule="auto"/>
        <w:rPr>
          <w:sz w:val="56"/>
          <w:szCs w:val="56"/>
        </w:rPr>
      </w:pPr>
      <w:r w:rsidRPr="001F0C78">
        <w:rPr>
          <w:sz w:val="56"/>
          <w:szCs w:val="56"/>
        </w:rPr>
        <w:t>Accessibility:</w:t>
      </w:r>
    </w:p>
    <w:p w:rsidR="00951168" w:rsidRPr="001F0C78" w:rsidRDefault="00951168" w:rsidP="007676A2">
      <w:pPr>
        <w:spacing w:after="0" w:line="240" w:lineRule="auto"/>
        <w:rPr>
          <w:sz w:val="56"/>
          <w:szCs w:val="56"/>
        </w:rPr>
      </w:pPr>
      <w:r w:rsidRPr="001F0C78">
        <w:rPr>
          <w:sz w:val="56"/>
          <w:szCs w:val="56"/>
        </w:rPr>
        <w:t xml:space="preserve">- Family-friendly                  </w:t>
      </w:r>
    </w:p>
    <w:p w:rsidR="00951168" w:rsidRPr="001F0C78" w:rsidRDefault="00951168" w:rsidP="007676A2">
      <w:pPr>
        <w:spacing w:after="0" w:line="240" w:lineRule="auto"/>
        <w:rPr>
          <w:sz w:val="56"/>
          <w:szCs w:val="56"/>
        </w:rPr>
      </w:pPr>
      <w:r w:rsidRPr="001F0C78">
        <w:rPr>
          <w:sz w:val="56"/>
          <w:szCs w:val="56"/>
        </w:rPr>
        <w:t>- Booking required</w:t>
      </w:r>
    </w:p>
    <w:p w:rsidR="00951168" w:rsidRPr="001F0C78" w:rsidRDefault="00951168" w:rsidP="007676A2">
      <w:pPr>
        <w:spacing w:after="0" w:line="240" w:lineRule="auto"/>
        <w:rPr>
          <w:sz w:val="56"/>
          <w:szCs w:val="56"/>
        </w:rPr>
      </w:pPr>
      <w:r w:rsidRPr="001F0C78">
        <w:rPr>
          <w:sz w:val="56"/>
          <w:szCs w:val="56"/>
        </w:rPr>
        <w:t>- Outdoor</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b/>
          <w:bCs/>
          <w:sz w:val="56"/>
          <w:szCs w:val="56"/>
        </w:rPr>
      </w:pPr>
      <w:r w:rsidRPr="001F0C78">
        <w:rPr>
          <w:b/>
          <w:bCs/>
          <w:sz w:val="56"/>
          <w:szCs w:val="56"/>
        </w:rPr>
        <w:t>Have You Seen a Dormouse?</w:t>
      </w:r>
    </w:p>
    <w:p w:rsidR="00951168" w:rsidRPr="001F0C78" w:rsidRDefault="00951168" w:rsidP="007676A2">
      <w:pPr>
        <w:spacing w:after="0" w:line="240" w:lineRule="auto"/>
        <w:rPr>
          <w:sz w:val="56"/>
          <w:szCs w:val="56"/>
        </w:rPr>
      </w:pPr>
      <w:r w:rsidRPr="001F0C78">
        <w:rPr>
          <w:sz w:val="56"/>
          <w:szCs w:val="56"/>
        </w:rPr>
        <w:t xml:space="preserve">Date: Fri 18th Sept  </w:t>
      </w:r>
    </w:p>
    <w:p w:rsidR="00951168" w:rsidRPr="001F0C78" w:rsidRDefault="00951168" w:rsidP="007676A2">
      <w:pPr>
        <w:spacing w:after="0" w:line="240" w:lineRule="auto"/>
        <w:rPr>
          <w:sz w:val="56"/>
          <w:szCs w:val="56"/>
        </w:rPr>
      </w:pPr>
      <w:r w:rsidRPr="001F0C78">
        <w:rPr>
          <w:sz w:val="56"/>
          <w:szCs w:val="56"/>
        </w:rPr>
        <w:t xml:space="preserve">Time: 8pm </w:t>
      </w:r>
    </w:p>
    <w:p w:rsidR="00951168" w:rsidRPr="001F0C78" w:rsidRDefault="00951168" w:rsidP="007676A2">
      <w:pPr>
        <w:spacing w:after="0" w:line="240" w:lineRule="auto"/>
        <w:rPr>
          <w:sz w:val="56"/>
          <w:szCs w:val="56"/>
        </w:rPr>
      </w:pPr>
      <w:r w:rsidRPr="001F0C78">
        <w:rPr>
          <w:sz w:val="56"/>
          <w:szCs w:val="56"/>
        </w:rPr>
        <w:t>Address: The Townhouse Hotel, Limerick Road</w:t>
      </w:r>
    </w:p>
    <w:p w:rsidR="00951168" w:rsidRPr="001F0C78" w:rsidRDefault="00951168" w:rsidP="007676A2">
      <w:pPr>
        <w:spacing w:after="0" w:line="240" w:lineRule="auto"/>
        <w:rPr>
          <w:sz w:val="56"/>
          <w:szCs w:val="56"/>
        </w:rPr>
      </w:pPr>
      <w:r w:rsidRPr="001F0C78">
        <w:rPr>
          <w:sz w:val="56"/>
          <w:szCs w:val="56"/>
        </w:rPr>
        <w:t xml:space="preserve">Email: kildaredormicegroup@gmail.com </w:t>
      </w:r>
    </w:p>
    <w:p w:rsidR="00951168" w:rsidRPr="001F0C78" w:rsidRDefault="00951168" w:rsidP="007676A2">
      <w:pPr>
        <w:spacing w:after="0" w:line="240" w:lineRule="auto"/>
        <w:rPr>
          <w:sz w:val="56"/>
          <w:szCs w:val="56"/>
        </w:rPr>
      </w:pPr>
    </w:p>
    <w:p w:rsidR="00951168" w:rsidRPr="001F0C78" w:rsidRDefault="00951168" w:rsidP="00037D77">
      <w:pPr>
        <w:spacing w:after="0" w:line="240" w:lineRule="auto"/>
        <w:rPr>
          <w:sz w:val="56"/>
          <w:szCs w:val="56"/>
        </w:rPr>
      </w:pPr>
      <w:r w:rsidRPr="001F0C78">
        <w:rPr>
          <w:sz w:val="56"/>
          <w:szCs w:val="56"/>
        </w:rPr>
        <w:t>A talk on the Kildare dormouse project by Kildare Bat Group.  A talk on dormice: where do they live?  What do they eat?  Do they hibernate? Where did they come from? Children must be accompanied by parents.</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Accessibility:</w:t>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 xml:space="preserve">Family-friendly. </w:t>
      </w:r>
    </w:p>
    <w:p w:rsidR="00951168" w:rsidRPr="001F0C78" w:rsidRDefault="00951168" w:rsidP="00811B29">
      <w:pPr>
        <w:pStyle w:val="ListParagraph"/>
        <w:numPr>
          <w:ilvl w:val="0"/>
          <w:numId w:val="1"/>
        </w:numPr>
        <w:spacing w:after="0" w:line="240" w:lineRule="auto"/>
        <w:rPr>
          <w:b/>
          <w:bCs/>
          <w:sz w:val="56"/>
          <w:szCs w:val="56"/>
        </w:rPr>
      </w:pPr>
      <w:r w:rsidRPr="001F0C78">
        <w:rPr>
          <w:sz w:val="56"/>
          <w:szCs w:val="56"/>
        </w:rPr>
        <w:t>Booking required</w:t>
      </w:r>
    </w:p>
    <w:p w:rsidR="00951168" w:rsidRPr="001F0C78" w:rsidRDefault="00951168" w:rsidP="006E44F8">
      <w:pPr>
        <w:pStyle w:val="ListParagraph"/>
        <w:spacing w:after="0" w:line="240" w:lineRule="auto"/>
        <w:rPr>
          <w:b/>
          <w:bCs/>
          <w:sz w:val="56"/>
          <w:szCs w:val="56"/>
        </w:rPr>
      </w:pPr>
    </w:p>
    <w:p w:rsidR="00951168" w:rsidRPr="001F0C78" w:rsidRDefault="00951168" w:rsidP="007676A2">
      <w:pPr>
        <w:spacing w:after="0" w:line="240" w:lineRule="auto"/>
        <w:rPr>
          <w:b/>
          <w:bCs/>
          <w:sz w:val="56"/>
          <w:szCs w:val="56"/>
        </w:rPr>
      </w:pPr>
      <w:r w:rsidRPr="001F0C78">
        <w:rPr>
          <w:b/>
          <w:bCs/>
          <w:sz w:val="56"/>
          <w:szCs w:val="56"/>
        </w:rPr>
        <w:t>Nas na Ri Singers – Open Rehearsal</w:t>
      </w:r>
    </w:p>
    <w:p w:rsidR="00951168" w:rsidRPr="001F0C78" w:rsidRDefault="00951168" w:rsidP="007676A2">
      <w:pPr>
        <w:spacing w:after="0" w:line="240" w:lineRule="auto"/>
        <w:rPr>
          <w:sz w:val="56"/>
          <w:szCs w:val="56"/>
        </w:rPr>
      </w:pPr>
      <w:r w:rsidRPr="001F0C78">
        <w:rPr>
          <w:sz w:val="56"/>
          <w:szCs w:val="56"/>
        </w:rPr>
        <w:t>Date: Fri 18th Sept</w:t>
      </w:r>
    </w:p>
    <w:p w:rsidR="00951168" w:rsidRPr="001F0C78" w:rsidRDefault="00951168" w:rsidP="007676A2">
      <w:pPr>
        <w:spacing w:after="0" w:line="240" w:lineRule="auto"/>
        <w:rPr>
          <w:sz w:val="56"/>
          <w:szCs w:val="56"/>
        </w:rPr>
      </w:pPr>
      <w:r w:rsidRPr="001F0C78">
        <w:rPr>
          <w:sz w:val="56"/>
          <w:szCs w:val="56"/>
        </w:rPr>
        <w:t>Time: 8pm</w:t>
      </w:r>
    </w:p>
    <w:p w:rsidR="00951168" w:rsidRPr="001F0C78" w:rsidRDefault="00951168" w:rsidP="007676A2">
      <w:pPr>
        <w:spacing w:after="0" w:line="240" w:lineRule="auto"/>
        <w:rPr>
          <w:sz w:val="56"/>
          <w:szCs w:val="56"/>
        </w:rPr>
      </w:pPr>
      <w:r w:rsidRPr="001F0C78">
        <w:rPr>
          <w:sz w:val="56"/>
          <w:szCs w:val="56"/>
        </w:rPr>
        <w:t>Address: St. David’s Church of Ireland, Main St.</w:t>
      </w:r>
    </w:p>
    <w:p w:rsidR="00951168" w:rsidRPr="001F0C78" w:rsidRDefault="00951168" w:rsidP="007676A2">
      <w:pPr>
        <w:spacing w:after="0" w:line="240" w:lineRule="auto"/>
        <w:rPr>
          <w:sz w:val="56"/>
          <w:szCs w:val="56"/>
        </w:rPr>
      </w:pPr>
      <w:r w:rsidRPr="001F0C78">
        <w:rPr>
          <w:sz w:val="56"/>
          <w:szCs w:val="56"/>
        </w:rPr>
        <w:t>Email: Marshogan1@gmail.com</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Tel: 087 2901978</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Fb: nasnarisingers</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Come along and see what we do each week at rehearsal.  Members of the public are welcome to drop in to St. David’s Church and to listen to the choir as we rehearse.</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Accessibility:</w:t>
      </w:r>
    </w:p>
    <w:p w:rsidR="00951168" w:rsidRPr="001F0C78" w:rsidRDefault="00951168" w:rsidP="007676A2">
      <w:pPr>
        <w:spacing w:after="0" w:line="240" w:lineRule="auto"/>
        <w:rPr>
          <w:sz w:val="56"/>
          <w:szCs w:val="56"/>
        </w:rPr>
      </w:pPr>
      <w:r w:rsidRPr="001F0C78">
        <w:rPr>
          <w:sz w:val="56"/>
          <w:szCs w:val="56"/>
        </w:rPr>
        <w:t xml:space="preserve">- Wheelchair accessible  </w:t>
      </w:r>
      <w:r w:rsidRPr="001F0C78">
        <w:rPr>
          <w:sz w:val="56"/>
          <w:szCs w:val="56"/>
        </w:rPr>
        <w:tab/>
        <w:t xml:space="preserve"> </w:t>
      </w:r>
      <w:r w:rsidRPr="001F0C78">
        <w:rPr>
          <w:sz w:val="56"/>
          <w:szCs w:val="56"/>
        </w:rPr>
        <w:tab/>
        <w:t xml:space="preserve"> </w:t>
      </w:r>
    </w:p>
    <w:p w:rsidR="00951168" w:rsidRPr="001F0C78" w:rsidRDefault="00951168" w:rsidP="007676A2">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 xml:space="preserve">- Include Gaeilge/Irish language dimension </w:t>
      </w:r>
    </w:p>
    <w:p w:rsidR="00951168" w:rsidRPr="001F0C78" w:rsidRDefault="00951168" w:rsidP="007676A2">
      <w:pPr>
        <w:spacing w:after="0" w:line="240" w:lineRule="auto"/>
        <w:rPr>
          <w:sz w:val="56"/>
          <w:szCs w:val="56"/>
        </w:rPr>
      </w:pPr>
    </w:p>
    <w:p w:rsidR="00951168" w:rsidRPr="001F0C78" w:rsidRDefault="00951168" w:rsidP="00A16D3C">
      <w:pPr>
        <w:spacing w:after="0" w:line="240" w:lineRule="auto"/>
        <w:rPr>
          <w:sz w:val="56"/>
          <w:szCs w:val="56"/>
        </w:rPr>
      </w:pPr>
    </w:p>
    <w:p w:rsidR="00951168" w:rsidRPr="001F0C78" w:rsidRDefault="00951168" w:rsidP="00A16D3C">
      <w:pPr>
        <w:spacing w:after="0" w:line="240" w:lineRule="auto"/>
        <w:rPr>
          <w:b/>
          <w:bCs/>
          <w:sz w:val="56"/>
          <w:szCs w:val="56"/>
        </w:rPr>
      </w:pPr>
      <w:r w:rsidRPr="001F0C78">
        <w:rPr>
          <w:b/>
          <w:bCs/>
          <w:sz w:val="56"/>
          <w:szCs w:val="56"/>
        </w:rPr>
        <w:t>Eclectic Music from the award winning Ballymore-Eustace Concert Band at Naas Hospital.</w:t>
      </w:r>
    </w:p>
    <w:p w:rsidR="00951168" w:rsidRPr="001F0C78" w:rsidRDefault="00951168" w:rsidP="00A16D3C">
      <w:pPr>
        <w:spacing w:after="0" w:line="240" w:lineRule="auto"/>
        <w:rPr>
          <w:sz w:val="56"/>
          <w:szCs w:val="56"/>
        </w:rPr>
      </w:pPr>
      <w:r w:rsidRPr="001F0C78">
        <w:rPr>
          <w:sz w:val="56"/>
          <w:szCs w:val="56"/>
        </w:rPr>
        <w:t>Date: Fri 18th Sept</w:t>
      </w:r>
    </w:p>
    <w:p w:rsidR="00951168" w:rsidRPr="001F0C78" w:rsidRDefault="00951168" w:rsidP="00A16D3C">
      <w:pPr>
        <w:spacing w:after="0" w:line="240" w:lineRule="auto"/>
        <w:rPr>
          <w:sz w:val="56"/>
          <w:szCs w:val="56"/>
        </w:rPr>
      </w:pPr>
      <w:r w:rsidRPr="001F0C78">
        <w:rPr>
          <w:sz w:val="56"/>
          <w:szCs w:val="56"/>
        </w:rPr>
        <w:t>Time: 8pm-9pm</w:t>
      </w:r>
    </w:p>
    <w:p w:rsidR="00951168" w:rsidRPr="001F0C78" w:rsidRDefault="00951168" w:rsidP="00A16D3C">
      <w:pPr>
        <w:spacing w:after="0" w:line="240" w:lineRule="auto"/>
        <w:rPr>
          <w:sz w:val="56"/>
          <w:szCs w:val="56"/>
        </w:rPr>
      </w:pPr>
      <w:r w:rsidRPr="001F0C78">
        <w:rPr>
          <w:sz w:val="56"/>
          <w:szCs w:val="56"/>
        </w:rPr>
        <w:t>Address: Naas Hospital</w:t>
      </w:r>
    </w:p>
    <w:p w:rsidR="00951168" w:rsidRPr="001F0C78" w:rsidRDefault="00951168" w:rsidP="00A16D3C">
      <w:pPr>
        <w:spacing w:after="0" w:line="240" w:lineRule="auto"/>
        <w:rPr>
          <w:sz w:val="56"/>
          <w:szCs w:val="56"/>
        </w:rPr>
      </w:pPr>
      <w:r w:rsidRPr="001F0C78">
        <w:rPr>
          <w:sz w:val="56"/>
          <w:szCs w:val="56"/>
        </w:rPr>
        <w:t>Email:</w:t>
      </w:r>
      <w:r w:rsidRPr="001F0C78">
        <w:rPr>
          <w:sz w:val="56"/>
          <w:szCs w:val="56"/>
        </w:rPr>
        <w:tab/>
        <w:t>eimeardeegan@hotmail.com or safetyhealthworks@outlook.com</w:t>
      </w:r>
    </w:p>
    <w:p w:rsidR="00951168" w:rsidRPr="001F0C78" w:rsidRDefault="00951168" w:rsidP="00A16D3C">
      <w:pPr>
        <w:spacing w:after="0" w:line="240" w:lineRule="auto"/>
        <w:rPr>
          <w:sz w:val="56"/>
          <w:szCs w:val="56"/>
        </w:rPr>
      </w:pPr>
      <w:r w:rsidRPr="001F0C78">
        <w:rPr>
          <w:sz w:val="56"/>
          <w:szCs w:val="56"/>
        </w:rPr>
        <w:t>Tel: 0858017718 or 0879674559</w:t>
      </w:r>
    </w:p>
    <w:p w:rsidR="00951168" w:rsidRPr="001F0C78" w:rsidRDefault="00951168" w:rsidP="00A16D3C">
      <w:pPr>
        <w:spacing w:after="0" w:line="240" w:lineRule="auto"/>
        <w:rPr>
          <w:sz w:val="56"/>
          <w:szCs w:val="56"/>
        </w:rPr>
      </w:pPr>
      <w:r w:rsidRPr="001F0C78">
        <w:rPr>
          <w:sz w:val="56"/>
          <w:szCs w:val="56"/>
        </w:rPr>
        <w:t>Website: www.ballymoreband.com</w:t>
      </w:r>
    </w:p>
    <w:p w:rsidR="00951168" w:rsidRPr="001F0C78" w:rsidRDefault="00951168" w:rsidP="00A16D3C">
      <w:pPr>
        <w:spacing w:after="0" w:line="240" w:lineRule="auto"/>
        <w:rPr>
          <w:sz w:val="56"/>
          <w:szCs w:val="56"/>
        </w:rPr>
      </w:pPr>
      <w:r w:rsidRPr="001F0C78">
        <w:rPr>
          <w:sz w:val="56"/>
          <w:szCs w:val="56"/>
        </w:rPr>
        <w:t xml:space="preserve">Facebook: Ballymore Eustace Concert Band     </w:t>
      </w:r>
    </w:p>
    <w:p w:rsidR="00951168" w:rsidRPr="001F0C78" w:rsidRDefault="00951168" w:rsidP="00A16D3C">
      <w:pPr>
        <w:spacing w:after="0" w:line="240" w:lineRule="auto"/>
        <w:rPr>
          <w:sz w:val="56"/>
          <w:szCs w:val="56"/>
        </w:rPr>
      </w:pPr>
    </w:p>
    <w:p w:rsidR="00951168" w:rsidRPr="001F0C78" w:rsidRDefault="00951168" w:rsidP="00A16D3C">
      <w:pPr>
        <w:spacing w:after="0" w:line="240" w:lineRule="auto"/>
        <w:rPr>
          <w:sz w:val="56"/>
          <w:szCs w:val="56"/>
        </w:rPr>
      </w:pPr>
      <w:r w:rsidRPr="001F0C78">
        <w:rPr>
          <w:sz w:val="56"/>
          <w:szCs w:val="56"/>
        </w:rPr>
        <w:t>Ballymore-Eustace Concert Band is an award winning ensemble who competes and entertains at the highest levels in Ireland.  Founded in 1875 and resident in purpose built facilities in Ballymore-Eustace the band attracts talented musicians from across Kildare and surrounding counties. Featuring members aged from 11 to 80, Ballymore-Eustace Concert Band looks forward to performing an eclectic programme with hits from all decades including some Glenn Miller, Shostakovich, Sousa and movie scores to celebrate Culture Night at Naas Hospital.</w:t>
      </w:r>
    </w:p>
    <w:p w:rsidR="00951168" w:rsidRPr="001F0C78" w:rsidRDefault="00951168" w:rsidP="00A16D3C">
      <w:pPr>
        <w:spacing w:after="0" w:line="240" w:lineRule="auto"/>
        <w:rPr>
          <w:sz w:val="56"/>
          <w:szCs w:val="56"/>
        </w:rPr>
      </w:pPr>
    </w:p>
    <w:p w:rsidR="00951168" w:rsidRPr="001F0C78" w:rsidRDefault="00951168" w:rsidP="00A16D3C">
      <w:pPr>
        <w:spacing w:after="0" w:line="240" w:lineRule="auto"/>
        <w:rPr>
          <w:sz w:val="56"/>
          <w:szCs w:val="56"/>
        </w:rPr>
      </w:pPr>
      <w:r w:rsidRPr="001F0C78">
        <w:rPr>
          <w:sz w:val="56"/>
          <w:szCs w:val="56"/>
        </w:rPr>
        <w:t>Accessibility:</w:t>
      </w:r>
    </w:p>
    <w:p w:rsidR="00951168" w:rsidRPr="001F0C78" w:rsidRDefault="00951168" w:rsidP="00A16D3C">
      <w:pPr>
        <w:spacing w:after="0" w:line="240" w:lineRule="auto"/>
        <w:rPr>
          <w:sz w:val="56"/>
          <w:szCs w:val="56"/>
        </w:rPr>
      </w:pPr>
      <w:r w:rsidRPr="001F0C78">
        <w:rPr>
          <w:sz w:val="56"/>
          <w:szCs w:val="56"/>
        </w:rPr>
        <w:t xml:space="preserve">- Wheelchair accessible  </w:t>
      </w:r>
      <w:r w:rsidRPr="001F0C78">
        <w:rPr>
          <w:sz w:val="56"/>
          <w:szCs w:val="56"/>
        </w:rPr>
        <w:tab/>
        <w:t xml:space="preserve"> </w:t>
      </w:r>
      <w:r w:rsidRPr="001F0C78">
        <w:rPr>
          <w:sz w:val="56"/>
          <w:szCs w:val="56"/>
        </w:rPr>
        <w:tab/>
      </w:r>
    </w:p>
    <w:p w:rsidR="00951168" w:rsidRPr="001F0C78" w:rsidRDefault="00951168" w:rsidP="00A16D3C">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A16D3C">
      <w:pPr>
        <w:spacing w:after="0" w:line="240" w:lineRule="auto"/>
        <w:rPr>
          <w:sz w:val="56"/>
          <w:szCs w:val="56"/>
        </w:rPr>
      </w:pP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Caint &amp; Craic</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 xml:space="preserve">Time: 9-10.30pm </w:t>
      </w:r>
    </w:p>
    <w:p w:rsidR="00951168" w:rsidRPr="001F0C78" w:rsidRDefault="00951168" w:rsidP="0031774F">
      <w:pPr>
        <w:spacing w:after="0" w:line="240" w:lineRule="auto"/>
        <w:rPr>
          <w:sz w:val="56"/>
          <w:szCs w:val="56"/>
        </w:rPr>
      </w:pPr>
      <w:r w:rsidRPr="001F0C78">
        <w:rPr>
          <w:sz w:val="56"/>
          <w:szCs w:val="56"/>
        </w:rPr>
        <w:t>Address: The Ivy Inn, Main Street</w:t>
      </w:r>
    </w:p>
    <w:p w:rsidR="00951168" w:rsidRPr="001F0C78" w:rsidRDefault="00951168" w:rsidP="0031774F">
      <w:pPr>
        <w:spacing w:after="0" w:line="240" w:lineRule="auto"/>
        <w:rPr>
          <w:sz w:val="56"/>
          <w:szCs w:val="56"/>
        </w:rPr>
      </w:pPr>
      <w:r w:rsidRPr="001F0C78">
        <w:rPr>
          <w:sz w:val="56"/>
          <w:szCs w:val="56"/>
        </w:rPr>
        <w:t>Email:</w:t>
      </w:r>
      <w:r w:rsidRPr="001F0C78">
        <w:rPr>
          <w:sz w:val="56"/>
          <w:szCs w:val="56"/>
        </w:rPr>
        <w:tab/>
        <w:t>anitanicamh@yahoo.co.uk</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Tel: 085 7028787/ 045 898766 </w:t>
      </w:r>
    </w:p>
    <w:p w:rsidR="00951168" w:rsidRPr="001F0C78" w:rsidRDefault="00951168" w:rsidP="0031774F">
      <w:pPr>
        <w:spacing w:after="0" w:line="240" w:lineRule="auto"/>
        <w:rPr>
          <w:sz w:val="56"/>
          <w:szCs w:val="56"/>
        </w:rPr>
      </w:pPr>
      <w:r w:rsidRPr="001F0C78">
        <w:rPr>
          <w:sz w:val="56"/>
          <w:szCs w:val="56"/>
        </w:rPr>
        <w:t>Website:  www.glornangael.ie</w:t>
      </w:r>
    </w:p>
    <w:p w:rsidR="00951168" w:rsidRPr="001F0C78" w:rsidRDefault="00951168" w:rsidP="0031774F">
      <w:pPr>
        <w:spacing w:after="0" w:line="240" w:lineRule="auto"/>
        <w:rPr>
          <w:sz w:val="56"/>
          <w:szCs w:val="56"/>
        </w:rPr>
      </w:pPr>
      <w:r w:rsidRPr="001F0C78">
        <w:rPr>
          <w:sz w:val="56"/>
          <w:szCs w:val="56"/>
        </w:rPr>
        <w:t>Fb: glornangael</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 xml:space="preserve">Caint &amp; Craic promises to be a fun filled night as Gaeilge.  Glór na Ríogh invites you to learn your cupla focal to impress potential partners and take part in our “Craic quiz”.  Sample some Irish traditional “delicacies” For absolute beginners and all levels in Irish.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bookmarkStart w:id="0" w:name="_GoBack"/>
      <w:r w:rsidRPr="001F0C78">
        <w:rPr>
          <w:sz w:val="56"/>
          <w:szCs w:val="56"/>
        </w:rPr>
        <w:t>Accessibility</w:t>
      </w:r>
      <w:bookmarkEnd w:id="0"/>
      <w:r w:rsidRPr="001F0C78">
        <w:rPr>
          <w:sz w:val="56"/>
          <w:szCs w:val="56"/>
        </w:rPr>
        <w:t>:</w:t>
      </w:r>
    </w:p>
    <w:p w:rsidR="00951168" w:rsidRPr="001F0C78" w:rsidRDefault="00951168" w:rsidP="0031774F">
      <w:pPr>
        <w:spacing w:after="0" w:line="240" w:lineRule="auto"/>
        <w:rPr>
          <w:sz w:val="56"/>
          <w:szCs w:val="56"/>
        </w:rPr>
      </w:pPr>
      <w:r w:rsidRPr="001F0C78">
        <w:rPr>
          <w:sz w:val="56"/>
          <w:szCs w:val="56"/>
        </w:rPr>
        <w:t xml:space="preserve">- Wheelchair accessible  </w:t>
      </w:r>
      <w:r w:rsidRPr="001F0C78">
        <w:rPr>
          <w:sz w:val="56"/>
          <w:szCs w:val="56"/>
        </w:rPr>
        <w:tab/>
        <w:t xml:space="preserve"> </w:t>
      </w:r>
      <w:r w:rsidRPr="001F0C78">
        <w:rPr>
          <w:sz w:val="56"/>
          <w:szCs w:val="56"/>
        </w:rPr>
        <w:tab/>
        <w:t xml:space="preserve"> </w:t>
      </w:r>
    </w:p>
    <w:p w:rsidR="00951168" w:rsidRPr="001F0C78" w:rsidRDefault="00951168" w:rsidP="0031774F">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Booking required</w:t>
      </w:r>
    </w:p>
    <w:p w:rsidR="00951168" w:rsidRPr="001F0C78" w:rsidRDefault="00951168" w:rsidP="0031774F">
      <w:pPr>
        <w:spacing w:after="0" w:line="240" w:lineRule="auto"/>
        <w:rPr>
          <w:sz w:val="56"/>
          <w:szCs w:val="56"/>
        </w:rPr>
      </w:pPr>
      <w:r w:rsidRPr="001F0C78">
        <w:rPr>
          <w:sz w:val="56"/>
          <w:szCs w:val="56"/>
        </w:rPr>
        <w:t>- Include Gaeilge/Irish language dimension</w:t>
      </w:r>
    </w:p>
    <w:p w:rsidR="00951168" w:rsidRPr="001F0C78" w:rsidRDefault="00951168" w:rsidP="0031774F">
      <w:pPr>
        <w:spacing w:after="0" w:line="240" w:lineRule="auto"/>
        <w:rPr>
          <w:sz w:val="56"/>
          <w:szCs w:val="56"/>
        </w:rPr>
      </w:pPr>
    </w:p>
    <w:p w:rsidR="00951168" w:rsidRPr="001F0C78" w:rsidRDefault="00951168" w:rsidP="007676A2">
      <w:pPr>
        <w:spacing w:after="0" w:line="240" w:lineRule="auto"/>
        <w:rPr>
          <w:b/>
          <w:bCs/>
          <w:sz w:val="56"/>
          <w:szCs w:val="56"/>
        </w:rPr>
      </w:pPr>
      <w:r w:rsidRPr="001F0C78">
        <w:rPr>
          <w:b/>
          <w:bCs/>
          <w:sz w:val="56"/>
          <w:szCs w:val="56"/>
        </w:rPr>
        <w:t>Naas Canal Bank Bird Walk</w:t>
      </w:r>
    </w:p>
    <w:p w:rsidR="00951168" w:rsidRPr="001F0C78" w:rsidRDefault="00951168" w:rsidP="007676A2">
      <w:pPr>
        <w:spacing w:after="0" w:line="240" w:lineRule="auto"/>
        <w:rPr>
          <w:sz w:val="56"/>
          <w:szCs w:val="56"/>
        </w:rPr>
      </w:pPr>
      <w:r w:rsidRPr="001F0C78">
        <w:rPr>
          <w:sz w:val="56"/>
          <w:szCs w:val="56"/>
        </w:rPr>
        <w:t>Date: Sat 19</w:t>
      </w:r>
      <w:r w:rsidRPr="001F0C78">
        <w:rPr>
          <w:sz w:val="56"/>
          <w:szCs w:val="56"/>
          <w:vertAlign w:val="superscript"/>
        </w:rPr>
        <w:t>th</w:t>
      </w:r>
      <w:r w:rsidRPr="001F0C78">
        <w:rPr>
          <w:sz w:val="56"/>
          <w:szCs w:val="56"/>
        </w:rPr>
        <w:t xml:space="preserve"> Sept</w:t>
      </w:r>
    </w:p>
    <w:p w:rsidR="00951168" w:rsidRPr="001F0C78" w:rsidRDefault="00951168" w:rsidP="007676A2">
      <w:pPr>
        <w:spacing w:after="0" w:line="240" w:lineRule="auto"/>
        <w:rPr>
          <w:sz w:val="56"/>
          <w:szCs w:val="56"/>
        </w:rPr>
      </w:pPr>
      <w:r w:rsidRPr="001F0C78">
        <w:rPr>
          <w:sz w:val="56"/>
          <w:szCs w:val="56"/>
        </w:rPr>
        <w:t xml:space="preserve">Time: 9am </w:t>
      </w:r>
    </w:p>
    <w:p w:rsidR="00951168" w:rsidRPr="001F0C78" w:rsidRDefault="00951168" w:rsidP="007676A2">
      <w:pPr>
        <w:spacing w:after="0" w:line="240" w:lineRule="auto"/>
        <w:rPr>
          <w:sz w:val="56"/>
          <w:szCs w:val="56"/>
        </w:rPr>
      </w:pPr>
      <w:r w:rsidRPr="001F0C78">
        <w:rPr>
          <w:sz w:val="56"/>
          <w:szCs w:val="56"/>
        </w:rPr>
        <w:t>Address: Meet outside the Library in Naas</w:t>
      </w:r>
    </w:p>
    <w:p w:rsidR="00951168" w:rsidRPr="001F0C78" w:rsidRDefault="00951168" w:rsidP="007676A2">
      <w:pPr>
        <w:spacing w:after="0" w:line="240" w:lineRule="auto"/>
        <w:rPr>
          <w:sz w:val="56"/>
          <w:szCs w:val="56"/>
        </w:rPr>
      </w:pPr>
      <w:r w:rsidRPr="001F0C78">
        <w:rPr>
          <w:sz w:val="56"/>
          <w:szCs w:val="56"/>
        </w:rPr>
        <w:t>Email: birdwatchkildare@gmail.com</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Web: www.birdwatchkildare.com</w:t>
      </w:r>
    </w:p>
    <w:p w:rsidR="00951168" w:rsidRPr="001F0C78" w:rsidRDefault="00951168" w:rsidP="007676A2">
      <w:pPr>
        <w:spacing w:after="0" w:line="240" w:lineRule="auto"/>
        <w:rPr>
          <w:sz w:val="56"/>
          <w:szCs w:val="56"/>
        </w:rPr>
      </w:pPr>
      <w:r w:rsidRPr="001F0C78">
        <w:rPr>
          <w:sz w:val="56"/>
          <w:szCs w:val="56"/>
        </w:rPr>
        <w:t>Fb: kildarebwi</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This event is aimed at beginners and people who are interested in finding out a little bit more about local birds.  The walk will be guided by local bird watchers who will help you get started and answer any questions you have.  This event is suitable for all ages.  It involves a leisurely walk along the canal so make sure you dress for the weather!</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 xml:space="preserve">Accessibility: </w:t>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 xml:space="preserve">Wheelchair accessible  </w:t>
      </w:r>
      <w:r w:rsidRPr="001F0C78">
        <w:rPr>
          <w:sz w:val="56"/>
          <w:szCs w:val="56"/>
        </w:rPr>
        <w:tab/>
        <w:t xml:space="preserve"> </w:t>
      </w:r>
      <w:r w:rsidRPr="001F0C78">
        <w:rPr>
          <w:sz w:val="56"/>
          <w:szCs w:val="56"/>
        </w:rPr>
        <w:tab/>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 xml:space="preserve">family-friendly   </w:t>
      </w:r>
      <w:r w:rsidRPr="001F0C78">
        <w:rPr>
          <w:sz w:val="56"/>
          <w:szCs w:val="56"/>
        </w:rPr>
        <w:tab/>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 xml:space="preserve">Outdoor </w:t>
      </w:r>
    </w:p>
    <w:p w:rsidR="00951168" w:rsidRPr="001F0C78" w:rsidRDefault="00951168" w:rsidP="007676A2">
      <w:pPr>
        <w:pStyle w:val="ListParagraph"/>
        <w:numPr>
          <w:ilvl w:val="0"/>
          <w:numId w:val="1"/>
        </w:numPr>
        <w:spacing w:after="0" w:line="240" w:lineRule="auto"/>
        <w:rPr>
          <w:sz w:val="56"/>
          <w:szCs w:val="56"/>
        </w:rPr>
      </w:pPr>
      <w:r w:rsidRPr="001F0C78">
        <w:rPr>
          <w:sz w:val="56"/>
          <w:szCs w:val="56"/>
        </w:rPr>
        <w:t>Weekend event</w:t>
      </w:r>
    </w:p>
    <w:p w:rsidR="00951168" w:rsidRPr="001F0C78" w:rsidRDefault="00951168" w:rsidP="0031774F">
      <w:pPr>
        <w:spacing w:after="0" w:line="240" w:lineRule="auto"/>
        <w:rPr>
          <w:sz w:val="56"/>
          <w:szCs w:val="56"/>
        </w:rPr>
      </w:pPr>
    </w:p>
    <w:p w:rsidR="00951168" w:rsidRPr="001F0C78" w:rsidRDefault="00951168" w:rsidP="007676A2">
      <w:pPr>
        <w:spacing w:after="0" w:line="240" w:lineRule="auto"/>
        <w:rPr>
          <w:b/>
          <w:bCs/>
          <w:sz w:val="56"/>
          <w:szCs w:val="56"/>
        </w:rPr>
      </w:pPr>
    </w:p>
    <w:p w:rsidR="00951168" w:rsidRPr="001F0C78" w:rsidRDefault="00951168" w:rsidP="007676A2">
      <w:pPr>
        <w:spacing w:after="0" w:line="240" w:lineRule="auto"/>
        <w:rPr>
          <w:b/>
          <w:bCs/>
          <w:sz w:val="56"/>
          <w:szCs w:val="56"/>
        </w:rPr>
      </w:pPr>
      <w:r w:rsidRPr="001F0C78">
        <w:rPr>
          <w:b/>
          <w:bCs/>
          <w:sz w:val="56"/>
          <w:szCs w:val="56"/>
        </w:rPr>
        <w:t xml:space="preserve">KILDARE NATIONAL PLAYDAY </w:t>
      </w:r>
    </w:p>
    <w:p w:rsidR="00951168" w:rsidRPr="001F0C78" w:rsidRDefault="00951168" w:rsidP="00E140F9">
      <w:pPr>
        <w:spacing w:after="0" w:line="240" w:lineRule="auto"/>
        <w:rPr>
          <w:sz w:val="56"/>
          <w:szCs w:val="56"/>
        </w:rPr>
      </w:pPr>
      <w:r w:rsidRPr="001F0C78">
        <w:rPr>
          <w:sz w:val="56"/>
          <w:szCs w:val="56"/>
        </w:rPr>
        <w:t>Date: Sat 19th Sept</w:t>
      </w:r>
    </w:p>
    <w:p w:rsidR="00951168" w:rsidRPr="001F0C78" w:rsidRDefault="00951168" w:rsidP="00E140F9">
      <w:pPr>
        <w:spacing w:after="0" w:line="240" w:lineRule="auto"/>
        <w:rPr>
          <w:sz w:val="56"/>
          <w:szCs w:val="56"/>
        </w:rPr>
      </w:pPr>
      <w:r w:rsidRPr="001F0C78">
        <w:rPr>
          <w:sz w:val="56"/>
          <w:szCs w:val="56"/>
        </w:rPr>
        <w:t>Time: 12-5pm</w:t>
      </w:r>
    </w:p>
    <w:p w:rsidR="00951168" w:rsidRPr="001F0C78" w:rsidRDefault="00951168" w:rsidP="00E140F9">
      <w:pPr>
        <w:spacing w:after="0" w:line="240" w:lineRule="auto"/>
        <w:rPr>
          <w:sz w:val="56"/>
          <w:szCs w:val="56"/>
        </w:rPr>
      </w:pPr>
      <w:r w:rsidRPr="001F0C78">
        <w:rPr>
          <w:sz w:val="56"/>
          <w:szCs w:val="56"/>
        </w:rPr>
        <w:t xml:space="preserve">Address: Kildare County Council, Head Office, Naas  </w:t>
      </w:r>
    </w:p>
    <w:p w:rsidR="00951168" w:rsidRPr="001F0C78" w:rsidRDefault="00951168" w:rsidP="006E44F8">
      <w:pPr>
        <w:spacing w:after="0" w:line="240" w:lineRule="auto"/>
        <w:rPr>
          <w:sz w:val="56"/>
          <w:szCs w:val="56"/>
        </w:rPr>
      </w:pPr>
      <w:r w:rsidRPr="001F0C78">
        <w:rPr>
          <w:sz w:val="56"/>
          <w:szCs w:val="56"/>
        </w:rPr>
        <w:t>Tel: Parks Section Kildare County Council 045-980538</w:t>
      </w:r>
    </w:p>
    <w:p w:rsidR="00951168" w:rsidRPr="001F0C78" w:rsidRDefault="00951168" w:rsidP="00E140F9">
      <w:pPr>
        <w:spacing w:after="0" w:line="240" w:lineRule="auto"/>
        <w:rPr>
          <w:sz w:val="56"/>
          <w:szCs w:val="56"/>
        </w:rPr>
      </w:pPr>
      <w:r w:rsidRPr="001F0C78">
        <w:rPr>
          <w:sz w:val="56"/>
          <w:szCs w:val="56"/>
        </w:rPr>
        <w:t xml:space="preserve">Website: Kildare.ie/countycouncil  </w:t>
      </w:r>
    </w:p>
    <w:p w:rsidR="00951168" w:rsidRPr="001F0C78" w:rsidRDefault="00951168" w:rsidP="00E140F9">
      <w:pPr>
        <w:spacing w:after="0" w:line="240" w:lineRule="auto"/>
        <w:rPr>
          <w:sz w:val="56"/>
          <w:szCs w:val="56"/>
        </w:rPr>
      </w:pPr>
      <w:r w:rsidRPr="001F0C78">
        <w:rPr>
          <w:sz w:val="56"/>
          <w:szCs w:val="56"/>
        </w:rPr>
        <w:t xml:space="preserve">Fb: Kildare County Council </w:t>
      </w:r>
    </w:p>
    <w:p w:rsidR="00951168" w:rsidRPr="001F0C78" w:rsidRDefault="00951168" w:rsidP="00E140F9">
      <w:pPr>
        <w:spacing w:after="0" w:line="240" w:lineRule="auto"/>
        <w:rPr>
          <w:sz w:val="56"/>
          <w:szCs w:val="56"/>
        </w:rPr>
      </w:pPr>
    </w:p>
    <w:p w:rsidR="00951168" w:rsidRPr="001F0C78" w:rsidRDefault="00951168" w:rsidP="00E140F9">
      <w:pPr>
        <w:spacing w:after="0" w:line="240" w:lineRule="auto"/>
        <w:rPr>
          <w:sz w:val="56"/>
          <w:szCs w:val="56"/>
        </w:rPr>
      </w:pPr>
      <w:r w:rsidRPr="001F0C78">
        <w:rPr>
          <w:sz w:val="56"/>
          <w:szCs w:val="56"/>
        </w:rPr>
        <w:t xml:space="preserve">Families are invited to come out and play! </w:t>
      </w:r>
    </w:p>
    <w:p w:rsidR="00951168" w:rsidRPr="001F0C78" w:rsidRDefault="00951168" w:rsidP="00E140F9">
      <w:pPr>
        <w:spacing w:after="0" w:line="240" w:lineRule="auto"/>
        <w:rPr>
          <w:sz w:val="56"/>
          <w:szCs w:val="56"/>
        </w:rPr>
      </w:pPr>
      <w:r w:rsidRPr="001F0C78">
        <w:rPr>
          <w:sz w:val="56"/>
          <w:szCs w:val="56"/>
        </w:rPr>
        <w:t xml:space="preserve">This year theme is ‘Play Naturally’ and the line-up of free activities will include craft workshops, archaeological excavations, storytelling, magic shows, face painting, bouncy castles, a reptile village, sports and much more! A programme packed with Indoors and Outdoors activities for the whole family! </w:t>
      </w:r>
    </w:p>
    <w:p w:rsidR="00951168" w:rsidRPr="001F0C78" w:rsidRDefault="00951168" w:rsidP="00E140F9">
      <w:pPr>
        <w:spacing w:after="0" w:line="240" w:lineRule="auto"/>
        <w:rPr>
          <w:sz w:val="56"/>
          <w:szCs w:val="56"/>
        </w:rPr>
      </w:pPr>
      <w:r w:rsidRPr="001F0C78">
        <w:rPr>
          <w:sz w:val="56"/>
          <w:szCs w:val="56"/>
        </w:rPr>
        <w:t>It’s all free of charge so make sure you don’t miss it!</w:t>
      </w:r>
    </w:p>
    <w:p w:rsidR="00951168" w:rsidRPr="001F0C78" w:rsidRDefault="00951168" w:rsidP="00E140F9">
      <w:pPr>
        <w:spacing w:after="0" w:line="240" w:lineRule="auto"/>
        <w:rPr>
          <w:sz w:val="56"/>
          <w:szCs w:val="56"/>
        </w:rPr>
      </w:pPr>
    </w:p>
    <w:p w:rsidR="00951168" w:rsidRPr="001F0C78" w:rsidRDefault="00951168" w:rsidP="00E140F9">
      <w:pPr>
        <w:spacing w:after="0" w:line="240" w:lineRule="auto"/>
        <w:rPr>
          <w:sz w:val="56"/>
          <w:szCs w:val="56"/>
        </w:rPr>
      </w:pPr>
      <w:r w:rsidRPr="001F0C78">
        <w:rPr>
          <w:sz w:val="56"/>
          <w:szCs w:val="56"/>
        </w:rPr>
        <w:t>If you can’t make it though, don’t worry, there are lots of playgrounds and parks right across the county. Check the list and find the one closest to you.</w:t>
      </w:r>
    </w:p>
    <w:p w:rsidR="00951168" w:rsidRPr="001F0C78" w:rsidRDefault="00951168" w:rsidP="00E140F9">
      <w:pPr>
        <w:spacing w:after="0" w:line="240" w:lineRule="auto"/>
        <w:rPr>
          <w:sz w:val="56"/>
          <w:szCs w:val="56"/>
        </w:rPr>
      </w:pPr>
    </w:p>
    <w:p w:rsidR="00951168" w:rsidRPr="001F0C78" w:rsidRDefault="00951168" w:rsidP="00E140F9">
      <w:pPr>
        <w:spacing w:after="0" w:line="240" w:lineRule="auto"/>
        <w:rPr>
          <w:sz w:val="56"/>
          <w:szCs w:val="56"/>
        </w:rPr>
      </w:pPr>
      <w:r w:rsidRPr="001F0C78">
        <w:rPr>
          <w:sz w:val="56"/>
          <w:szCs w:val="56"/>
        </w:rPr>
        <w:t>Parks and Playgrounds:</w:t>
      </w:r>
    </w:p>
    <w:p w:rsidR="00951168" w:rsidRPr="001F0C78" w:rsidRDefault="00951168" w:rsidP="00E140F9">
      <w:pPr>
        <w:spacing w:after="0" w:line="240" w:lineRule="auto"/>
        <w:rPr>
          <w:sz w:val="56"/>
          <w:szCs w:val="56"/>
        </w:rPr>
      </w:pPr>
      <w:r w:rsidRPr="001F0C78">
        <w:rPr>
          <w:sz w:val="56"/>
          <w:szCs w:val="56"/>
        </w:rPr>
        <w:t xml:space="preserve">Maynooth, Harbour Field </w:t>
      </w:r>
    </w:p>
    <w:p w:rsidR="00951168" w:rsidRPr="001F0C78" w:rsidRDefault="00951168" w:rsidP="00E140F9">
      <w:pPr>
        <w:spacing w:after="0" w:line="240" w:lineRule="auto"/>
        <w:rPr>
          <w:sz w:val="56"/>
          <w:szCs w:val="56"/>
        </w:rPr>
      </w:pPr>
      <w:r w:rsidRPr="001F0C78">
        <w:rPr>
          <w:sz w:val="56"/>
          <w:szCs w:val="56"/>
        </w:rPr>
        <w:t xml:space="preserve">Leixlip, Leilxip Amenity Centre </w:t>
      </w:r>
    </w:p>
    <w:p w:rsidR="00951168" w:rsidRPr="001F0C78" w:rsidRDefault="00951168" w:rsidP="00E140F9">
      <w:pPr>
        <w:spacing w:after="0" w:line="240" w:lineRule="auto"/>
        <w:rPr>
          <w:sz w:val="56"/>
          <w:szCs w:val="56"/>
        </w:rPr>
      </w:pPr>
      <w:r w:rsidRPr="001F0C78">
        <w:rPr>
          <w:sz w:val="56"/>
          <w:szCs w:val="56"/>
        </w:rPr>
        <w:t xml:space="preserve">Celbridge,  Willowbrook Park </w:t>
      </w:r>
    </w:p>
    <w:p w:rsidR="00951168" w:rsidRPr="001F0C78" w:rsidRDefault="00951168" w:rsidP="00E140F9">
      <w:pPr>
        <w:spacing w:after="0" w:line="240" w:lineRule="auto"/>
        <w:rPr>
          <w:sz w:val="56"/>
          <w:szCs w:val="56"/>
        </w:rPr>
      </w:pPr>
      <w:r w:rsidRPr="001F0C78">
        <w:rPr>
          <w:sz w:val="56"/>
          <w:szCs w:val="56"/>
        </w:rPr>
        <w:t>Celbridge,  St John of God</w:t>
      </w:r>
    </w:p>
    <w:p w:rsidR="00951168" w:rsidRPr="001F0C78" w:rsidRDefault="00951168" w:rsidP="00E140F9">
      <w:pPr>
        <w:spacing w:after="0" w:line="240" w:lineRule="auto"/>
        <w:rPr>
          <w:sz w:val="56"/>
          <w:szCs w:val="56"/>
        </w:rPr>
      </w:pPr>
      <w:r w:rsidRPr="001F0C78">
        <w:rPr>
          <w:sz w:val="56"/>
          <w:szCs w:val="56"/>
        </w:rPr>
        <w:t xml:space="preserve">Clane, Sallins Road </w:t>
      </w:r>
    </w:p>
    <w:p w:rsidR="00951168" w:rsidRPr="001F0C78" w:rsidRDefault="00951168" w:rsidP="00E140F9">
      <w:pPr>
        <w:spacing w:after="0" w:line="240" w:lineRule="auto"/>
        <w:rPr>
          <w:sz w:val="56"/>
          <w:szCs w:val="56"/>
        </w:rPr>
      </w:pPr>
      <w:r w:rsidRPr="001F0C78">
        <w:rPr>
          <w:sz w:val="56"/>
          <w:szCs w:val="56"/>
        </w:rPr>
        <w:t xml:space="preserve">Kilcoc,k Bawnogues </w:t>
      </w:r>
    </w:p>
    <w:p w:rsidR="00951168" w:rsidRPr="001F0C78" w:rsidRDefault="00951168" w:rsidP="00E140F9">
      <w:pPr>
        <w:spacing w:after="0" w:line="240" w:lineRule="auto"/>
        <w:rPr>
          <w:sz w:val="56"/>
          <w:szCs w:val="56"/>
        </w:rPr>
      </w:pPr>
      <w:r w:rsidRPr="001F0C78">
        <w:rPr>
          <w:sz w:val="56"/>
          <w:szCs w:val="56"/>
        </w:rPr>
        <w:t xml:space="preserve">Kildare Town, Lourdesville </w:t>
      </w:r>
    </w:p>
    <w:p w:rsidR="00951168" w:rsidRPr="001F0C78" w:rsidRDefault="00951168" w:rsidP="00E140F9">
      <w:pPr>
        <w:spacing w:after="0" w:line="240" w:lineRule="auto"/>
        <w:rPr>
          <w:sz w:val="56"/>
          <w:szCs w:val="56"/>
        </w:rPr>
      </w:pPr>
      <w:r w:rsidRPr="001F0C78">
        <w:rPr>
          <w:sz w:val="56"/>
          <w:szCs w:val="56"/>
        </w:rPr>
        <w:t xml:space="preserve">Newbridge,  Sports Centre </w:t>
      </w:r>
    </w:p>
    <w:p w:rsidR="00951168" w:rsidRPr="001F0C78" w:rsidRDefault="00951168" w:rsidP="00E140F9">
      <w:pPr>
        <w:spacing w:after="0" w:line="240" w:lineRule="auto"/>
        <w:rPr>
          <w:sz w:val="56"/>
          <w:szCs w:val="56"/>
        </w:rPr>
      </w:pPr>
      <w:r w:rsidRPr="001F0C78">
        <w:rPr>
          <w:sz w:val="56"/>
          <w:szCs w:val="56"/>
        </w:rPr>
        <w:t>Newbridge,  Rosconnell</w:t>
      </w:r>
    </w:p>
    <w:p w:rsidR="00951168" w:rsidRPr="001F0C78" w:rsidRDefault="00951168" w:rsidP="00E140F9">
      <w:pPr>
        <w:spacing w:after="0" w:line="240" w:lineRule="auto"/>
        <w:rPr>
          <w:sz w:val="56"/>
          <w:szCs w:val="56"/>
        </w:rPr>
      </w:pPr>
      <w:r w:rsidRPr="001F0C78">
        <w:rPr>
          <w:sz w:val="56"/>
          <w:szCs w:val="56"/>
        </w:rPr>
        <w:t xml:space="preserve">Newbridge, Adult Gym Liffey Park </w:t>
      </w:r>
    </w:p>
    <w:p w:rsidR="00951168" w:rsidRPr="001F0C78" w:rsidRDefault="00951168" w:rsidP="00E140F9">
      <w:pPr>
        <w:spacing w:after="0" w:line="240" w:lineRule="auto"/>
        <w:rPr>
          <w:sz w:val="56"/>
          <w:szCs w:val="56"/>
        </w:rPr>
      </w:pPr>
      <w:r w:rsidRPr="001F0C78">
        <w:rPr>
          <w:sz w:val="56"/>
          <w:szCs w:val="56"/>
        </w:rPr>
        <w:t xml:space="preserve">Moone, Moone Village </w:t>
      </w:r>
    </w:p>
    <w:p w:rsidR="00951168" w:rsidRPr="001F0C78" w:rsidRDefault="00951168" w:rsidP="00E140F9">
      <w:pPr>
        <w:spacing w:after="0" w:line="240" w:lineRule="auto"/>
        <w:rPr>
          <w:sz w:val="56"/>
          <w:szCs w:val="56"/>
        </w:rPr>
      </w:pPr>
      <w:r w:rsidRPr="001F0C78">
        <w:rPr>
          <w:sz w:val="56"/>
          <w:szCs w:val="56"/>
        </w:rPr>
        <w:t xml:space="preserve">Monasterevin, Westend Street </w:t>
      </w:r>
    </w:p>
    <w:p w:rsidR="00951168" w:rsidRPr="001F0C78" w:rsidRDefault="00951168" w:rsidP="00E140F9">
      <w:pPr>
        <w:spacing w:after="0" w:line="240" w:lineRule="auto"/>
        <w:rPr>
          <w:sz w:val="56"/>
          <w:szCs w:val="56"/>
        </w:rPr>
      </w:pPr>
      <w:r w:rsidRPr="001F0C78">
        <w:rPr>
          <w:sz w:val="56"/>
          <w:szCs w:val="56"/>
        </w:rPr>
        <w:t xml:space="preserve">Kilcullen, Kilcullen Community Centre </w:t>
      </w:r>
    </w:p>
    <w:p w:rsidR="00951168" w:rsidRPr="001F0C78" w:rsidRDefault="00951168" w:rsidP="00E140F9">
      <w:pPr>
        <w:spacing w:after="0" w:line="240" w:lineRule="auto"/>
        <w:rPr>
          <w:sz w:val="56"/>
          <w:szCs w:val="56"/>
        </w:rPr>
      </w:pPr>
      <w:r w:rsidRPr="001F0C78">
        <w:rPr>
          <w:sz w:val="56"/>
          <w:szCs w:val="56"/>
        </w:rPr>
        <w:t xml:space="preserve">Rathangan, Tannery Park </w:t>
      </w:r>
    </w:p>
    <w:p w:rsidR="00951168" w:rsidRPr="001F0C78" w:rsidRDefault="00951168" w:rsidP="00E140F9">
      <w:pPr>
        <w:spacing w:after="0" w:line="240" w:lineRule="auto"/>
        <w:rPr>
          <w:sz w:val="56"/>
          <w:szCs w:val="56"/>
        </w:rPr>
      </w:pPr>
      <w:r w:rsidRPr="001F0C78">
        <w:rPr>
          <w:sz w:val="56"/>
          <w:szCs w:val="56"/>
        </w:rPr>
        <w:t xml:space="preserve">Rathangan Adult Gym St Patricks Park </w:t>
      </w:r>
    </w:p>
    <w:p w:rsidR="00951168" w:rsidRPr="001F0C78" w:rsidRDefault="00951168" w:rsidP="00E140F9">
      <w:pPr>
        <w:spacing w:after="0" w:line="240" w:lineRule="auto"/>
        <w:rPr>
          <w:sz w:val="56"/>
          <w:szCs w:val="56"/>
        </w:rPr>
      </w:pPr>
      <w:r w:rsidRPr="001F0C78">
        <w:rPr>
          <w:sz w:val="56"/>
          <w:szCs w:val="56"/>
        </w:rPr>
        <w:t>St. Laurences GAA Old Grange</w:t>
      </w:r>
    </w:p>
    <w:p w:rsidR="00951168" w:rsidRPr="001F0C78" w:rsidRDefault="00951168" w:rsidP="00E140F9">
      <w:pPr>
        <w:spacing w:after="0" w:line="240" w:lineRule="auto"/>
        <w:rPr>
          <w:sz w:val="56"/>
          <w:szCs w:val="56"/>
        </w:rPr>
      </w:pPr>
      <w:r w:rsidRPr="001F0C78">
        <w:rPr>
          <w:sz w:val="56"/>
          <w:szCs w:val="56"/>
        </w:rPr>
        <w:t xml:space="preserve">Suncroft,  Suncroft Community Centre </w:t>
      </w:r>
    </w:p>
    <w:p w:rsidR="00951168" w:rsidRPr="001F0C78" w:rsidRDefault="00951168" w:rsidP="00E140F9">
      <w:pPr>
        <w:spacing w:after="0" w:line="240" w:lineRule="auto"/>
        <w:rPr>
          <w:sz w:val="56"/>
          <w:szCs w:val="56"/>
        </w:rPr>
      </w:pPr>
      <w:r w:rsidRPr="001F0C78">
        <w:rPr>
          <w:sz w:val="56"/>
          <w:szCs w:val="56"/>
        </w:rPr>
        <w:t>Naas, Monread  Monread Park</w:t>
      </w:r>
    </w:p>
    <w:p w:rsidR="00951168" w:rsidRPr="001F0C78" w:rsidRDefault="00951168" w:rsidP="00E140F9">
      <w:pPr>
        <w:spacing w:after="0" w:line="240" w:lineRule="auto"/>
        <w:rPr>
          <w:sz w:val="56"/>
          <w:szCs w:val="56"/>
        </w:rPr>
      </w:pPr>
      <w:r w:rsidRPr="001F0C78">
        <w:rPr>
          <w:sz w:val="56"/>
          <w:szCs w:val="56"/>
        </w:rPr>
        <w:t xml:space="preserve">Naas, Caragh Road  Caragh Road </w:t>
      </w:r>
    </w:p>
    <w:p w:rsidR="00951168" w:rsidRPr="001F0C78" w:rsidRDefault="00951168" w:rsidP="00E140F9">
      <w:pPr>
        <w:spacing w:after="0" w:line="240" w:lineRule="auto"/>
        <w:rPr>
          <w:sz w:val="56"/>
          <w:szCs w:val="56"/>
        </w:rPr>
      </w:pPr>
      <w:r w:rsidRPr="001F0C78">
        <w:rPr>
          <w:sz w:val="56"/>
          <w:szCs w:val="56"/>
        </w:rPr>
        <w:t xml:space="preserve">Naas, Ballycane Ballycane </w:t>
      </w:r>
    </w:p>
    <w:p w:rsidR="00951168" w:rsidRPr="001F0C78" w:rsidRDefault="00951168" w:rsidP="00E140F9">
      <w:pPr>
        <w:spacing w:after="0" w:line="240" w:lineRule="auto"/>
        <w:rPr>
          <w:sz w:val="56"/>
          <w:szCs w:val="56"/>
        </w:rPr>
      </w:pPr>
      <w:r w:rsidRPr="001F0C78">
        <w:rPr>
          <w:sz w:val="56"/>
          <w:szCs w:val="56"/>
        </w:rPr>
        <w:t>Athy, The Peoples Park  The Peoples Park</w:t>
      </w:r>
    </w:p>
    <w:p w:rsidR="00951168" w:rsidRPr="001F0C78" w:rsidRDefault="00951168" w:rsidP="00E140F9">
      <w:pPr>
        <w:spacing w:after="0" w:line="240" w:lineRule="auto"/>
        <w:rPr>
          <w:sz w:val="56"/>
          <w:szCs w:val="56"/>
        </w:rPr>
      </w:pPr>
      <w:r w:rsidRPr="001F0C78">
        <w:rPr>
          <w:sz w:val="56"/>
          <w:szCs w:val="56"/>
        </w:rPr>
        <w:t xml:space="preserve">Athy, Castle Park  Castle Park </w:t>
      </w:r>
    </w:p>
    <w:p w:rsidR="00951168" w:rsidRPr="001F0C78" w:rsidRDefault="00951168" w:rsidP="00E140F9">
      <w:pPr>
        <w:spacing w:after="0" w:line="240" w:lineRule="auto"/>
        <w:rPr>
          <w:sz w:val="56"/>
          <w:szCs w:val="56"/>
        </w:rPr>
      </w:pPr>
      <w:r w:rsidRPr="001F0C78">
        <w:rPr>
          <w:sz w:val="56"/>
          <w:szCs w:val="56"/>
        </w:rPr>
        <w:t>Athy, Skatepark  Meeting Lane</w:t>
      </w:r>
    </w:p>
    <w:p w:rsidR="00951168" w:rsidRPr="001F0C78" w:rsidRDefault="00951168" w:rsidP="007676A2">
      <w:pPr>
        <w:spacing w:after="0" w:line="240" w:lineRule="auto"/>
        <w:rPr>
          <w:b/>
          <w:bCs/>
          <w:sz w:val="56"/>
          <w:szCs w:val="56"/>
        </w:rPr>
      </w:pPr>
    </w:p>
    <w:p w:rsidR="00951168" w:rsidRPr="001F0C78" w:rsidRDefault="00951168" w:rsidP="007676A2">
      <w:pPr>
        <w:spacing w:after="0" w:line="240" w:lineRule="auto"/>
        <w:rPr>
          <w:b/>
          <w:bCs/>
          <w:sz w:val="56"/>
          <w:szCs w:val="56"/>
        </w:rPr>
      </w:pPr>
      <w:r w:rsidRPr="001F0C78">
        <w:rPr>
          <w:b/>
          <w:bCs/>
          <w:sz w:val="56"/>
          <w:szCs w:val="56"/>
        </w:rPr>
        <w:t xml:space="preserve">K-Leisure Sporting Culture: Free Body Balance Class or Swim Session </w:t>
      </w:r>
    </w:p>
    <w:p w:rsidR="00951168" w:rsidRPr="001F0C78" w:rsidRDefault="00951168" w:rsidP="007676A2">
      <w:pPr>
        <w:spacing w:after="0" w:line="240" w:lineRule="auto"/>
        <w:rPr>
          <w:sz w:val="56"/>
          <w:szCs w:val="56"/>
        </w:rPr>
      </w:pPr>
      <w:r w:rsidRPr="001F0C78">
        <w:rPr>
          <w:sz w:val="56"/>
          <w:szCs w:val="56"/>
        </w:rPr>
        <w:t xml:space="preserve">Date: Sun 20th Sept  </w:t>
      </w:r>
    </w:p>
    <w:p w:rsidR="00951168" w:rsidRPr="001F0C78" w:rsidRDefault="00951168" w:rsidP="007676A2">
      <w:pPr>
        <w:spacing w:after="0" w:line="240" w:lineRule="auto"/>
        <w:rPr>
          <w:sz w:val="56"/>
          <w:szCs w:val="56"/>
        </w:rPr>
      </w:pPr>
      <w:r w:rsidRPr="001F0C78">
        <w:rPr>
          <w:sz w:val="56"/>
          <w:szCs w:val="56"/>
        </w:rPr>
        <w:t>Time: Body Balance @ 2pm,  Swim @ 2pm or 3pm ( 1 Hour Only)</w:t>
      </w:r>
    </w:p>
    <w:p w:rsidR="00951168" w:rsidRPr="001F0C78" w:rsidRDefault="00951168" w:rsidP="007676A2">
      <w:pPr>
        <w:spacing w:after="0" w:line="240" w:lineRule="auto"/>
        <w:rPr>
          <w:sz w:val="56"/>
          <w:szCs w:val="56"/>
        </w:rPr>
      </w:pPr>
      <w:r w:rsidRPr="001F0C78">
        <w:rPr>
          <w:sz w:val="56"/>
          <w:szCs w:val="56"/>
        </w:rPr>
        <w:t>Address: K Leisure, New Caragh Road, Naas</w:t>
      </w:r>
    </w:p>
    <w:p w:rsidR="00951168" w:rsidRPr="001F0C78" w:rsidRDefault="00951168" w:rsidP="007676A2">
      <w:pPr>
        <w:spacing w:after="0" w:line="240" w:lineRule="auto"/>
        <w:rPr>
          <w:sz w:val="56"/>
          <w:szCs w:val="56"/>
        </w:rPr>
      </w:pPr>
      <w:r w:rsidRPr="001F0C78">
        <w:rPr>
          <w:sz w:val="56"/>
          <w:szCs w:val="56"/>
        </w:rPr>
        <w:t>Email: naas@kildareleisure.ie</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Tel: 045 881655</w:t>
      </w:r>
    </w:p>
    <w:p w:rsidR="00951168" w:rsidRPr="001F0C78" w:rsidRDefault="00951168" w:rsidP="007676A2">
      <w:pPr>
        <w:spacing w:after="0" w:line="240" w:lineRule="auto"/>
        <w:rPr>
          <w:sz w:val="56"/>
          <w:szCs w:val="56"/>
        </w:rPr>
      </w:pPr>
      <w:r w:rsidRPr="001F0C78">
        <w:rPr>
          <w:sz w:val="56"/>
          <w:szCs w:val="56"/>
        </w:rPr>
        <w:t>Website: www.kildareleisure.ie</w:t>
      </w:r>
    </w:p>
    <w:p w:rsidR="00951168" w:rsidRPr="001F0C78" w:rsidRDefault="00951168" w:rsidP="007676A2">
      <w:pPr>
        <w:spacing w:after="0" w:line="240" w:lineRule="auto"/>
        <w:rPr>
          <w:sz w:val="56"/>
          <w:szCs w:val="56"/>
        </w:rPr>
      </w:pPr>
      <w:r w:rsidRPr="001F0C78">
        <w:rPr>
          <w:sz w:val="56"/>
          <w:szCs w:val="56"/>
        </w:rPr>
        <w:t>Fb: kildareleisure</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 xml:space="preserve">K-Leisure are offering a free Les Mills Body Balance class or free swim session in conjunction with Culture Night.  Body Balance is the Yoga, Tai Chai, Pilates workout that builds flexibility, strength and leaves you feeling centred and calm.  To avail of these great offers you must be over 18.  K-Leisure gives everyone access to gym, pool and class facilities all year round that are tailored to all fitness levels. </w:t>
      </w:r>
      <w:r w:rsidRPr="001F0C78">
        <w:rPr>
          <w:color w:val="000000"/>
          <w:sz w:val="56"/>
          <w:szCs w:val="56"/>
          <w:shd w:val="clear" w:color="auto" w:fill="FFFFFF"/>
        </w:rPr>
        <w:t>You can visit K-Leisure on both membership and 'Pay As You Go' options.</w:t>
      </w:r>
      <w:r w:rsidRPr="001F0C78">
        <w:rPr>
          <w:rStyle w:val="apple-converted-space"/>
          <w:color w:val="000000"/>
          <w:sz w:val="56"/>
          <w:szCs w:val="56"/>
          <w:shd w:val="clear" w:color="auto" w:fill="FFFFFF"/>
        </w:rPr>
        <w:t> </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Accessibility:</w:t>
      </w:r>
    </w:p>
    <w:p w:rsidR="00951168" w:rsidRPr="001F0C78" w:rsidRDefault="00951168" w:rsidP="007676A2">
      <w:pPr>
        <w:spacing w:after="0" w:line="240" w:lineRule="auto"/>
        <w:rPr>
          <w:sz w:val="56"/>
          <w:szCs w:val="56"/>
        </w:rPr>
      </w:pPr>
      <w:r w:rsidRPr="001F0C78">
        <w:rPr>
          <w:sz w:val="56"/>
          <w:szCs w:val="56"/>
        </w:rPr>
        <w:t xml:space="preserve"> -Wheelchair accessible  </w:t>
      </w:r>
    </w:p>
    <w:p w:rsidR="00951168" w:rsidRPr="001F0C78" w:rsidRDefault="00951168" w:rsidP="007676A2">
      <w:pPr>
        <w:spacing w:after="0" w:line="240" w:lineRule="auto"/>
        <w:rPr>
          <w:sz w:val="56"/>
          <w:szCs w:val="56"/>
        </w:rPr>
      </w:pPr>
      <w:r w:rsidRPr="001F0C78">
        <w:rPr>
          <w:sz w:val="56"/>
          <w:szCs w:val="56"/>
        </w:rPr>
        <w:t xml:space="preserve">-Family-friendly   </w:t>
      </w:r>
    </w:p>
    <w:p w:rsidR="00951168" w:rsidRPr="001F0C78" w:rsidRDefault="00951168" w:rsidP="007676A2">
      <w:pPr>
        <w:spacing w:after="0" w:line="240" w:lineRule="auto"/>
        <w:rPr>
          <w:sz w:val="56"/>
          <w:szCs w:val="56"/>
        </w:rPr>
      </w:pPr>
      <w:r w:rsidRPr="001F0C78">
        <w:rPr>
          <w:sz w:val="56"/>
          <w:szCs w:val="56"/>
        </w:rPr>
        <w:t xml:space="preserve">-Booking required: Places are limited </w:t>
      </w:r>
    </w:p>
    <w:p w:rsidR="00951168" w:rsidRPr="001F0C78" w:rsidRDefault="00951168" w:rsidP="007676A2">
      <w:pPr>
        <w:spacing w:after="0" w:line="240" w:lineRule="auto"/>
        <w:rPr>
          <w:sz w:val="56"/>
          <w:szCs w:val="56"/>
        </w:rPr>
      </w:pPr>
      <w:r w:rsidRPr="001F0C78">
        <w:rPr>
          <w:sz w:val="56"/>
          <w:szCs w:val="56"/>
        </w:rPr>
        <w:t>- Weekend event</w:t>
      </w:r>
    </w:p>
    <w:p w:rsidR="00951168" w:rsidRPr="001F0C78" w:rsidRDefault="00951168" w:rsidP="0006134E">
      <w:pPr>
        <w:spacing w:after="0" w:line="240" w:lineRule="auto"/>
        <w:rPr>
          <w:b/>
          <w:bCs/>
          <w:sz w:val="56"/>
          <w:szCs w:val="56"/>
        </w:rPr>
      </w:pPr>
    </w:p>
    <w:p w:rsidR="00951168" w:rsidRPr="001F0C78" w:rsidRDefault="00951168" w:rsidP="0006134E">
      <w:pPr>
        <w:spacing w:after="0" w:line="240" w:lineRule="auto"/>
        <w:rPr>
          <w:b/>
          <w:bCs/>
          <w:sz w:val="56"/>
          <w:szCs w:val="56"/>
        </w:rPr>
      </w:pPr>
    </w:p>
    <w:p w:rsidR="00951168" w:rsidRPr="001F0C78" w:rsidRDefault="00951168" w:rsidP="0006134E">
      <w:pPr>
        <w:spacing w:after="0" w:line="240" w:lineRule="auto"/>
        <w:rPr>
          <w:b/>
          <w:bCs/>
          <w:sz w:val="56"/>
          <w:szCs w:val="56"/>
        </w:rPr>
      </w:pPr>
      <w:r w:rsidRPr="001F0C78">
        <w:rPr>
          <w:b/>
          <w:bCs/>
          <w:sz w:val="56"/>
          <w:szCs w:val="56"/>
        </w:rPr>
        <w:t>Cultural Fusion</w:t>
      </w:r>
    </w:p>
    <w:p w:rsidR="00951168" w:rsidRPr="001F0C78" w:rsidRDefault="00951168" w:rsidP="0006134E">
      <w:pPr>
        <w:spacing w:after="0" w:line="240" w:lineRule="auto"/>
        <w:rPr>
          <w:sz w:val="56"/>
          <w:szCs w:val="56"/>
        </w:rPr>
      </w:pPr>
      <w:r w:rsidRPr="001F0C78">
        <w:rPr>
          <w:sz w:val="56"/>
          <w:szCs w:val="56"/>
        </w:rPr>
        <w:t xml:space="preserve">Date: Sun 20th Sept </w:t>
      </w:r>
    </w:p>
    <w:p w:rsidR="00951168" w:rsidRPr="001F0C78" w:rsidRDefault="00951168" w:rsidP="0006134E">
      <w:pPr>
        <w:spacing w:after="0" w:line="240" w:lineRule="auto"/>
        <w:rPr>
          <w:sz w:val="56"/>
          <w:szCs w:val="56"/>
        </w:rPr>
      </w:pPr>
      <w:r w:rsidRPr="001F0C78">
        <w:rPr>
          <w:sz w:val="56"/>
          <w:szCs w:val="56"/>
        </w:rPr>
        <w:t>Time: Alice’s Restaurant @1 pm, Duck and Cup Café @ 2pm</w:t>
      </w:r>
    </w:p>
    <w:p w:rsidR="00951168" w:rsidRPr="001F0C78" w:rsidRDefault="00951168" w:rsidP="0006134E">
      <w:pPr>
        <w:spacing w:after="0" w:line="240" w:lineRule="auto"/>
        <w:rPr>
          <w:sz w:val="56"/>
          <w:szCs w:val="56"/>
        </w:rPr>
      </w:pPr>
      <w:r w:rsidRPr="001F0C78">
        <w:rPr>
          <w:sz w:val="56"/>
          <w:szCs w:val="56"/>
        </w:rPr>
        <w:t>Address: Alice’s Restaurant, Naas &amp; Duck and Cup Cafe, the Moat Club</w:t>
      </w:r>
    </w:p>
    <w:p w:rsidR="00951168" w:rsidRPr="001F0C78" w:rsidRDefault="00951168" w:rsidP="0006134E">
      <w:pPr>
        <w:spacing w:after="0" w:line="240" w:lineRule="auto"/>
        <w:rPr>
          <w:sz w:val="56"/>
          <w:szCs w:val="56"/>
        </w:rPr>
      </w:pPr>
      <w:r w:rsidRPr="001F0C78">
        <w:rPr>
          <w:sz w:val="56"/>
          <w:szCs w:val="56"/>
        </w:rPr>
        <w:t>Email: trina213@gmail.com</w:t>
      </w:r>
    </w:p>
    <w:p w:rsidR="00951168" w:rsidRPr="001F0C78" w:rsidRDefault="00951168" w:rsidP="0006134E">
      <w:pPr>
        <w:spacing w:after="0" w:line="240" w:lineRule="auto"/>
        <w:rPr>
          <w:sz w:val="56"/>
          <w:szCs w:val="56"/>
        </w:rPr>
      </w:pPr>
      <w:r w:rsidRPr="001F0C78">
        <w:rPr>
          <w:sz w:val="56"/>
          <w:szCs w:val="56"/>
        </w:rPr>
        <w:t>Tel: 087 9292551</w:t>
      </w:r>
    </w:p>
    <w:p w:rsidR="00951168" w:rsidRPr="001F0C78" w:rsidRDefault="00951168" w:rsidP="0006134E">
      <w:pPr>
        <w:spacing w:after="0" w:line="240" w:lineRule="auto"/>
        <w:rPr>
          <w:sz w:val="56"/>
          <w:szCs w:val="56"/>
        </w:rPr>
      </w:pPr>
      <w:r w:rsidRPr="001F0C78">
        <w:rPr>
          <w:sz w:val="56"/>
          <w:szCs w:val="56"/>
        </w:rPr>
        <w:t>Fb: Live Laugh Learn</w:t>
      </w:r>
    </w:p>
    <w:p w:rsidR="00951168" w:rsidRPr="001F0C78" w:rsidRDefault="00951168" w:rsidP="0006134E">
      <w:pPr>
        <w:spacing w:after="0" w:line="240" w:lineRule="auto"/>
        <w:rPr>
          <w:sz w:val="56"/>
          <w:szCs w:val="56"/>
        </w:rPr>
      </w:pPr>
    </w:p>
    <w:p w:rsidR="00951168" w:rsidRPr="001F0C78" w:rsidRDefault="00951168" w:rsidP="0006134E">
      <w:pPr>
        <w:spacing w:after="0" w:line="240" w:lineRule="auto"/>
        <w:rPr>
          <w:sz w:val="56"/>
          <w:szCs w:val="56"/>
        </w:rPr>
      </w:pPr>
      <w:r w:rsidRPr="001F0C78">
        <w:rPr>
          <w:sz w:val="56"/>
          <w:szCs w:val="56"/>
        </w:rPr>
        <w:t>Connect Community Group is inter-generational and intercultural.  An African talk &amp; dance lessons hosted by Tebogo Cindy Makhura will take place at 1 pm. At 3pm 'Something about China' will be presented by Lichao  Li' and followed by Tai Chi Practice at Alice’s Restaurant.  'Ceoltais Kilteel' Traditional Irish Music will be playing between 2 and 3pm at the Duck and Cup Café.</w:t>
      </w:r>
    </w:p>
    <w:p w:rsidR="00951168" w:rsidRPr="001F0C78" w:rsidRDefault="00951168" w:rsidP="0006134E">
      <w:pPr>
        <w:spacing w:after="0" w:line="240" w:lineRule="auto"/>
        <w:rPr>
          <w:sz w:val="56"/>
          <w:szCs w:val="56"/>
        </w:rPr>
      </w:pPr>
      <w:r w:rsidRPr="001F0C78">
        <w:rPr>
          <w:sz w:val="56"/>
          <w:szCs w:val="56"/>
        </w:rPr>
        <w:t xml:space="preserve">  </w:t>
      </w:r>
    </w:p>
    <w:p w:rsidR="00951168" w:rsidRPr="001F0C78" w:rsidRDefault="00951168" w:rsidP="0006134E">
      <w:pPr>
        <w:spacing w:after="0" w:line="240" w:lineRule="auto"/>
        <w:rPr>
          <w:sz w:val="56"/>
          <w:szCs w:val="56"/>
        </w:rPr>
      </w:pPr>
      <w:r w:rsidRPr="001F0C78">
        <w:rPr>
          <w:sz w:val="56"/>
          <w:szCs w:val="56"/>
        </w:rPr>
        <w:t>Accessibility:</w:t>
      </w:r>
    </w:p>
    <w:p w:rsidR="00951168" w:rsidRPr="001F0C78" w:rsidRDefault="00951168" w:rsidP="0006134E">
      <w:pPr>
        <w:pStyle w:val="ListParagraph"/>
        <w:numPr>
          <w:ilvl w:val="0"/>
          <w:numId w:val="1"/>
        </w:numPr>
        <w:spacing w:after="0" w:line="240" w:lineRule="auto"/>
        <w:ind w:left="142" w:hanging="142"/>
        <w:rPr>
          <w:sz w:val="56"/>
          <w:szCs w:val="56"/>
        </w:rPr>
      </w:pPr>
      <w:r w:rsidRPr="001F0C78">
        <w:rPr>
          <w:sz w:val="56"/>
          <w:szCs w:val="56"/>
        </w:rPr>
        <w:t xml:space="preserve">Wheelchair accessible  </w:t>
      </w:r>
      <w:r w:rsidRPr="001F0C78">
        <w:rPr>
          <w:sz w:val="56"/>
          <w:szCs w:val="56"/>
        </w:rPr>
        <w:tab/>
        <w:t xml:space="preserve"> </w:t>
      </w:r>
      <w:r w:rsidRPr="001F0C78">
        <w:rPr>
          <w:sz w:val="56"/>
          <w:szCs w:val="56"/>
        </w:rPr>
        <w:tab/>
      </w:r>
    </w:p>
    <w:p w:rsidR="00951168" w:rsidRPr="001F0C78" w:rsidRDefault="00951168" w:rsidP="0006134E">
      <w:pPr>
        <w:pStyle w:val="ListParagraph"/>
        <w:numPr>
          <w:ilvl w:val="0"/>
          <w:numId w:val="1"/>
        </w:numPr>
        <w:spacing w:after="0" w:line="240" w:lineRule="auto"/>
        <w:ind w:left="142" w:hanging="142"/>
        <w:rPr>
          <w:sz w:val="56"/>
          <w:szCs w:val="56"/>
        </w:rPr>
      </w:pPr>
      <w:r w:rsidRPr="001F0C78">
        <w:rPr>
          <w:sz w:val="56"/>
          <w:szCs w:val="56"/>
        </w:rPr>
        <w:t xml:space="preserve">family-friendly   </w:t>
      </w:r>
      <w:r w:rsidRPr="001F0C78">
        <w:rPr>
          <w:sz w:val="56"/>
          <w:szCs w:val="56"/>
        </w:rPr>
        <w:tab/>
      </w:r>
    </w:p>
    <w:p w:rsidR="00951168" w:rsidRPr="001F0C78" w:rsidRDefault="00951168" w:rsidP="0006134E">
      <w:pPr>
        <w:spacing w:after="0" w:line="240" w:lineRule="auto"/>
        <w:rPr>
          <w:sz w:val="56"/>
          <w:szCs w:val="56"/>
        </w:rPr>
      </w:pPr>
      <w:r w:rsidRPr="001F0C78">
        <w:rPr>
          <w:sz w:val="56"/>
          <w:szCs w:val="56"/>
        </w:rPr>
        <w:t xml:space="preserve">- Booking required </w:t>
      </w:r>
    </w:p>
    <w:p w:rsidR="00951168" w:rsidRPr="001F0C78" w:rsidRDefault="00951168" w:rsidP="0006134E">
      <w:pPr>
        <w:spacing w:after="0" w:line="240" w:lineRule="auto"/>
        <w:rPr>
          <w:sz w:val="56"/>
          <w:szCs w:val="56"/>
        </w:rPr>
      </w:pPr>
      <w:r w:rsidRPr="001F0C78">
        <w:rPr>
          <w:sz w:val="56"/>
          <w:szCs w:val="56"/>
        </w:rPr>
        <w:t>- Include Gaeilge/Irish language dimension</w:t>
      </w:r>
    </w:p>
    <w:p w:rsidR="00951168" w:rsidRPr="001F0C78" w:rsidRDefault="00951168" w:rsidP="0006134E">
      <w:pPr>
        <w:spacing w:after="0" w:line="240" w:lineRule="auto"/>
        <w:rPr>
          <w:sz w:val="56"/>
          <w:szCs w:val="56"/>
        </w:rPr>
      </w:pPr>
      <w:r w:rsidRPr="001F0C78">
        <w:rPr>
          <w:sz w:val="56"/>
          <w:szCs w:val="56"/>
        </w:rPr>
        <w:t>- Weekend event</w:t>
      </w:r>
    </w:p>
    <w:p w:rsidR="00951168" w:rsidRPr="001F0C78" w:rsidRDefault="00951168" w:rsidP="0006134E">
      <w:pPr>
        <w:spacing w:after="0" w:line="240" w:lineRule="auto"/>
        <w:rPr>
          <w:sz w:val="56"/>
          <w:szCs w:val="56"/>
        </w:rPr>
      </w:pPr>
    </w:p>
    <w:p w:rsidR="00951168" w:rsidRPr="001F0C78" w:rsidRDefault="00951168" w:rsidP="00E140F9">
      <w:pPr>
        <w:spacing w:after="0" w:line="240" w:lineRule="auto"/>
        <w:rPr>
          <w:b/>
          <w:bCs/>
          <w:sz w:val="56"/>
          <w:szCs w:val="56"/>
        </w:rPr>
      </w:pPr>
      <w:r w:rsidRPr="001F0C78">
        <w:rPr>
          <w:b/>
          <w:bCs/>
          <w:sz w:val="56"/>
          <w:szCs w:val="56"/>
        </w:rPr>
        <w:t>“Old and New Tunes” – Cormac McGovern</w:t>
      </w:r>
    </w:p>
    <w:p w:rsidR="00951168" w:rsidRPr="001F0C78" w:rsidRDefault="00951168" w:rsidP="00E140F9">
      <w:pPr>
        <w:spacing w:after="0" w:line="240" w:lineRule="auto"/>
        <w:rPr>
          <w:sz w:val="56"/>
          <w:szCs w:val="56"/>
        </w:rPr>
      </w:pPr>
      <w:r w:rsidRPr="001F0C78">
        <w:rPr>
          <w:sz w:val="56"/>
          <w:szCs w:val="56"/>
        </w:rPr>
        <w:t>Date: Sat 19</w:t>
      </w:r>
      <w:r w:rsidRPr="001F0C78">
        <w:rPr>
          <w:sz w:val="56"/>
          <w:szCs w:val="56"/>
          <w:vertAlign w:val="superscript"/>
        </w:rPr>
        <w:t>th</w:t>
      </w:r>
      <w:r w:rsidRPr="001F0C78">
        <w:rPr>
          <w:sz w:val="56"/>
          <w:szCs w:val="56"/>
        </w:rPr>
        <w:t xml:space="preserve"> Sept</w:t>
      </w:r>
    </w:p>
    <w:p w:rsidR="00951168" w:rsidRPr="001F0C78" w:rsidRDefault="00951168" w:rsidP="00E140F9">
      <w:pPr>
        <w:spacing w:after="0" w:line="240" w:lineRule="auto"/>
        <w:rPr>
          <w:sz w:val="56"/>
          <w:szCs w:val="56"/>
        </w:rPr>
      </w:pPr>
      <w:r w:rsidRPr="001F0C78">
        <w:rPr>
          <w:sz w:val="56"/>
          <w:szCs w:val="56"/>
        </w:rPr>
        <w:t>Time: 2.30 – 3.30pm</w:t>
      </w:r>
    </w:p>
    <w:p w:rsidR="00951168" w:rsidRPr="001F0C78" w:rsidRDefault="00951168" w:rsidP="00E140F9">
      <w:pPr>
        <w:spacing w:after="0" w:line="240" w:lineRule="auto"/>
        <w:rPr>
          <w:sz w:val="56"/>
          <w:szCs w:val="56"/>
        </w:rPr>
      </w:pPr>
      <w:r w:rsidRPr="001F0C78">
        <w:rPr>
          <w:sz w:val="56"/>
          <w:szCs w:val="56"/>
        </w:rPr>
        <w:t>Address: Main Concourse, Naas General Hospital</w:t>
      </w:r>
    </w:p>
    <w:p w:rsidR="00951168" w:rsidRPr="001F0C78" w:rsidRDefault="00951168" w:rsidP="00E140F9">
      <w:pPr>
        <w:spacing w:after="0" w:line="240" w:lineRule="auto"/>
        <w:rPr>
          <w:sz w:val="56"/>
          <w:szCs w:val="56"/>
        </w:rPr>
      </w:pPr>
      <w:r w:rsidRPr="001F0C78">
        <w:rPr>
          <w:sz w:val="56"/>
          <w:szCs w:val="56"/>
        </w:rPr>
        <w:t>Tel: 045 849944; 087 1225907</w:t>
      </w:r>
      <w:r w:rsidRPr="001F0C78">
        <w:rPr>
          <w:sz w:val="56"/>
          <w:szCs w:val="56"/>
        </w:rPr>
        <w:tab/>
      </w:r>
    </w:p>
    <w:p w:rsidR="00951168" w:rsidRPr="001F0C78" w:rsidRDefault="00951168" w:rsidP="00E140F9">
      <w:pPr>
        <w:spacing w:after="0" w:line="240" w:lineRule="auto"/>
        <w:rPr>
          <w:sz w:val="56"/>
          <w:szCs w:val="56"/>
        </w:rPr>
      </w:pPr>
      <w:r w:rsidRPr="001F0C78">
        <w:rPr>
          <w:sz w:val="56"/>
          <w:szCs w:val="56"/>
        </w:rPr>
        <w:t>Website: www.naashospital.ie</w:t>
      </w:r>
    </w:p>
    <w:p w:rsidR="00951168" w:rsidRPr="001F0C78" w:rsidRDefault="00951168" w:rsidP="00E140F9">
      <w:pPr>
        <w:spacing w:after="0" w:line="240" w:lineRule="auto"/>
        <w:rPr>
          <w:sz w:val="56"/>
          <w:szCs w:val="56"/>
        </w:rPr>
      </w:pPr>
    </w:p>
    <w:p w:rsidR="00951168" w:rsidRPr="001F0C78" w:rsidRDefault="00951168" w:rsidP="00E140F9">
      <w:pPr>
        <w:spacing w:after="0" w:line="240" w:lineRule="auto"/>
        <w:rPr>
          <w:sz w:val="56"/>
          <w:szCs w:val="56"/>
        </w:rPr>
      </w:pPr>
      <w:r w:rsidRPr="001F0C78">
        <w:rPr>
          <w:sz w:val="56"/>
          <w:szCs w:val="56"/>
        </w:rPr>
        <w:t xml:space="preserve">The Arts Committee at Naas General Hospital host varied cultural events to promote the Health and Wellbeing of patients, staff and the wider hospital community.   This afternoon of music will include old favourites by various artists and new compositions by Singer and Songwriter - Cormac Mc Govern.  </w:t>
      </w:r>
    </w:p>
    <w:p w:rsidR="00951168" w:rsidRPr="001F0C78" w:rsidRDefault="00951168" w:rsidP="00E140F9">
      <w:pPr>
        <w:spacing w:after="0" w:line="240" w:lineRule="auto"/>
        <w:rPr>
          <w:sz w:val="56"/>
          <w:szCs w:val="56"/>
        </w:rPr>
      </w:pPr>
    </w:p>
    <w:p w:rsidR="00951168" w:rsidRPr="001F0C78" w:rsidRDefault="00951168" w:rsidP="00E140F9">
      <w:pPr>
        <w:spacing w:after="0" w:line="240" w:lineRule="auto"/>
        <w:rPr>
          <w:sz w:val="56"/>
          <w:szCs w:val="56"/>
        </w:rPr>
      </w:pPr>
      <w:r w:rsidRPr="001F0C78">
        <w:rPr>
          <w:sz w:val="56"/>
          <w:szCs w:val="56"/>
        </w:rPr>
        <w:t xml:space="preserve">Accessibility: </w:t>
      </w:r>
    </w:p>
    <w:p w:rsidR="00951168" w:rsidRPr="001F0C78" w:rsidRDefault="00951168" w:rsidP="00E140F9">
      <w:pPr>
        <w:spacing w:after="0" w:line="240" w:lineRule="auto"/>
        <w:rPr>
          <w:sz w:val="56"/>
          <w:szCs w:val="56"/>
        </w:rPr>
      </w:pPr>
      <w:r w:rsidRPr="001F0C78">
        <w:rPr>
          <w:sz w:val="56"/>
          <w:szCs w:val="56"/>
        </w:rPr>
        <w:t xml:space="preserve">- Wheelchair accessible   </w:t>
      </w:r>
      <w:r w:rsidRPr="001F0C78">
        <w:rPr>
          <w:sz w:val="56"/>
          <w:szCs w:val="56"/>
        </w:rPr>
        <w:tab/>
      </w:r>
    </w:p>
    <w:p w:rsidR="00951168" w:rsidRPr="001F0C78" w:rsidRDefault="00951168" w:rsidP="00E140F9">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jc w:val="center"/>
        <w:rPr>
          <w:sz w:val="56"/>
          <w:szCs w:val="56"/>
        </w:rPr>
      </w:pPr>
      <w:r w:rsidRPr="001F0C78">
        <w:rPr>
          <w:sz w:val="56"/>
          <w:szCs w:val="56"/>
        </w:rPr>
        <w:t>NEWBRIDGE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Dancing @ DanceTones Studios</w:t>
      </w:r>
    </w:p>
    <w:p w:rsidR="00951168" w:rsidRPr="001F0C78" w:rsidRDefault="00951168" w:rsidP="0031774F">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w:t>
      </w:r>
    </w:p>
    <w:p w:rsidR="00951168" w:rsidRPr="001F0C78" w:rsidRDefault="00951168" w:rsidP="0031774F">
      <w:pPr>
        <w:spacing w:after="0" w:line="240" w:lineRule="auto"/>
        <w:rPr>
          <w:sz w:val="56"/>
          <w:szCs w:val="56"/>
        </w:rPr>
      </w:pPr>
      <w:r w:rsidRPr="001F0C78">
        <w:rPr>
          <w:sz w:val="56"/>
          <w:szCs w:val="56"/>
        </w:rPr>
        <w:t xml:space="preserve">Time: 6 – 8pm </w:t>
      </w:r>
    </w:p>
    <w:p w:rsidR="00951168" w:rsidRPr="001F0C78" w:rsidRDefault="00951168" w:rsidP="0031774F">
      <w:pPr>
        <w:spacing w:after="0" w:line="240" w:lineRule="auto"/>
        <w:rPr>
          <w:sz w:val="56"/>
          <w:szCs w:val="56"/>
        </w:rPr>
      </w:pPr>
      <w:r w:rsidRPr="001F0C78">
        <w:rPr>
          <w:sz w:val="56"/>
          <w:szCs w:val="56"/>
        </w:rPr>
        <w:t>Address: Newbridge Industrial Estate</w:t>
      </w:r>
    </w:p>
    <w:p w:rsidR="00951168" w:rsidRPr="001F0C78" w:rsidRDefault="00951168" w:rsidP="0031774F">
      <w:pPr>
        <w:spacing w:after="0" w:line="240" w:lineRule="auto"/>
        <w:rPr>
          <w:sz w:val="56"/>
          <w:szCs w:val="56"/>
        </w:rPr>
      </w:pPr>
      <w:r w:rsidRPr="001F0C78">
        <w:rPr>
          <w:sz w:val="56"/>
          <w:szCs w:val="56"/>
        </w:rPr>
        <w:t>Email: dancetones@eircom.net</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Tel: 086 8315468</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Fb : ‘DanceTones Studios’ and  ‘The Irish Open’</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Whether you think that you have two left feet or are professional dancer looking to expand your knowledge, DanceTones is the ideal location.</w:t>
      </w:r>
    </w:p>
    <w:p w:rsidR="00951168" w:rsidRPr="001F0C78" w:rsidRDefault="00951168" w:rsidP="0031774F">
      <w:pPr>
        <w:spacing w:after="0" w:line="240" w:lineRule="auto"/>
        <w:rPr>
          <w:sz w:val="56"/>
          <w:szCs w:val="56"/>
        </w:rPr>
      </w:pPr>
      <w:r w:rsidRPr="001F0C78">
        <w:rPr>
          <w:sz w:val="56"/>
          <w:szCs w:val="56"/>
        </w:rPr>
        <w:t>We have 3 dance studios and teach a variety of styles; Ballroom, Latin American, Hip Hop, Jive, Waltzing, Salsa, Bokwa, Cheer Dance, Contemporary, and lots more… Come along and have a taster workshop -</w:t>
      </w:r>
    </w:p>
    <w:p w:rsidR="00951168" w:rsidRPr="001F0C78" w:rsidRDefault="00951168" w:rsidP="0031774F">
      <w:pPr>
        <w:spacing w:after="0" w:line="240" w:lineRule="auto"/>
        <w:rPr>
          <w:sz w:val="56"/>
          <w:szCs w:val="56"/>
        </w:rPr>
      </w:pPr>
      <w:r w:rsidRPr="001F0C78">
        <w:rPr>
          <w:sz w:val="56"/>
          <w:szCs w:val="56"/>
        </w:rPr>
        <w:t>The whole experience at the studio is guaranteed to be one of enjoyment and personal development.</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The Prince who married a Frog - Storytelling with Simone Schuemmelfeder</w:t>
      </w:r>
    </w:p>
    <w:p w:rsidR="00951168" w:rsidRPr="001F0C78" w:rsidRDefault="00951168" w:rsidP="0031774F">
      <w:pPr>
        <w:spacing w:after="0" w:line="240" w:lineRule="auto"/>
        <w:rPr>
          <w:sz w:val="56"/>
          <w:szCs w:val="56"/>
        </w:rPr>
      </w:pPr>
      <w:r w:rsidRPr="001F0C78">
        <w:rPr>
          <w:sz w:val="56"/>
          <w:szCs w:val="56"/>
        </w:rPr>
        <w:t>Date: Fri 18th Sept</w:t>
      </w:r>
    </w:p>
    <w:p w:rsidR="00951168" w:rsidRPr="001F0C78" w:rsidRDefault="00951168" w:rsidP="0031774F">
      <w:pPr>
        <w:spacing w:after="0" w:line="240" w:lineRule="auto"/>
        <w:rPr>
          <w:sz w:val="56"/>
          <w:szCs w:val="56"/>
        </w:rPr>
      </w:pPr>
      <w:r w:rsidRPr="001F0C78">
        <w:rPr>
          <w:sz w:val="56"/>
          <w:szCs w:val="56"/>
        </w:rPr>
        <w:t xml:space="preserve">Time: 6.30pm </w:t>
      </w:r>
    </w:p>
    <w:p w:rsidR="00951168" w:rsidRPr="001F0C78" w:rsidRDefault="00951168" w:rsidP="0031774F">
      <w:pPr>
        <w:spacing w:after="0" w:line="240" w:lineRule="auto"/>
        <w:rPr>
          <w:sz w:val="56"/>
          <w:szCs w:val="56"/>
        </w:rPr>
      </w:pPr>
      <w:r w:rsidRPr="001F0C78">
        <w:rPr>
          <w:sz w:val="56"/>
          <w:szCs w:val="56"/>
        </w:rPr>
        <w:t>Address:  Riverbank Arts Centre, Main St</w:t>
      </w:r>
    </w:p>
    <w:p w:rsidR="00951168" w:rsidRPr="001F0C78" w:rsidRDefault="00951168" w:rsidP="0031774F">
      <w:pPr>
        <w:spacing w:after="0" w:line="240" w:lineRule="auto"/>
        <w:rPr>
          <w:sz w:val="56"/>
          <w:szCs w:val="56"/>
        </w:rPr>
      </w:pPr>
      <w:r w:rsidRPr="001F0C78">
        <w:rPr>
          <w:sz w:val="56"/>
          <w:szCs w:val="56"/>
        </w:rPr>
        <w:t>Email:</w:t>
      </w:r>
      <w:r w:rsidRPr="001F0C78">
        <w:rPr>
          <w:sz w:val="56"/>
          <w:szCs w:val="56"/>
        </w:rPr>
        <w:tab/>
        <w:t>info@riverbank.ie</w:t>
      </w:r>
    </w:p>
    <w:p w:rsidR="00951168" w:rsidRPr="001F0C78" w:rsidRDefault="00951168" w:rsidP="0031774F">
      <w:pPr>
        <w:spacing w:after="0" w:line="240" w:lineRule="auto"/>
        <w:rPr>
          <w:sz w:val="56"/>
          <w:szCs w:val="56"/>
        </w:rPr>
      </w:pPr>
      <w:r w:rsidRPr="001F0C78">
        <w:rPr>
          <w:sz w:val="56"/>
          <w:szCs w:val="56"/>
        </w:rPr>
        <w:t>Tel: 045 448319</w:t>
      </w:r>
    </w:p>
    <w:p w:rsidR="00951168" w:rsidRPr="001F0C78" w:rsidRDefault="00951168" w:rsidP="0031774F">
      <w:pPr>
        <w:spacing w:after="0" w:line="240" w:lineRule="auto"/>
        <w:rPr>
          <w:sz w:val="56"/>
          <w:szCs w:val="56"/>
        </w:rPr>
      </w:pPr>
      <w:r w:rsidRPr="001F0C78">
        <w:rPr>
          <w:sz w:val="56"/>
          <w:szCs w:val="56"/>
        </w:rPr>
        <w:t>Website: www.riverbank.ie</w:t>
      </w:r>
    </w:p>
    <w:p w:rsidR="00951168" w:rsidRPr="001F0C78" w:rsidRDefault="00951168" w:rsidP="0031774F">
      <w:pPr>
        <w:spacing w:after="0" w:line="240" w:lineRule="auto"/>
        <w:rPr>
          <w:sz w:val="56"/>
          <w:szCs w:val="56"/>
        </w:rPr>
      </w:pPr>
      <w:r w:rsidRPr="001F0C78">
        <w:rPr>
          <w:sz w:val="56"/>
          <w:szCs w:val="56"/>
        </w:rPr>
        <w:t xml:space="preserve">Fb: Riverbank Arts Centre  </w:t>
      </w:r>
    </w:p>
    <w:p w:rsidR="00951168" w:rsidRPr="001F0C78" w:rsidRDefault="00951168" w:rsidP="0031774F">
      <w:pPr>
        <w:spacing w:after="0" w:line="240" w:lineRule="auto"/>
        <w:rPr>
          <w:sz w:val="56"/>
          <w:szCs w:val="56"/>
        </w:rPr>
      </w:pPr>
      <w:r w:rsidRPr="001F0C78">
        <w:rPr>
          <w:sz w:val="56"/>
          <w:szCs w:val="56"/>
        </w:rPr>
        <w:t>Tw: riverbankarts</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 storytelling session for the whole family.  Filled with incredible and funny stories, this session takes us all over Europe: from Italy to Spain, to Poland, to Germany, France and all the way to Finland.  Listen to stories told in these countries and learn more about your neighbours with pictures and riddles from places you haven't seen before.</w:t>
      </w:r>
    </w:p>
    <w:p w:rsidR="00951168" w:rsidRPr="001F0C78" w:rsidRDefault="00951168" w:rsidP="0031774F">
      <w:pPr>
        <w:spacing w:after="0" w:line="240" w:lineRule="auto"/>
        <w:rPr>
          <w:sz w:val="56"/>
          <w:szCs w:val="56"/>
        </w:rPr>
      </w:pPr>
      <w:r w:rsidRPr="001F0C78">
        <w:rPr>
          <w:sz w:val="56"/>
          <w:szCs w:val="56"/>
        </w:rPr>
        <w:t xml:space="preserve"> </w:t>
      </w:r>
    </w:p>
    <w:p w:rsidR="00951168" w:rsidRPr="001F0C78" w:rsidRDefault="00951168" w:rsidP="0031774F">
      <w:pPr>
        <w:spacing w:after="0" w:line="240" w:lineRule="auto"/>
        <w:rPr>
          <w:sz w:val="56"/>
          <w:szCs w:val="56"/>
        </w:rPr>
      </w:pPr>
      <w:r w:rsidRPr="001F0C78">
        <w:rPr>
          <w:sz w:val="56"/>
          <w:szCs w:val="56"/>
        </w:rPr>
        <w:t xml:space="preserve">Accessibility: </w:t>
      </w:r>
    </w:p>
    <w:p w:rsidR="00951168" w:rsidRPr="001F0C78" w:rsidRDefault="00951168" w:rsidP="0031774F">
      <w:pPr>
        <w:pStyle w:val="ListParagraph"/>
        <w:numPr>
          <w:ilvl w:val="0"/>
          <w:numId w:val="1"/>
        </w:numPr>
        <w:spacing w:after="0" w:line="240" w:lineRule="auto"/>
        <w:rPr>
          <w:sz w:val="56"/>
          <w:szCs w:val="56"/>
        </w:rPr>
      </w:pPr>
      <w:r w:rsidRPr="001F0C78">
        <w:rPr>
          <w:sz w:val="56"/>
          <w:szCs w:val="56"/>
        </w:rPr>
        <w:t>wheelchair accessible and loop audio system</w:t>
      </w:r>
    </w:p>
    <w:p w:rsidR="00951168" w:rsidRPr="001F0C78" w:rsidRDefault="00951168" w:rsidP="0031774F">
      <w:pPr>
        <w:pStyle w:val="ListParagraph"/>
        <w:numPr>
          <w:ilvl w:val="0"/>
          <w:numId w:val="1"/>
        </w:numPr>
        <w:spacing w:after="0" w:line="240" w:lineRule="auto"/>
        <w:rPr>
          <w:sz w:val="56"/>
          <w:szCs w:val="56"/>
        </w:rPr>
      </w:pPr>
      <w:r w:rsidRPr="001F0C78">
        <w:rPr>
          <w:sz w:val="56"/>
          <w:szCs w:val="56"/>
        </w:rPr>
        <w:t>family friendly:  4-8 yrs</w:t>
      </w:r>
    </w:p>
    <w:p w:rsidR="00951168" w:rsidRPr="001F0C78" w:rsidRDefault="00951168" w:rsidP="0031774F">
      <w:pPr>
        <w:pStyle w:val="ListParagraph"/>
        <w:numPr>
          <w:ilvl w:val="0"/>
          <w:numId w:val="1"/>
        </w:numPr>
        <w:spacing w:after="0" w:line="240" w:lineRule="auto"/>
        <w:rPr>
          <w:sz w:val="56"/>
          <w:szCs w:val="56"/>
        </w:rPr>
      </w:pPr>
      <w:r w:rsidRPr="001F0C78">
        <w:rPr>
          <w:sz w:val="56"/>
          <w:szCs w:val="56"/>
        </w:rPr>
        <w:t>Booking required: Places are limited</w:t>
      </w:r>
    </w:p>
    <w:p w:rsidR="00951168" w:rsidRPr="001F0C78" w:rsidRDefault="00951168" w:rsidP="00AA5193">
      <w:pPr>
        <w:pStyle w:val="ListParagraph"/>
        <w:spacing w:after="0" w:line="240" w:lineRule="auto"/>
        <w:rPr>
          <w:sz w:val="56"/>
          <w:szCs w:val="56"/>
        </w:rPr>
      </w:pPr>
    </w:p>
    <w:p w:rsidR="00951168" w:rsidRPr="001F0C78" w:rsidRDefault="00951168" w:rsidP="007676A2">
      <w:pPr>
        <w:spacing w:after="0" w:line="240" w:lineRule="auto"/>
        <w:rPr>
          <w:b/>
          <w:bCs/>
          <w:sz w:val="56"/>
          <w:szCs w:val="56"/>
        </w:rPr>
      </w:pPr>
      <w:r w:rsidRPr="001F0C78">
        <w:rPr>
          <w:b/>
          <w:bCs/>
          <w:sz w:val="56"/>
          <w:szCs w:val="56"/>
        </w:rPr>
        <w:t>Sleeping Beauties</w:t>
      </w:r>
    </w:p>
    <w:p w:rsidR="00951168" w:rsidRPr="001F0C78" w:rsidRDefault="00951168" w:rsidP="007676A2">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 Mon 21</w:t>
      </w:r>
      <w:r w:rsidRPr="001F0C78">
        <w:rPr>
          <w:sz w:val="56"/>
          <w:szCs w:val="56"/>
          <w:vertAlign w:val="superscript"/>
        </w:rPr>
        <w:t>st</w:t>
      </w:r>
      <w:r w:rsidRPr="001F0C78">
        <w:rPr>
          <w:sz w:val="56"/>
          <w:szCs w:val="56"/>
        </w:rPr>
        <w:t xml:space="preserve"> Sept</w:t>
      </w:r>
    </w:p>
    <w:p w:rsidR="00951168" w:rsidRPr="001F0C78" w:rsidRDefault="00951168" w:rsidP="007676A2">
      <w:pPr>
        <w:spacing w:after="0" w:line="240" w:lineRule="auto"/>
        <w:rPr>
          <w:sz w:val="56"/>
          <w:szCs w:val="56"/>
        </w:rPr>
      </w:pPr>
      <w:r w:rsidRPr="001F0C78">
        <w:rPr>
          <w:sz w:val="56"/>
          <w:szCs w:val="56"/>
        </w:rPr>
        <w:t>Time: 7- 9 pm, Sat and Sun 9 am - 6pm</w:t>
      </w:r>
    </w:p>
    <w:p w:rsidR="00951168" w:rsidRPr="001F0C78" w:rsidRDefault="00951168" w:rsidP="007676A2">
      <w:pPr>
        <w:spacing w:after="0" w:line="240" w:lineRule="auto"/>
        <w:rPr>
          <w:sz w:val="56"/>
          <w:szCs w:val="56"/>
        </w:rPr>
      </w:pPr>
      <w:r w:rsidRPr="001F0C78">
        <w:rPr>
          <w:sz w:val="56"/>
          <w:szCs w:val="56"/>
        </w:rPr>
        <w:t>Address:  Framework Gallery, 5b Whitewater Shopping Centre, Cutlery Road</w:t>
      </w:r>
    </w:p>
    <w:p w:rsidR="00951168" w:rsidRPr="001F0C78" w:rsidRDefault="00951168" w:rsidP="007676A2">
      <w:pPr>
        <w:spacing w:after="0" w:line="240" w:lineRule="auto"/>
        <w:rPr>
          <w:sz w:val="56"/>
          <w:szCs w:val="56"/>
        </w:rPr>
      </w:pPr>
      <w:r w:rsidRPr="001F0C78">
        <w:rPr>
          <w:sz w:val="56"/>
          <w:szCs w:val="56"/>
        </w:rPr>
        <w:t>Email: mary.ronayne37@gmail.com</w:t>
      </w:r>
    </w:p>
    <w:p w:rsidR="00951168" w:rsidRPr="001F0C78" w:rsidRDefault="00951168" w:rsidP="007676A2">
      <w:pPr>
        <w:spacing w:after="0" w:line="240" w:lineRule="auto"/>
        <w:rPr>
          <w:sz w:val="56"/>
          <w:szCs w:val="56"/>
        </w:rPr>
      </w:pPr>
      <w:r w:rsidRPr="001F0C78">
        <w:rPr>
          <w:sz w:val="56"/>
          <w:szCs w:val="56"/>
        </w:rPr>
        <w:t>Tel:  087 9955782 / 086 3400821</w:t>
      </w:r>
    </w:p>
    <w:p w:rsidR="00951168" w:rsidRPr="001F0C78" w:rsidRDefault="00951168" w:rsidP="007676A2">
      <w:pPr>
        <w:spacing w:after="0" w:line="240" w:lineRule="auto"/>
        <w:rPr>
          <w:sz w:val="56"/>
          <w:szCs w:val="56"/>
        </w:rPr>
      </w:pPr>
      <w:r w:rsidRPr="001F0C78">
        <w:rPr>
          <w:sz w:val="56"/>
          <w:szCs w:val="56"/>
        </w:rPr>
        <w:t>Website: maryronayne.com</w:t>
      </w:r>
    </w:p>
    <w:p w:rsidR="00951168" w:rsidRPr="001F0C78" w:rsidRDefault="00951168" w:rsidP="007676A2">
      <w:pPr>
        <w:spacing w:after="0" w:line="240" w:lineRule="auto"/>
        <w:rPr>
          <w:sz w:val="56"/>
          <w:szCs w:val="56"/>
        </w:rPr>
      </w:pPr>
      <w:r w:rsidRPr="001F0C78">
        <w:rPr>
          <w:sz w:val="56"/>
          <w:szCs w:val="56"/>
        </w:rPr>
        <w:t>Fb: Framework Newbridge</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 xml:space="preserve">An eclectic collection including watercolour, print and photography yet all pieces respond to often overlooked but intriguing elements of my immediate living and working environments.  Mary Ronayne collects things from local thrift shops – trinkets, souvenirs.  Objects that once held significance.  </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 xml:space="preserve">She looks at the unused yet alluring spaces around the college where she teaches.  Living near the Curragh Camp, she considers  the beautiful ruins of former military homes and associated story of The Wrens of the Curragh - women cast out by society, their history forgotten or just sleeping. </w:t>
      </w:r>
    </w:p>
    <w:p w:rsidR="00951168" w:rsidRPr="001F0C78" w:rsidRDefault="00951168" w:rsidP="007676A2">
      <w:pPr>
        <w:spacing w:after="0" w:line="240" w:lineRule="auto"/>
        <w:rPr>
          <w:sz w:val="56"/>
          <w:szCs w:val="56"/>
        </w:rPr>
      </w:pPr>
    </w:p>
    <w:p w:rsidR="00951168" w:rsidRPr="001F0C78" w:rsidRDefault="00951168" w:rsidP="007676A2">
      <w:pPr>
        <w:spacing w:after="0" w:line="240" w:lineRule="auto"/>
        <w:rPr>
          <w:sz w:val="56"/>
          <w:szCs w:val="56"/>
        </w:rPr>
      </w:pPr>
      <w:r w:rsidRPr="001F0C78">
        <w:rPr>
          <w:sz w:val="56"/>
          <w:szCs w:val="56"/>
        </w:rPr>
        <w:t>Accessibility:</w:t>
      </w:r>
    </w:p>
    <w:p w:rsidR="00951168" w:rsidRPr="001F0C78" w:rsidRDefault="00951168" w:rsidP="007676A2">
      <w:pPr>
        <w:spacing w:after="0" w:line="240" w:lineRule="auto"/>
        <w:rPr>
          <w:sz w:val="56"/>
          <w:szCs w:val="56"/>
        </w:rPr>
      </w:pPr>
      <w:r w:rsidRPr="001F0C78">
        <w:rPr>
          <w:sz w:val="56"/>
          <w:szCs w:val="56"/>
        </w:rPr>
        <w:t xml:space="preserve">- Wheelchair accessible  </w:t>
      </w:r>
      <w:r w:rsidRPr="001F0C78">
        <w:rPr>
          <w:sz w:val="56"/>
          <w:szCs w:val="56"/>
        </w:rPr>
        <w:tab/>
      </w:r>
    </w:p>
    <w:p w:rsidR="00951168" w:rsidRPr="001F0C78" w:rsidRDefault="00951168" w:rsidP="007676A2">
      <w:pPr>
        <w:spacing w:after="0" w:line="240" w:lineRule="auto"/>
        <w:rPr>
          <w:sz w:val="56"/>
          <w:szCs w:val="56"/>
        </w:rPr>
      </w:pPr>
      <w:r w:rsidRPr="001F0C78">
        <w:rPr>
          <w:sz w:val="56"/>
          <w:szCs w:val="56"/>
        </w:rPr>
        <w:t>- Family-friendly</w:t>
      </w:r>
    </w:p>
    <w:p w:rsidR="00951168" w:rsidRPr="001F0C78" w:rsidRDefault="00951168" w:rsidP="007676A2">
      <w:pPr>
        <w:spacing w:after="0" w:line="240" w:lineRule="auto"/>
        <w:rPr>
          <w:sz w:val="56"/>
          <w:szCs w:val="56"/>
        </w:rPr>
      </w:pPr>
      <w:r w:rsidRPr="001F0C78">
        <w:rPr>
          <w:sz w:val="56"/>
          <w:szCs w:val="56"/>
        </w:rPr>
        <w:t>- Weekend event</w:t>
      </w:r>
    </w:p>
    <w:p w:rsidR="00951168" w:rsidRPr="001F0C78" w:rsidRDefault="00951168" w:rsidP="007676A2">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Nick Cave - 20.000 Days On Earth</w:t>
      </w:r>
    </w:p>
    <w:p w:rsidR="00951168" w:rsidRPr="001F0C78" w:rsidRDefault="00951168" w:rsidP="0031774F">
      <w:pPr>
        <w:spacing w:after="0" w:line="240" w:lineRule="auto"/>
        <w:rPr>
          <w:sz w:val="56"/>
          <w:szCs w:val="56"/>
        </w:rPr>
      </w:pPr>
      <w:r w:rsidRPr="001F0C78">
        <w:rPr>
          <w:sz w:val="56"/>
          <w:szCs w:val="56"/>
        </w:rPr>
        <w:t>Date: Fri 18th Sept</w:t>
      </w:r>
    </w:p>
    <w:p w:rsidR="00951168" w:rsidRPr="001F0C78" w:rsidRDefault="00951168" w:rsidP="0031774F">
      <w:pPr>
        <w:spacing w:after="0" w:line="240" w:lineRule="auto"/>
        <w:rPr>
          <w:sz w:val="56"/>
          <w:szCs w:val="56"/>
        </w:rPr>
      </w:pPr>
      <w:r w:rsidRPr="001F0C78">
        <w:rPr>
          <w:sz w:val="56"/>
          <w:szCs w:val="56"/>
        </w:rPr>
        <w:t>Time: 8pm</w:t>
      </w:r>
    </w:p>
    <w:p w:rsidR="00951168" w:rsidRPr="001F0C78" w:rsidRDefault="00951168" w:rsidP="0031774F">
      <w:pPr>
        <w:spacing w:after="0" w:line="240" w:lineRule="auto"/>
        <w:rPr>
          <w:sz w:val="56"/>
          <w:szCs w:val="56"/>
        </w:rPr>
      </w:pPr>
      <w:r w:rsidRPr="001F0C78">
        <w:rPr>
          <w:sz w:val="56"/>
          <w:szCs w:val="56"/>
        </w:rPr>
        <w:t>Address:  Riverbank Arts Centre, Main St</w:t>
      </w:r>
    </w:p>
    <w:p w:rsidR="00951168" w:rsidRPr="001F0C78" w:rsidRDefault="00951168" w:rsidP="0031774F">
      <w:pPr>
        <w:spacing w:after="0" w:line="240" w:lineRule="auto"/>
        <w:rPr>
          <w:sz w:val="56"/>
          <w:szCs w:val="56"/>
        </w:rPr>
      </w:pPr>
      <w:r w:rsidRPr="001F0C78">
        <w:rPr>
          <w:sz w:val="56"/>
          <w:szCs w:val="56"/>
        </w:rPr>
        <w:t>Email:</w:t>
      </w:r>
      <w:r w:rsidRPr="001F0C78">
        <w:rPr>
          <w:sz w:val="56"/>
          <w:szCs w:val="56"/>
        </w:rPr>
        <w:tab/>
        <w:t>info@riverbank.ie</w:t>
      </w:r>
    </w:p>
    <w:p w:rsidR="00951168" w:rsidRPr="001F0C78" w:rsidRDefault="00951168" w:rsidP="0031774F">
      <w:pPr>
        <w:spacing w:after="0" w:line="240" w:lineRule="auto"/>
        <w:rPr>
          <w:sz w:val="56"/>
          <w:szCs w:val="56"/>
        </w:rPr>
      </w:pPr>
      <w:r w:rsidRPr="001F0C78">
        <w:rPr>
          <w:sz w:val="56"/>
          <w:szCs w:val="56"/>
        </w:rPr>
        <w:t>Tel: 045 448319</w:t>
      </w:r>
    </w:p>
    <w:p w:rsidR="00951168" w:rsidRPr="001F0C78" w:rsidRDefault="00951168" w:rsidP="0031774F">
      <w:pPr>
        <w:spacing w:after="0" w:line="240" w:lineRule="auto"/>
        <w:rPr>
          <w:sz w:val="56"/>
          <w:szCs w:val="56"/>
        </w:rPr>
      </w:pPr>
      <w:r w:rsidRPr="001F0C78">
        <w:rPr>
          <w:sz w:val="56"/>
          <w:szCs w:val="56"/>
        </w:rPr>
        <w:t>Website: www.riverbank.ie</w:t>
      </w:r>
    </w:p>
    <w:p w:rsidR="00951168" w:rsidRPr="001F0C78" w:rsidRDefault="00951168" w:rsidP="00B94478">
      <w:pPr>
        <w:spacing w:after="0" w:line="240" w:lineRule="auto"/>
        <w:rPr>
          <w:sz w:val="56"/>
          <w:szCs w:val="56"/>
        </w:rPr>
      </w:pPr>
      <w:r w:rsidRPr="001F0C78">
        <w:rPr>
          <w:sz w:val="56"/>
          <w:szCs w:val="56"/>
        </w:rPr>
        <w:t>Fb: Riverbank Arts Centre   Tw: @riverbankarts</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 xml:space="preserve">Film screening.  Writer and musician Nick Cave marks his 20,000th day on the planet Earth.  Drama and reality combine in a fictitious 24 hours in the life of musician and international cultural icon Nick Cave.  With startlingly frank insights and an intimate portrayal of the artistic process, the film examines what makes us who we are, and celebrates the transformative power of the creative spirit   </w:t>
      </w:r>
      <w:r w:rsidRPr="001F0C78">
        <w:rPr>
          <w:sz w:val="56"/>
          <w:szCs w:val="56"/>
        </w:rPr>
        <w:tab/>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 xml:space="preserve">Accessibility: </w:t>
      </w:r>
    </w:p>
    <w:p w:rsidR="00951168" w:rsidRPr="001F0C78" w:rsidRDefault="00951168" w:rsidP="0031774F">
      <w:pPr>
        <w:pStyle w:val="ListParagraph"/>
        <w:numPr>
          <w:ilvl w:val="0"/>
          <w:numId w:val="1"/>
        </w:numPr>
        <w:spacing w:after="0" w:line="240" w:lineRule="auto"/>
        <w:rPr>
          <w:sz w:val="56"/>
          <w:szCs w:val="56"/>
        </w:rPr>
      </w:pPr>
      <w:r w:rsidRPr="001F0C78">
        <w:rPr>
          <w:sz w:val="56"/>
          <w:szCs w:val="56"/>
        </w:rPr>
        <w:t>wheelchair accessible and loop audio system</w:t>
      </w:r>
    </w:p>
    <w:p w:rsidR="00951168" w:rsidRPr="001F0C78" w:rsidRDefault="00951168" w:rsidP="0031774F">
      <w:pPr>
        <w:pStyle w:val="ListParagraph"/>
        <w:numPr>
          <w:ilvl w:val="0"/>
          <w:numId w:val="1"/>
        </w:numPr>
        <w:spacing w:after="0" w:line="240" w:lineRule="auto"/>
        <w:rPr>
          <w:sz w:val="56"/>
          <w:szCs w:val="56"/>
        </w:rPr>
      </w:pPr>
      <w:r w:rsidRPr="001F0C78">
        <w:rPr>
          <w:sz w:val="56"/>
          <w:szCs w:val="56"/>
        </w:rPr>
        <w:t>Booking required</w:t>
      </w:r>
    </w:p>
    <w:p w:rsidR="00951168" w:rsidRPr="001F0C78" w:rsidRDefault="00951168" w:rsidP="00B05395">
      <w:pPr>
        <w:spacing w:after="0" w:line="240" w:lineRule="auto"/>
        <w:rPr>
          <w:sz w:val="56"/>
          <w:szCs w:val="56"/>
        </w:rPr>
      </w:pPr>
    </w:p>
    <w:p w:rsidR="00951168" w:rsidRPr="001F0C78" w:rsidRDefault="00951168" w:rsidP="00B05395">
      <w:pPr>
        <w:spacing w:after="0" w:line="240" w:lineRule="auto"/>
        <w:rPr>
          <w:b/>
          <w:bCs/>
          <w:sz w:val="56"/>
          <w:szCs w:val="56"/>
        </w:rPr>
      </w:pPr>
    </w:p>
    <w:p w:rsidR="00951168" w:rsidRPr="001F0C78" w:rsidRDefault="00951168" w:rsidP="00B05395">
      <w:pPr>
        <w:spacing w:after="0" w:line="240" w:lineRule="auto"/>
        <w:rPr>
          <w:b/>
          <w:bCs/>
          <w:sz w:val="56"/>
          <w:szCs w:val="56"/>
        </w:rPr>
      </w:pPr>
      <w:r w:rsidRPr="001F0C78">
        <w:rPr>
          <w:b/>
          <w:bCs/>
          <w:sz w:val="56"/>
          <w:szCs w:val="56"/>
        </w:rPr>
        <w:t>Salamander is One Year Young!</w:t>
      </w:r>
    </w:p>
    <w:p w:rsidR="00951168" w:rsidRPr="001F0C78" w:rsidRDefault="00951168" w:rsidP="00B05395">
      <w:pPr>
        <w:spacing w:after="0" w:line="240" w:lineRule="auto"/>
        <w:rPr>
          <w:sz w:val="56"/>
          <w:szCs w:val="56"/>
        </w:rPr>
      </w:pPr>
      <w:r w:rsidRPr="001F0C78">
        <w:rPr>
          <w:sz w:val="56"/>
          <w:szCs w:val="56"/>
        </w:rPr>
        <w:t>Date: Sat 19</w:t>
      </w:r>
      <w:r w:rsidRPr="001F0C78">
        <w:rPr>
          <w:sz w:val="56"/>
          <w:szCs w:val="56"/>
          <w:vertAlign w:val="superscript"/>
        </w:rPr>
        <w:t>th</w:t>
      </w:r>
      <w:r w:rsidRPr="001F0C78">
        <w:rPr>
          <w:sz w:val="56"/>
          <w:szCs w:val="56"/>
        </w:rPr>
        <w:t xml:space="preserve"> Sept</w:t>
      </w:r>
    </w:p>
    <w:p w:rsidR="00951168" w:rsidRPr="001F0C78" w:rsidRDefault="00951168" w:rsidP="00B05395">
      <w:pPr>
        <w:spacing w:after="0" w:line="240" w:lineRule="auto"/>
        <w:rPr>
          <w:sz w:val="56"/>
          <w:szCs w:val="56"/>
        </w:rPr>
      </w:pPr>
      <w:r w:rsidRPr="001F0C78">
        <w:rPr>
          <w:sz w:val="56"/>
          <w:szCs w:val="56"/>
        </w:rPr>
        <w:t>Time: all day</w:t>
      </w:r>
    </w:p>
    <w:p w:rsidR="00951168" w:rsidRPr="001F0C78" w:rsidRDefault="00951168" w:rsidP="00B05395">
      <w:pPr>
        <w:spacing w:after="0" w:line="240" w:lineRule="auto"/>
        <w:rPr>
          <w:sz w:val="56"/>
          <w:szCs w:val="56"/>
        </w:rPr>
      </w:pPr>
      <w:r w:rsidRPr="001F0C78">
        <w:rPr>
          <w:sz w:val="56"/>
          <w:szCs w:val="56"/>
        </w:rPr>
        <w:t>Address: 2 George's Street, Newbridge</w:t>
      </w:r>
    </w:p>
    <w:p w:rsidR="00951168" w:rsidRPr="001F0C78" w:rsidRDefault="00951168" w:rsidP="00B05395">
      <w:pPr>
        <w:spacing w:after="0" w:line="240" w:lineRule="auto"/>
        <w:rPr>
          <w:sz w:val="56"/>
          <w:szCs w:val="56"/>
        </w:rPr>
      </w:pPr>
      <w:r w:rsidRPr="001F0C78">
        <w:rPr>
          <w:sz w:val="56"/>
          <w:szCs w:val="56"/>
        </w:rPr>
        <w:t>Tel: 045 431567 Joe Bashir</w:t>
      </w:r>
    </w:p>
    <w:p w:rsidR="00951168" w:rsidRPr="001F0C78" w:rsidRDefault="00951168" w:rsidP="006542A8">
      <w:pPr>
        <w:spacing w:after="0" w:line="240" w:lineRule="auto"/>
        <w:rPr>
          <w:sz w:val="56"/>
          <w:szCs w:val="56"/>
        </w:rPr>
      </w:pPr>
      <w:r w:rsidRPr="001F0C78">
        <w:rPr>
          <w:sz w:val="56"/>
          <w:szCs w:val="56"/>
        </w:rPr>
        <w:t>Email: joe@salamandercoffeehouse.ie</w:t>
      </w:r>
    </w:p>
    <w:p w:rsidR="00951168" w:rsidRPr="001F0C78" w:rsidRDefault="00951168" w:rsidP="00B05395">
      <w:pPr>
        <w:spacing w:after="0" w:line="240" w:lineRule="auto"/>
        <w:rPr>
          <w:sz w:val="56"/>
          <w:szCs w:val="56"/>
        </w:rPr>
      </w:pPr>
      <w:r w:rsidRPr="001F0C78">
        <w:rPr>
          <w:sz w:val="56"/>
          <w:szCs w:val="56"/>
        </w:rPr>
        <w:t xml:space="preserve">Websites: </w:t>
      </w:r>
      <w:hyperlink r:id="rId11" w:history="1">
        <w:r w:rsidRPr="001F0C78">
          <w:rPr>
            <w:rStyle w:val="Hyperlink"/>
            <w:sz w:val="56"/>
            <w:szCs w:val="56"/>
          </w:rPr>
          <w:t>www.element15.ie</w:t>
        </w:r>
      </w:hyperlink>
      <w:r w:rsidRPr="001F0C78">
        <w:rPr>
          <w:sz w:val="56"/>
          <w:szCs w:val="56"/>
        </w:rPr>
        <w:t xml:space="preserve"> / </w:t>
      </w:r>
      <w:hyperlink r:id="rId12" w:history="1">
        <w:r w:rsidRPr="001F0C78">
          <w:rPr>
            <w:rStyle w:val="Hyperlink"/>
            <w:sz w:val="56"/>
            <w:szCs w:val="56"/>
          </w:rPr>
          <w:t>www.willowwonder.net</w:t>
        </w:r>
      </w:hyperlink>
    </w:p>
    <w:p w:rsidR="00951168" w:rsidRPr="001F0C78" w:rsidRDefault="00951168" w:rsidP="00B05395">
      <w:pPr>
        <w:spacing w:after="0" w:line="240" w:lineRule="auto"/>
        <w:rPr>
          <w:sz w:val="56"/>
          <w:szCs w:val="56"/>
        </w:rPr>
      </w:pPr>
      <w:r w:rsidRPr="001F0C78">
        <w:rPr>
          <w:sz w:val="56"/>
          <w:szCs w:val="56"/>
        </w:rPr>
        <w:t>Fb: salamander coffee house</w:t>
      </w:r>
    </w:p>
    <w:p w:rsidR="00951168" w:rsidRPr="001F0C78" w:rsidRDefault="00951168" w:rsidP="00B05395">
      <w:pPr>
        <w:spacing w:after="0" w:line="240" w:lineRule="auto"/>
        <w:rPr>
          <w:sz w:val="56"/>
          <w:szCs w:val="56"/>
        </w:rPr>
      </w:pPr>
    </w:p>
    <w:p w:rsidR="00951168" w:rsidRPr="001F0C78" w:rsidRDefault="00951168" w:rsidP="00B05395">
      <w:pPr>
        <w:spacing w:after="0" w:line="240" w:lineRule="auto"/>
        <w:rPr>
          <w:sz w:val="56"/>
          <w:szCs w:val="56"/>
        </w:rPr>
      </w:pPr>
      <w:r w:rsidRPr="001F0C78">
        <w:rPr>
          <w:sz w:val="56"/>
          <w:szCs w:val="56"/>
        </w:rPr>
        <w:t>Culture Night coincides with Salamander Coffee House's first birthday.  To celebrate, there will be live music by local artists, an art exhibition by Element15 and a willow workshop with Beth Murphy, washed down with tasty treats and great coffee. Further details will be posted on our Facebook page.</w:t>
      </w:r>
    </w:p>
    <w:p w:rsidR="00951168" w:rsidRPr="001F0C78" w:rsidRDefault="00951168" w:rsidP="00B05395">
      <w:pPr>
        <w:spacing w:after="0" w:line="240" w:lineRule="auto"/>
        <w:rPr>
          <w:sz w:val="56"/>
          <w:szCs w:val="56"/>
        </w:rPr>
      </w:pPr>
    </w:p>
    <w:p w:rsidR="00951168" w:rsidRPr="001F0C78" w:rsidRDefault="00951168" w:rsidP="00B05395">
      <w:pPr>
        <w:spacing w:after="0" w:line="240" w:lineRule="auto"/>
        <w:rPr>
          <w:sz w:val="56"/>
          <w:szCs w:val="56"/>
        </w:rPr>
      </w:pPr>
      <w:r w:rsidRPr="001F0C78">
        <w:rPr>
          <w:sz w:val="56"/>
          <w:szCs w:val="56"/>
        </w:rPr>
        <w:t>Accessibility:</w:t>
      </w:r>
    </w:p>
    <w:p w:rsidR="00951168" w:rsidRPr="001F0C78" w:rsidRDefault="00951168" w:rsidP="006542A8">
      <w:pPr>
        <w:pStyle w:val="ListParagraph"/>
        <w:numPr>
          <w:ilvl w:val="0"/>
          <w:numId w:val="1"/>
        </w:numPr>
        <w:spacing w:after="0" w:line="240" w:lineRule="auto"/>
        <w:rPr>
          <w:sz w:val="56"/>
          <w:szCs w:val="56"/>
        </w:rPr>
      </w:pPr>
      <w:r w:rsidRPr="001F0C78">
        <w:rPr>
          <w:sz w:val="56"/>
          <w:szCs w:val="56"/>
        </w:rPr>
        <w:t>Wheelchair accessible: partially</w:t>
      </w:r>
    </w:p>
    <w:p w:rsidR="00951168" w:rsidRPr="001F0C78" w:rsidRDefault="00951168" w:rsidP="006542A8">
      <w:pPr>
        <w:pStyle w:val="ListParagraph"/>
        <w:numPr>
          <w:ilvl w:val="0"/>
          <w:numId w:val="1"/>
        </w:numPr>
        <w:spacing w:after="0" w:line="240" w:lineRule="auto"/>
        <w:rPr>
          <w:sz w:val="56"/>
          <w:szCs w:val="56"/>
        </w:rPr>
      </w:pPr>
      <w:r w:rsidRPr="001F0C78">
        <w:rPr>
          <w:sz w:val="56"/>
          <w:szCs w:val="56"/>
        </w:rPr>
        <w:t>Family-friendly</w:t>
      </w:r>
    </w:p>
    <w:p w:rsidR="00951168" w:rsidRPr="001F0C78" w:rsidRDefault="00951168" w:rsidP="006542A8">
      <w:pPr>
        <w:pStyle w:val="ListParagraph"/>
        <w:numPr>
          <w:ilvl w:val="0"/>
          <w:numId w:val="1"/>
        </w:numPr>
        <w:spacing w:after="0" w:line="240" w:lineRule="auto"/>
        <w:rPr>
          <w:sz w:val="56"/>
          <w:szCs w:val="56"/>
        </w:rPr>
      </w:pPr>
      <w:r w:rsidRPr="001F0C78">
        <w:rPr>
          <w:sz w:val="56"/>
          <w:szCs w:val="56"/>
        </w:rPr>
        <w:t>Weekend event</w:t>
      </w:r>
    </w:p>
    <w:p w:rsidR="00951168" w:rsidRPr="001F0C78" w:rsidRDefault="00951168" w:rsidP="00B05395">
      <w:pPr>
        <w:spacing w:after="0" w:line="240" w:lineRule="auto"/>
        <w:rPr>
          <w:sz w:val="56"/>
          <w:szCs w:val="56"/>
        </w:rPr>
      </w:pPr>
    </w:p>
    <w:p w:rsidR="00951168" w:rsidRPr="001F0C78" w:rsidRDefault="00951168" w:rsidP="00B05395">
      <w:pPr>
        <w:spacing w:after="0" w:line="240" w:lineRule="auto"/>
        <w:rPr>
          <w:sz w:val="56"/>
          <w:szCs w:val="56"/>
        </w:rPr>
      </w:pPr>
    </w:p>
    <w:p w:rsidR="00951168" w:rsidRPr="001F0C78" w:rsidRDefault="00951168" w:rsidP="0031774F">
      <w:pPr>
        <w:spacing w:after="0" w:line="240" w:lineRule="auto"/>
        <w:jc w:val="center"/>
        <w:rPr>
          <w:sz w:val="56"/>
          <w:szCs w:val="56"/>
        </w:rPr>
      </w:pPr>
      <w:r w:rsidRPr="001F0C78">
        <w:rPr>
          <w:sz w:val="56"/>
          <w:szCs w:val="56"/>
        </w:rPr>
        <w:t>KILDARE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Children celebrating the culture of Hip Hop Dance with Vicky Barry’s School of Dance</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Time: 9.30 am – 12.30pm</w:t>
      </w:r>
    </w:p>
    <w:p w:rsidR="00951168" w:rsidRPr="001F0C78" w:rsidRDefault="00951168" w:rsidP="0031774F">
      <w:pPr>
        <w:spacing w:after="0" w:line="240" w:lineRule="auto"/>
        <w:rPr>
          <w:sz w:val="56"/>
          <w:szCs w:val="56"/>
        </w:rPr>
      </w:pPr>
      <w:r w:rsidRPr="001F0C78">
        <w:rPr>
          <w:sz w:val="56"/>
          <w:szCs w:val="56"/>
        </w:rPr>
        <w:t>Address: Kildare Town Library, Claregate Street</w:t>
      </w:r>
    </w:p>
    <w:p w:rsidR="00951168" w:rsidRPr="001F0C78" w:rsidRDefault="00951168" w:rsidP="0031774F">
      <w:pPr>
        <w:spacing w:after="0" w:line="240" w:lineRule="auto"/>
        <w:rPr>
          <w:sz w:val="56"/>
          <w:szCs w:val="56"/>
        </w:rPr>
      </w:pPr>
      <w:r w:rsidRPr="001F0C78">
        <w:rPr>
          <w:sz w:val="56"/>
          <w:szCs w:val="56"/>
        </w:rPr>
        <w:t>Email:</w:t>
      </w:r>
      <w:r w:rsidRPr="001F0C78">
        <w:rPr>
          <w:sz w:val="56"/>
          <w:szCs w:val="56"/>
        </w:rPr>
        <w:tab/>
        <w:t>kildarelib@kildarecoco.ie</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Tel: 045 520235</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Website: www.kildare.ie/library</w:t>
      </w:r>
    </w:p>
    <w:p w:rsidR="00951168" w:rsidRPr="001F0C78" w:rsidRDefault="00951168" w:rsidP="0031774F">
      <w:pPr>
        <w:spacing w:after="0" w:line="240" w:lineRule="auto"/>
        <w:rPr>
          <w:sz w:val="56"/>
          <w:szCs w:val="56"/>
        </w:rPr>
      </w:pPr>
      <w:r w:rsidRPr="001F0C78">
        <w:rPr>
          <w:sz w:val="56"/>
          <w:szCs w:val="56"/>
        </w:rPr>
        <w:t xml:space="preserve">Fb: KildareCountyLibraryService       </w:t>
      </w:r>
    </w:p>
    <w:p w:rsidR="00951168" w:rsidRPr="001F0C78" w:rsidRDefault="00951168" w:rsidP="0031774F">
      <w:pPr>
        <w:spacing w:after="0" w:line="240" w:lineRule="auto"/>
        <w:rPr>
          <w:sz w:val="56"/>
          <w:szCs w:val="56"/>
        </w:rPr>
      </w:pPr>
      <w:r w:rsidRPr="001F0C78">
        <w:rPr>
          <w:sz w:val="56"/>
          <w:szCs w:val="56"/>
        </w:rPr>
        <w:t>Tw: kildarelibrary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Vicky Barry’s School of Dance explores Hip-Hop Culture with the students of St Brigid’s Primary School, Kildare Town.  Only for the school’s students.</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Wheelchair accessible  </w:t>
      </w:r>
      <w:r w:rsidRPr="001F0C78">
        <w:rPr>
          <w:sz w:val="56"/>
          <w:szCs w:val="56"/>
        </w:rPr>
        <w:tab/>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Booking required</w:t>
      </w:r>
    </w:p>
    <w:p w:rsidR="00951168" w:rsidRPr="001F0C78" w:rsidRDefault="00951168" w:rsidP="0031774F">
      <w:pPr>
        <w:spacing w:after="0" w:line="240" w:lineRule="auto"/>
        <w:rPr>
          <w:b/>
          <w:bCs/>
          <w:sz w:val="56"/>
          <w:szCs w:val="56"/>
        </w:rPr>
      </w:pPr>
    </w:p>
    <w:p w:rsidR="00951168" w:rsidRPr="001F0C78" w:rsidRDefault="00951168" w:rsidP="0031774F">
      <w:pPr>
        <w:spacing w:after="0" w:line="240" w:lineRule="auto"/>
        <w:rPr>
          <w:b/>
          <w:bCs/>
          <w:sz w:val="56"/>
          <w:szCs w:val="56"/>
        </w:rPr>
      </w:pPr>
      <w:r w:rsidRPr="001F0C78">
        <w:rPr>
          <w:b/>
          <w:bCs/>
          <w:sz w:val="56"/>
          <w:szCs w:val="56"/>
        </w:rPr>
        <w:t>The Culture of Flower Arranging inspired by the Music of Chopin:  a romantic union of Polish and Irish cultures</w:t>
      </w:r>
    </w:p>
    <w:p w:rsidR="00951168" w:rsidRPr="001F0C78" w:rsidRDefault="00951168" w:rsidP="0031774F">
      <w:pPr>
        <w:spacing w:after="0" w:line="240" w:lineRule="auto"/>
        <w:rPr>
          <w:sz w:val="56"/>
          <w:szCs w:val="56"/>
        </w:rPr>
      </w:pPr>
      <w:r w:rsidRPr="001F0C78">
        <w:rPr>
          <w:sz w:val="56"/>
          <w:szCs w:val="56"/>
        </w:rPr>
        <w:t xml:space="preserve">Date: Fri 18th Sept  </w:t>
      </w:r>
    </w:p>
    <w:p w:rsidR="00951168" w:rsidRPr="001F0C78" w:rsidRDefault="00951168" w:rsidP="0031774F">
      <w:pPr>
        <w:spacing w:after="0" w:line="240" w:lineRule="auto"/>
        <w:rPr>
          <w:sz w:val="56"/>
          <w:szCs w:val="56"/>
        </w:rPr>
      </w:pPr>
      <w:r w:rsidRPr="001F0C78">
        <w:rPr>
          <w:sz w:val="56"/>
          <w:szCs w:val="56"/>
        </w:rPr>
        <w:t>Time: 2.30 – 3.45pm</w:t>
      </w:r>
    </w:p>
    <w:p w:rsidR="00951168" w:rsidRPr="001F0C78" w:rsidRDefault="00951168" w:rsidP="0031774F">
      <w:pPr>
        <w:spacing w:after="0" w:line="240" w:lineRule="auto"/>
        <w:rPr>
          <w:sz w:val="56"/>
          <w:szCs w:val="56"/>
        </w:rPr>
      </w:pPr>
      <w:r w:rsidRPr="001F0C78">
        <w:rPr>
          <w:sz w:val="56"/>
          <w:szCs w:val="56"/>
        </w:rPr>
        <w:t>Address: Kildare Town Library, Claregate Street</w:t>
      </w:r>
    </w:p>
    <w:p w:rsidR="00951168" w:rsidRPr="001F0C78" w:rsidRDefault="00951168" w:rsidP="0031774F">
      <w:pPr>
        <w:spacing w:after="0" w:line="240" w:lineRule="auto"/>
        <w:rPr>
          <w:sz w:val="56"/>
          <w:szCs w:val="56"/>
        </w:rPr>
      </w:pPr>
      <w:r w:rsidRPr="001F0C78">
        <w:rPr>
          <w:sz w:val="56"/>
          <w:szCs w:val="56"/>
        </w:rPr>
        <w:t>Email:</w:t>
      </w:r>
      <w:r w:rsidRPr="001F0C78">
        <w:rPr>
          <w:sz w:val="56"/>
          <w:szCs w:val="56"/>
        </w:rPr>
        <w:tab/>
        <w:t>kildarelib@kildarecoco.ie</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Tel: 045 520235</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Website:  www.kildare.ie/library</w:t>
      </w:r>
    </w:p>
    <w:p w:rsidR="00951168" w:rsidRPr="001F0C78" w:rsidRDefault="00951168" w:rsidP="00B94478">
      <w:pPr>
        <w:spacing w:after="0" w:line="240" w:lineRule="auto"/>
        <w:rPr>
          <w:sz w:val="56"/>
          <w:szCs w:val="56"/>
        </w:rPr>
      </w:pPr>
      <w:r w:rsidRPr="001F0C78">
        <w:rPr>
          <w:sz w:val="56"/>
          <w:szCs w:val="56"/>
        </w:rPr>
        <w:t xml:space="preserve">Fb: KildareCountyLibraryService       </w:t>
      </w:r>
    </w:p>
    <w:p w:rsidR="00951168" w:rsidRPr="001F0C78" w:rsidRDefault="00951168" w:rsidP="00B94478">
      <w:pPr>
        <w:spacing w:after="0" w:line="240" w:lineRule="auto"/>
        <w:rPr>
          <w:sz w:val="56"/>
          <w:szCs w:val="56"/>
        </w:rPr>
      </w:pPr>
      <w:r w:rsidRPr="001F0C78">
        <w:rPr>
          <w:sz w:val="56"/>
          <w:szCs w:val="56"/>
        </w:rPr>
        <w:t>Tw: kildarelibrary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Come and join this Polish-Irish venture of romance and beauty exploring the art of the flower arrangement inspired by the music of Chopin.  This collaboration of Kildare Town Library and Forget-Me-Not Florist welcomes everyone</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Wheelchair accessible  </w:t>
      </w:r>
      <w:r w:rsidRPr="001F0C78">
        <w:rPr>
          <w:sz w:val="56"/>
          <w:szCs w:val="56"/>
        </w:rPr>
        <w:tab/>
      </w:r>
    </w:p>
    <w:p w:rsidR="00951168" w:rsidRPr="001F0C78" w:rsidRDefault="00951168" w:rsidP="0031774F">
      <w:pPr>
        <w:spacing w:after="0" w:line="240" w:lineRule="auto"/>
        <w:rPr>
          <w:sz w:val="56"/>
          <w:szCs w:val="56"/>
        </w:rPr>
      </w:pPr>
      <w:r w:rsidRPr="001F0C78">
        <w:rPr>
          <w:sz w:val="56"/>
          <w:szCs w:val="56"/>
        </w:rPr>
        <w:t xml:space="preserve">- Family-friendly   </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b/>
          <w:bCs/>
          <w:sz w:val="56"/>
          <w:szCs w:val="56"/>
        </w:rPr>
      </w:pPr>
      <w:r w:rsidRPr="001F0C78">
        <w:rPr>
          <w:b/>
          <w:bCs/>
          <w:sz w:val="56"/>
          <w:szCs w:val="56"/>
        </w:rPr>
        <w:t>Ceramic Workshop for Children and Adults in Kildare Town</w:t>
      </w:r>
    </w:p>
    <w:p w:rsidR="00951168" w:rsidRPr="001F0C78" w:rsidRDefault="00951168" w:rsidP="0031774F">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 </w:t>
      </w:r>
    </w:p>
    <w:p w:rsidR="00951168" w:rsidRPr="001F0C78" w:rsidRDefault="00951168" w:rsidP="0031774F">
      <w:pPr>
        <w:spacing w:after="0" w:line="240" w:lineRule="auto"/>
        <w:rPr>
          <w:sz w:val="56"/>
          <w:szCs w:val="56"/>
        </w:rPr>
      </w:pPr>
      <w:r w:rsidRPr="001F0C78">
        <w:rPr>
          <w:sz w:val="56"/>
          <w:szCs w:val="56"/>
        </w:rPr>
        <w:t>Time: 6pm children class 10+ years old (45min) and 7pm adults (90min)</w:t>
      </w:r>
    </w:p>
    <w:p w:rsidR="00951168" w:rsidRPr="001F0C78" w:rsidRDefault="00951168" w:rsidP="0031774F">
      <w:pPr>
        <w:spacing w:after="0" w:line="240" w:lineRule="auto"/>
        <w:rPr>
          <w:sz w:val="56"/>
          <w:szCs w:val="56"/>
        </w:rPr>
      </w:pPr>
      <w:r w:rsidRPr="001F0C78">
        <w:rPr>
          <w:sz w:val="56"/>
          <w:szCs w:val="56"/>
        </w:rPr>
        <w:t>Address: Teach Dara Community &amp; Family Centre, Academy Street</w:t>
      </w:r>
    </w:p>
    <w:p w:rsidR="00951168" w:rsidRPr="001F0C78" w:rsidRDefault="00951168" w:rsidP="0031774F">
      <w:pPr>
        <w:spacing w:after="0" w:line="240" w:lineRule="auto"/>
        <w:rPr>
          <w:sz w:val="56"/>
          <w:szCs w:val="56"/>
        </w:rPr>
      </w:pPr>
      <w:r w:rsidRPr="001F0C78">
        <w:rPr>
          <w:sz w:val="56"/>
          <w:szCs w:val="56"/>
        </w:rPr>
        <w:t>Email: info@teachdara.ie</w:t>
      </w:r>
    </w:p>
    <w:p w:rsidR="00951168" w:rsidRPr="001F0C78" w:rsidRDefault="00951168" w:rsidP="0031774F">
      <w:pPr>
        <w:spacing w:after="0" w:line="240" w:lineRule="auto"/>
        <w:rPr>
          <w:sz w:val="56"/>
          <w:szCs w:val="56"/>
        </w:rPr>
      </w:pPr>
      <w:r w:rsidRPr="001F0C78">
        <w:rPr>
          <w:sz w:val="56"/>
          <w:szCs w:val="56"/>
        </w:rPr>
        <w:t>Tel:  045 522128</w:t>
      </w:r>
    </w:p>
    <w:p w:rsidR="00951168" w:rsidRPr="001F0C78" w:rsidRDefault="00951168" w:rsidP="0031774F">
      <w:pPr>
        <w:spacing w:after="0" w:line="240" w:lineRule="auto"/>
        <w:rPr>
          <w:sz w:val="56"/>
          <w:szCs w:val="56"/>
          <w:lang w:val="it-IT"/>
        </w:rPr>
      </w:pPr>
      <w:r w:rsidRPr="001F0C78">
        <w:rPr>
          <w:sz w:val="56"/>
          <w:szCs w:val="56"/>
          <w:lang w:val="it-IT"/>
        </w:rPr>
        <w:t>Website: www.aniasceramics.com</w:t>
      </w:r>
    </w:p>
    <w:p w:rsidR="00951168" w:rsidRPr="001F0C78" w:rsidRDefault="00951168" w:rsidP="0031774F">
      <w:pPr>
        <w:spacing w:after="0" w:line="240" w:lineRule="auto"/>
        <w:rPr>
          <w:sz w:val="56"/>
          <w:szCs w:val="56"/>
          <w:lang w:val="it-IT"/>
        </w:rPr>
      </w:pPr>
      <w:r w:rsidRPr="001F0C78">
        <w:rPr>
          <w:sz w:val="56"/>
          <w:szCs w:val="56"/>
          <w:lang w:val="it-IT"/>
        </w:rPr>
        <w:t>Fb: aniasceramics</w:t>
      </w:r>
    </w:p>
    <w:p w:rsidR="00951168" w:rsidRPr="001F0C78" w:rsidRDefault="00951168" w:rsidP="0031774F">
      <w:pPr>
        <w:spacing w:after="0" w:line="240" w:lineRule="auto"/>
        <w:rPr>
          <w:sz w:val="56"/>
          <w:szCs w:val="56"/>
          <w:lang w:val="it-IT"/>
        </w:rPr>
      </w:pPr>
    </w:p>
    <w:p w:rsidR="00951168" w:rsidRPr="001F0C78" w:rsidRDefault="00951168" w:rsidP="0031774F">
      <w:pPr>
        <w:spacing w:after="0" w:line="240" w:lineRule="auto"/>
        <w:rPr>
          <w:sz w:val="56"/>
          <w:szCs w:val="56"/>
        </w:rPr>
      </w:pPr>
      <w:r w:rsidRPr="001F0C78">
        <w:rPr>
          <w:sz w:val="56"/>
          <w:szCs w:val="56"/>
        </w:rPr>
        <w:t>Participants will learn the basic ceramic techniques as well as the slab technique used in ceramic modelling “Dream Catcher”.  Ania’s Ceramics classes are great entertainment and are suitable for all age groups.  Relax and get your hands dirty!!!!</w:t>
      </w:r>
    </w:p>
    <w:p w:rsidR="00951168" w:rsidRPr="001F0C78" w:rsidRDefault="00951168" w:rsidP="0031774F">
      <w:pPr>
        <w:spacing w:after="0" w:line="240" w:lineRule="auto"/>
        <w:rPr>
          <w:sz w:val="56"/>
          <w:szCs w:val="56"/>
        </w:rPr>
      </w:pPr>
    </w:p>
    <w:p w:rsidR="00951168" w:rsidRPr="001F0C78" w:rsidRDefault="00951168" w:rsidP="0031774F">
      <w:pPr>
        <w:spacing w:after="0" w:line="240" w:lineRule="auto"/>
        <w:rPr>
          <w:sz w:val="56"/>
          <w:szCs w:val="56"/>
        </w:rPr>
      </w:pPr>
      <w:r w:rsidRPr="001F0C78">
        <w:rPr>
          <w:sz w:val="56"/>
          <w:szCs w:val="56"/>
        </w:rPr>
        <w:t>Accessibility:</w:t>
      </w:r>
    </w:p>
    <w:p w:rsidR="00951168" w:rsidRPr="001F0C78" w:rsidRDefault="00951168" w:rsidP="0031774F">
      <w:pPr>
        <w:spacing w:after="0" w:line="240" w:lineRule="auto"/>
        <w:rPr>
          <w:sz w:val="56"/>
          <w:szCs w:val="56"/>
        </w:rPr>
      </w:pPr>
      <w:r w:rsidRPr="001F0C78">
        <w:rPr>
          <w:sz w:val="56"/>
          <w:szCs w:val="56"/>
        </w:rPr>
        <w:t xml:space="preserve">- Family-friendly </w:t>
      </w:r>
    </w:p>
    <w:p w:rsidR="00951168" w:rsidRPr="001F0C78" w:rsidRDefault="00951168" w:rsidP="0031774F">
      <w:pPr>
        <w:spacing w:after="0" w:line="240" w:lineRule="auto"/>
        <w:rPr>
          <w:sz w:val="56"/>
          <w:szCs w:val="56"/>
        </w:rPr>
      </w:pPr>
      <w:r w:rsidRPr="001F0C78">
        <w:rPr>
          <w:sz w:val="56"/>
          <w:szCs w:val="56"/>
        </w:rPr>
        <w:t>- Booking required</w:t>
      </w:r>
    </w:p>
    <w:p w:rsidR="00951168" w:rsidRPr="001F0C78" w:rsidRDefault="00951168" w:rsidP="0031774F">
      <w:pPr>
        <w:spacing w:after="0" w:line="240" w:lineRule="auto"/>
        <w:rPr>
          <w:sz w:val="56"/>
          <w:szCs w:val="56"/>
        </w:rPr>
      </w:pPr>
    </w:p>
    <w:p w:rsidR="00951168" w:rsidRPr="001F0C78" w:rsidRDefault="00951168" w:rsidP="00897FBA">
      <w:pPr>
        <w:spacing w:after="0" w:line="240" w:lineRule="auto"/>
        <w:rPr>
          <w:b/>
          <w:bCs/>
          <w:sz w:val="56"/>
          <w:szCs w:val="56"/>
        </w:rPr>
      </w:pPr>
      <w:r w:rsidRPr="001F0C78">
        <w:rPr>
          <w:b/>
          <w:bCs/>
          <w:sz w:val="56"/>
          <w:szCs w:val="56"/>
        </w:rPr>
        <w:t>The Hive. Opening Evening</w:t>
      </w:r>
    </w:p>
    <w:p w:rsidR="00951168" w:rsidRPr="001F0C78" w:rsidRDefault="00951168" w:rsidP="00897FBA">
      <w:pPr>
        <w:spacing w:after="0" w:line="240" w:lineRule="auto"/>
        <w:rPr>
          <w:sz w:val="56"/>
          <w:szCs w:val="56"/>
        </w:rPr>
      </w:pPr>
      <w:r w:rsidRPr="001F0C78">
        <w:rPr>
          <w:sz w:val="56"/>
          <w:szCs w:val="56"/>
        </w:rPr>
        <w:t>Date:  Fri 18th Sept</w:t>
      </w:r>
    </w:p>
    <w:p w:rsidR="00951168" w:rsidRPr="001F0C78" w:rsidRDefault="00951168" w:rsidP="00897FBA">
      <w:pPr>
        <w:spacing w:after="0" w:line="240" w:lineRule="auto"/>
        <w:rPr>
          <w:sz w:val="56"/>
          <w:szCs w:val="56"/>
        </w:rPr>
      </w:pPr>
      <w:r w:rsidRPr="001F0C78">
        <w:rPr>
          <w:sz w:val="56"/>
          <w:szCs w:val="56"/>
        </w:rPr>
        <w:t>Time: 7 – 10pm</w:t>
      </w:r>
    </w:p>
    <w:p w:rsidR="00951168" w:rsidRPr="001F0C78" w:rsidRDefault="00951168" w:rsidP="00897FBA">
      <w:pPr>
        <w:spacing w:after="0" w:line="240" w:lineRule="auto"/>
        <w:rPr>
          <w:sz w:val="56"/>
          <w:szCs w:val="56"/>
        </w:rPr>
      </w:pPr>
      <w:r w:rsidRPr="001F0C78">
        <w:rPr>
          <w:sz w:val="56"/>
          <w:szCs w:val="56"/>
        </w:rPr>
        <w:t>Address: The Hive, Dublin St., Kildare Town.</w:t>
      </w:r>
    </w:p>
    <w:p w:rsidR="00951168" w:rsidRPr="001F0C78" w:rsidRDefault="00951168" w:rsidP="00897FBA">
      <w:pPr>
        <w:spacing w:after="0" w:line="240" w:lineRule="auto"/>
        <w:rPr>
          <w:sz w:val="56"/>
          <w:szCs w:val="56"/>
        </w:rPr>
      </w:pPr>
      <w:r w:rsidRPr="001F0C78">
        <w:rPr>
          <w:sz w:val="56"/>
          <w:szCs w:val="56"/>
        </w:rPr>
        <w:t>Email: hivekildare@gmail.com</w:t>
      </w:r>
    </w:p>
    <w:p w:rsidR="00951168" w:rsidRPr="001F0C78" w:rsidRDefault="00951168" w:rsidP="00897FBA">
      <w:pPr>
        <w:spacing w:after="0" w:line="240" w:lineRule="auto"/>
        <w:rPr>
          <w:sz w:val="56"/>
          <w:szCs w:val="56"/>
        </w:rPr>
      </w:pPr>
      <w:r w:rsidRPr="001F0C78">
        <w:rPr>
          <w:sz w:val="56"/>
          <w:szCs w:val="56"/>
        </w:rPr>
        <w:t>Fb: youthspacekildare</w:t>
      </w:r>
    </w:p>
    <w:p w:rsidR="00951168" w:rsidRPr="001F0C78" w:rsidRDefault="00951168" w:rsidP="00897FBA">
      <w:pPr>
        <w:spacing w:after="0" w:line="240" w:lineRule="auto"/>
        <w:rPr>
          <w:sz w:val="56"/>
          <w:szCs w:val="56"/>
        </w:rPr>
      </w:pPr>
      <w:r w:rsidRPr="001F0C78">
        <w:rPr>
          <w:sz w:val="56"/>
          <w:szCs w:val="56"/>
        </w:rPr>
        <w:t xml:space="preserve"> </w:t>
      </w:r>
    </w:p>
    <w:p w:rsidR="00951168" w:rsidRPr="001F0C78" w:rsidRDefault="00951168" w:rsidP="00897FBA">
      <w:pPr>
        <w:spacing w:after="0" w:line="240" w:lineRule="auto"/>
        <w:rPr>
          <w:sz w:val="56"/>
          <w:szCs w:val="56"/>
        </w:rPr>
      </w:pPr>
      <w:r w:rsidRPr="001F0C78">
        <w:rPr>
          <w:sz w:val="56"/>
          <w:szCs w:val="56"/>
        </w:rPr>
        <w:t>Be among the first people to view The Hive, a new space for young people in Kildare town. Located in ‘the old post office’ The Hive is a dedicated space for the young people of the area, with break out rooms, offices and a youth café. Come along and have a look at what The Hive has to offer.</w:t>
      </w:r>
    </w:p>
    <w:p w:rsidR="00951168" w:rsidRPr="001F0C78" w:rsidRDefault="00951168" w:rsidP="00897FBA">
      <w:pPr>
        <w:spacing w:after="0" w:line="240" w:lineRule="auto"/>
        <w:rPr>
          <w:sz w:val="56"/>
          <w:szCs w:val="56"/>
        </w:rPr>
      </w:pPr>
    </w:p>
    <w:p w:rsidR="00951168" w:rsidRPr="001F0C78" w:rsidRDefault="00951168" w:rsidP="00897FBA">
      <w:pPr>
        <w:spacing w:after="0" w:line="240" w:lineRule="auto"/>
        <w:rPr>
          <w:sz w:val="56"/>
          <w:szCs w:val="56"/>
        </w:rPr>
      </w:pPr>
      <w:r w:rsidRPr="001F0C78">
        <w:rPr>
          <w:sz w:val="56"/>
          <w:szCs w:val="56"/>
        </w:rPr>
        <w:t>Accessibility:</w:t>
      </w:r>
    </w:p>
    <w:p w:rsidR="00951168" w:rsidRPr="001F0C78" w:rsidRDefault="00951168" w:rsidP="00897FBA">
      <w:pPr>
        <w:spacing w:after="0" w:line="240" w:lineRule="auto"/>
        <w:rPr>
          <w:sz w:val="56"/>
          <w:szCs w:val="56"/>
        </w:rPr>
      </w:pPr>
      <w:r w:rsidRPr="001F0C78">
        <w:rPr>
          <w:sz w:val="56"/>
          <w:szCs w:val="56"/>
        </w:rPr>
        <w:t xml:space="preserve">-Wheelchair accessible </w:t>
      </w:r>
    </w:p>
    <w:p w:rsidR="00951168" w:rsidRPr="001F0C78" w:rsidRDefault="00951168" w:rsidP="00897FBA">
      <w:pPr>
        <w:spacing w:after="0" w:line="240" w:lineRule="auto"/>
        <w:rPr>
          <w:sz w:val="56"/>
          <w:szCs w:val="56"/>
        </w:rPr>
      </w:pPr>
      <w:r w:rsidRPr="001F0C78">
        <w:rPr>
          <w:sz w:val="56"/>
          <w:szCs w:val="56"/>
        </w:rPr>
        <w:t xml:space="preserve">- Family-friendly </w:t>
      </w:r>
    </w:p>
    <w:p w:rsidR="00951168" w:rsidRPr="001F0C78" w:rsidRDefault="00951168" w:rsidP="0065070A">
      <w:pPr>
        <w:spacing w:after="0" w:line="240" w:lineRule="auto"/>
        <w:jc w:val="center"/>
        <w:rPr>
          <w:sz w:val="56"/>
          <w:szCs w:val="56"/>
        </w:rPr>
      </w:pPr>
      <w:r w:rsidRPr="001F0C78">
        <w:rPr>
          <w:sz w:val="56"/>
          <w:szCs w:val="56"/>
        </w:rPr>
        <w:t>MONASTEREVIN</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b/>
          <w:bCs/>
          <w:sz w:val="56"/>
          <w:szCs w:val="56"/>
        </w:rPr>
      </w:pPr>
      <w:r w:rsidRPr="001F0C78">
        <w:rPr>
          <w:b/>
          <w:bCs/>
          <w:sz w:val="56"/>
          <w:szCs w:val="56"/>
        </w:rPr>
        <w:t xml:space="preserve">Copper Embossing Demonstration </w:t>
      </w:r>
    </w:p>
    <w:p w:rsidR="00951168" w:rsidRPr="001F0C78" w:rsidRDefault="00951168" w:rsidP="0065070A">
      <w:pPr>
        <w:spacing w:after="0" w:line="240" w:lineRule="auto"/>
        <w:rPr>
          <w:sz w:val="56"/>
          <w:szCs w:val="56"/>
        </w:rPr>
      </w:pPr>
      <w:r w:rsidRPr="001F0C78">
        <w:rPr>
          <w:sz w:val="56"/>
          <w:szCs w:val="56"/>
        </w:rPr>
        <w:t xml:space="preserve">Date: Thurs 17th Sept </w:t>
      </w:r>
    </w:p>
    <w:p w:rsidR="00951168" w:rsidRPr="001F0C78" w:rsidRDefault="00951168" w:rsidP="0065070A">
      <w:pPr>
        <w:spacing w:after="0" w:line="240" w:lineRule="auto"/>
        <w:rPr>
          <w:sz w:val="56"/>
          <w:szCs w:val="56"/>
        </w:rPr>
      </w:pPr>
      <w:r w:rsidRPr="001F0C78">
        <w:rPr>
          <w:sz w:val="56"/>
          <w:szCs w:val="56"/>
        </w:rPr>
        <w:t>Time: 7pm</w:t>
      </w:r>
    </w:p>
    <w:p w:rsidR="00951168" w:rsidRPr="001F0C78" w:rsidRDefault="00951168" w:rsidP="0065070A">
      <w:pPr>
        <w:spacing w:after="0" w:line="240" w:lineRule="auto"/>
        <w:rPr>
          <w:sz w:val="56"/>
          <w:szCs w:val="56"/>
        </w:rPr>
      </w:pPr>
      <w:r w:rsidRPr="001F0C78">
        <w:rPr>
          <w:sz w:val="56"/>
          <w:szCs w:val="56"/>
        </w:rPr>
        <w:t>Address: Monasterevin Community Library</w:t>
      </w:r>
    </w:p>
    <w:p w:rsidR="00951168" w:rsidRPr="001F0C78" w:rsidRDefault="00951168" w:rsidP="0065070A">
      <w:pPr>
        <w:spacing w:after="0" w:line="240" w:lineRule="auto"/>
        <w:rPr>
          <w:sz w:val="56"/>
          <w:szCs w:val="56"/>
        </w:rPr>
      </w:pPr>
      <w:r w:rsidRPr="001F0C78">
        <w:rPr>
          <w:sz w:val="56"/>
          <w:szCs w:val="56"/>
        </w:rPr>
        <w:t>Email: monasterevinlib@kildarecoco.ie</w:t>
      </w:r>
    </w:p>
    <w:p w:rsidR="00951168" w:rsidRPr="001F0C78" w:rsidRDefault="00951168" w:rsidP="0065070A">
      <w:pPr>
        <w:spacing w:after="0" w:line="240" w:lineRule="auto"/>
        <w:rPr>
          <w:sz w:val="56"/>
          <w:szCs w:val="56"/>
        </w:rPr>
      </w:pPr>
      <w:r w:rsidRPr="001F0C78">
        <w:rPr>
          <w:sz w:val="56"/>
          <w:szCs w:val="56"/>
        </w:rPr>
        <w:t>Tel: 045 529239</w:t>
      </w:r>
    </w:p>
    <w:p w:rsidR="00951168" w:rsidRPr="001F0C78" w:rsidRDefault="00951168" w:rsidP="0065070A">
      <w:pPr>
        <w:spacing w:after="0" w:line="240" w:lineRule="auto"/>
        <w:rPr>
          <w:sz w:val="56"/>
          <w:szCs w:val="56"/>
        </w:rPr>
      </w:pPr>
      <w:r w:rsidRPr="001F0C78">
        <w:rPr>
          <w:sz w:val="56"/>
          <w:szCs w:val="56"/>
        </w:rPr>
        <w:t>Website: www.kildare.ie/library</w:t>
      </w:r>
    </w:p>
    <w:p w:rsidR="00951168" w:rsidRPr="001F0C78" w:rsidRDefault="00951168" w:rsidP="0065070A">
      <w:pPr>
        <w:spacing w:after="0" w:line="240" w:lineRule="auto"/>
        <w:rPr>
          <w:sz w:val="56"/>
          <w:szCs w:val="56"/>
        </w:rPr>
      </w:pPr>
      <w:r w:rsidRPr="001F0C78">
        <w:rPr>
          <w:sz w:val="56"/>
          <w:szCs w:val="56"/>
        </w:rPr>
        <w:t xml:space="preserve">F: KildareCountyLibraryService            </w:t>
      </w:r>
    </w:p>
    <w:p w:rsidR="00951168" w:rsidRPr="001F0C78" w:rsidRDefault="00951168" w:rsidP="0065070A">
      <w:pPr>
        <w:spacing w:after="0" w:line="240" w:lineRule="auto"/>
        <w:rPr>
          <w:sz w:val="56"/>
          <w:szCs w:val="56"/>
        </w:rPr>
      </w:pPr>
      <w:r w:rsidRPr="001F0C78">
        <w:rPr>
          <w:sz w:val="56"/>
          <w:szCs w:val="56"/>
        </w:rPr>
        <w:t>Tw: kildarelibrary</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Come along to a demonstration of Copper Embossing by Maria Hanlon Connolly.  The process of embossing copper is the technique of creating designs in metal through stamping, piercing, folding, etc.</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Accessibility:</w:t>
      </w:r>
    </w:p>
    <w:p w:rsidR="00951168" w:rsidRPr="001F0C78" w:rsidRDefault="00951168" w:rsidP="0065070A">
      <w:pPr>
        <w:spacing w:after="0" w:line="240" w:lineRule="auto"/>
        <w:rPr>
          <w:sz w:val="56"/>
          <w:szCs w:val="56"/>
        </w:rPr>
      </w:pPr>
      <w:r w:rsidRPr="001F0C78">
        <w:rPr>
          <w:sz w:val="56"/>
          <w:szCs w:val="56"/>
        </w:rPr>
        <w:t>- Pre-event</w:t>
      </w:r>
    </w:p>
    <w:p w:rsidR="00951168" w:rsidRPr="001F0C78" w:rsidRDefault="00951168" w:rsidP="0065070A">
      <w:pPr>
        <w:spacing w:after="0" w:line="240" w:lineRule="auto"/>
        <w:rPr>
          <w:sz w:val="56"/>
          <w:szCs w:val="56"/>
        </w:rPr>
      </w:pPr>
      <w:r w:rsidRPr="001F0C78">
        <w:rPr>
          <w:sz w:val="56"/>
          <w:szCs w:val="56"/>
        </w:rPr>
        <w:t xml:space="preserve">- Wheelchair accessible </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 xml:space="preserve">- Booking required </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jc w:val="center"/>
        <w:rPr>
          <w:sz w:val="56"/>
          <w:szCs w:val="56"/>
        </w:rPr>
      </w:pPr>
    </w:p>
    <w:p w:rsidR="00951168" w:rsidRPr="001F0C78" w:rsidRDefault="00951168" w:rsidP="0065070A">
      <w:pPr>
        <w:spacing w:after="0" w:line="240" w:lineRule="auto"/>
        <w:jc w:val="center"/>
        <w:rPr>
          <w:sz w:val="56"/>
          <w:szCs w:val="56"/>
        </w:rPr>
      </w:pPr>
      <w:r w:rsidRPr="001F0C78">
        <w:rPr>
          <w:sz w:val="56"/>
          <w:szCs w:val="56"/>
        </w:rPr>
        <w:t>KILCULLEN</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b/>
          <w:bCs/>
          <w:sz w:val="56"/>
          <w:szCs w:val="56"/>
        </w:rPr>
      </w:pPr>
      <w:r w:rsidRPr="001F0C78">
        <w:rPr>
          <w:b/>
          <w:bCs/>
          <w:sz w:val="56"/>
          <w:szCs w:val="56"/>
        </w:rPr>
        <w:t xml:space="preserve">Cultural World Cafe </w:t>
      </w:r>
    </w:p>
    <w:p w:rsidR="00951168" w:rsidRPr="001F0C78" w:rsidRDefault="00951168" w:rsidP="0065070A">
      <w:pPr>
        <w:spacing w:after="0" w:line="240" w:lineRule="auto"/>
        <w:rPr>
          <w:sz w:val="56"/>
          <w:szCs w:val="56"/>
        </w:rPr>
      </w:pPr>
      <w:r w:rsidRPr="001F0C78">
        <w:rPr>
          <w:sz w:val="56"/>
          <w:szCs w:val="56"/>
        </w:rPr>
        <w:t>Date:</w:t>
      </w:r>
      <w:r w:rsidRPr="001F0C78">
        <w:rPr>
          <w:sz w:val="56"/>
          <w:szCs w:val="56"/>
        </w:rPr>
        <w:tab/>
        <w:t xml:space="preserve">Fri 18th Sept </w:t>
      </w:r>
    </w:p>
    <w:p w:rsidR="00951168" w:rsidRPr="001F0C78" w:rsidRDefault="00951168" w:rsidP="0065070A">
      <w:pPr>
        <w:spacing w:after="0" w:line="240" w:lineRule="auto"/>
        <w:rPr>
          <w:sz w:val="56"/>
          <w:szCs w:val="56"/>
        </w:rPr>
      </w:pPr>
      <w:r w:rsidRPr="001F0C78">
        <w:rPr>
          <w:sz w:val="56"/>
          <w:szCs w:val="56"/>
        </w:rPr>
        <w:t>Time: from 7pm onwards</w:t>
      </w:r>
    </w:p>
    <w:p w:rsidR="00951168" w:rsidRPr="001F0C78" w:rsidRDefault="00951168" w:rsidP="0065070A">
      <w:pPr>
        <w:spacing w:after="0" w:line="240" w:lineRule="auto"/>
        <w:rPr>
          <w:sz w:val="56"/>
          <w:szCs w:val="56"/>
        </w:rPr>
      </w:pPr>
      <w:r w:rsidRPr="001F0C78">
        <w:rPr>
          <w:sz w:val="56"/>
          <w:szCs w:val="56"/>
        </w:rPr>
        <w:t>Address: The Bridge Camphill Community of Ireland, Main St</w:t>
      </w:r>
    </w:p>
    <w:p w:rsidR="00951168" w:rsidRPr="001F0C78" w:rsidRDefault="00951168" w:rsidP="0065070A">
      <w:pPr>
        <w:spacing w:after="0" w:line="240" w:lineRule="auto"/>
        <w:rPr>
          <w:sz w:val="56"/>
          <w:szCs w:val="56"/>
        </w:rPr>
      </w:pPr>
      <w:r w:rsidRPr="001F0C78">
        <w:rPr>
          <w:sz w:val="56"/>
          <w:szCs w:val="56"/>
        </w:rPr>
        <w:t>Email:</w:t>
      </w:r>
      <w:r w:rsidRPr="001F0C78">
        <w:rPr>
          <w:sz w:val="56"/>
          <w:szCs w:val="56"/>
        </w:rPr>
        <w:tab/>
        <w:t>thebridge@camphill.ie</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Tel: 045 481597</w:t>
      </w:r>
    </w:p>
    <w:p w:rsidR="00951168" w:rsidRPr="001F0C78" w:rsidRDefault="00951168" w:rsidP="0065070A">
      <w:pPr>
        <w:spacing w:after="0" w:line="240" w:lineRule="auto"/>
        <w:rPr>
          <w:sz w:val="56"/>
          <w:szCs w:val="56"/>
        </w:rPr>
      </w:pPr>
      <w:r w:rsidRPr="001F0C78">
        <w:rPr>
          <w:sz w:val="56"/>
          <w:szCs w:val="56"/>
        </w:rPr>
        <w:t>Website: www.camphill.ie</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The Bridge is hosting a world cafe with poems, stories and music, provided by an exciting fusion of talented artists from the Bridge and the local community.  If you wish, bring along your own work or best singing voice!  Camphill is an international life sharing community which specifically includes those with special needs.  There are a number of centres in Ireland.</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Accessibility:</w:t>
      </w:r>
    </w:p>
    <w:p w:rsidR="00951168" w:rsidRPr="001F0C78" w:rsidRDefault="00951168" w:rsidP="0065070A">
      <w:pPr>
        <w:spacing w:after="0" w:line="240" w:lineRule="auto"/>
        <w:rPr>
          <w:sz w:val="56"/>
          <w:szCs w:val="56"/>
        </w:rPr>
      </w:pPr>
      <w:r w:rsidRPr="001F0C78">
        <w:rPr>
          <w:sz w:val="56"/>
          <w:szCs w:val="56"/>
        </w:rPr>
        <w:t xml:space="preserve">- Wheelchair accessible  </w:t>
      </w:r>
      <w:r w:rsidRPr="001F0C78">
        <w:rPr>
          <w:sz w:val="56"/>
          <w:szCs w:val="56"/>
        </w:rPr>
        <w:tab/>
        <w:t xml:space="preserve"> </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 xml:space="preserve">- Family-friendly: 8+  </w:t>
      </w:r>
    </w:p>
    <w:p w:rsidR="00951168" w:rsidRPr="001F0C78" w:rsidRDefault="00951168" w:rsidP="0065070A">
      <w:pPr>
        <w:spacing w:after="0" w:line="240" w:lineRule="auto"/>
        <w:rPr>
          <w:sz w:val="56"/>
          <w:szCs w:val="56"/>
        </w:rPr>
      </w:pPr>
    </w:p>
    <w:p w:rsidR="00951168" w:rsidRPr="001F0C78" w:rsidRDefault="00951168" w:rsidP="0065070A">
      <w:pPr>
        <w:jc w:val="center"/>
        <w:rPr>
          <w:sz w:val="56"/>
          <w:szCs w:val="56"/>
        </w:rPr>
      </w:pPr>
      <w:r w:rsidRPr="001F0C78">
        <w:rPr>
          <w:sz w:val="56"/>
          <w:szCs w:val="56"/>
        </w:rPr>
        <w:t>BALLITORE</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b/>
          <w:bCs/>
          <w:sz w:val="56"/>
          <w:szCs w:val="56"/>
        </w:rPr>
      </w:pPr>
      <w:r w:rsidRPr="001F0C78">
        <w:rPr>
          <w:b/>
          <w:bCs/>
          <w:sz w:val="56"/>
          <w:szCs w:val="56"/>
        </w:rPr>
        <w:t>Get Crafty @Crookstown</w:t>
      </w:r>
    </w:p>
    <w:p w:rsidR="00951168" w:rsidRPr="001F0C78" w:rsidRDefault="00951168" w:rsidP="0065070A">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w:t>
      </w:r>
    </w:p>
    <w:p w:rsidR="00951168" w:rsidRPr="001F0C78" w:rsidRDefault="00951168" w:rsidP="0065070A">
      <w:pPr>
        <w:spacing w:after="0" w:line="240" w:lineRule="auto"/>
        <w:rPr>
          <w:sz w:val="56"/>
          <w:szCs w:val="56"/>
        </w:rPr>
      </w:pPr>
      <w:r w:rsidRPr="001F0C78">
        <w:rPr>
          <w:sz w:val="56"/>
          <w:szCs w:val="56"/>
        </w:rPr>
        <w:t>Time: 6.30-8pm</w:t>
      </w:r>
    </w:p>
    <w:p w:rsidR="00951168" w:rsidRPr="001F0C78" w:rsidRDefault="00951168" w:rsidP="0065070A">
      <w:pPr>
        <w:spacing w:after="0" w:line="240" w:lineRule="auto"/>
        <w:rPr>
          <w:sz w:val="56"/>
          <w:szCs w:val="56"/>
        </w:rPr>
      </w:pPr>
      <w:r w:rsidRPr="001F0C78">
        <w:rPr>
          <w:sz w:val="56"/>
          <w:szCs w:val="56"/>
        </w:rPr>
        <w:t>Address: Crookstown Craft Village, Crookstown</w:t>
      </w:r>
    </w:p>
    <w:p w:rsidR="00951168" w:rsidRPr="001F0C78" w:rsidRDefault="00951168" w:rsidP="0065070A">
      <w:pPr>
        <w:spacing w:after="0" w:line="240" w:lineRule="auto"/>
        <w:rPr>
          <w:sz w:val="56"/>
          <w:szCs w:val="56"/>
        </w:rPr>
      </w:pPr>
      <w:r w:rsidRPr="001F0C78">
        <w:rPr>
          <w:sz w:val="56"/>
          <w:szCs w:val="56"/>
        </w:rPr>
        <w:t>Email: crookstowncrafts@gmail.com</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Tel: 086 0657801</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Website:  www.crookstowncraftvillage.com</w:t>
      </w:r>
    </w:p>
    <w:p w:rsidR="00951168" w:rsidRPr="001F0C78" w:rsidRDefault="00951168" w:rsidP="0065070A">
      <w:pPr>
        <w:spacing w:after="0" w:line="240" w:lineRule="auto"/>
        <w:rPr>
          <w:sz w:val="56"/>
          <w:szCs w:val="56"/>
        </w:rPr>
      </w:pPr>
      <w:r w:rsidRPr="001F0C78">
        <w:rPr>
          <w:sz w:val="56"/>
          <w:szCs w:val="56"/>
        </w:rPr>
        <w:t>Facebook: Crookstown Craft village</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Create a colourful felt brooch with award winning knitwear designer Liadain de Buitlear.  Design and make your own unique greeting cards and enjoy demonstration of the ancient art of calligraphy by artist and calligrapher, Anne O Reilly.  Or admire florist, Avril Pearson’s beautiful floral displays and make a floral buttonhole arrangement.</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Accessibility:</w:t>
      </w:r>
    </w:p>
    <w:p w:rsidR="00951168" w:rsidRPr="001F0C78" w:rsidRDefault="00951168" w:rsidP="0065070A">
      <w:pPr>
        <w:pStyle w:val="ListParagraph"/>
        <w:numPr>
          <w:ilvl w:val="0"/>
          <w:numId w:val="3"/>
        </w:numPr>
        <w:spacing w:after="0" w:line="240" w:lineRule="auto"/>
        <w:rPr>
          <w:sz w:val="56"/>
          <w:szCs w:val="56"/>
        </w:rPr>
      </w:pPr>
      <w:r w:rsidRPr="001F0C78">
        <w:rPr>
          <w:sz w:val="56"/>
          <w:szCs w:val="56"/>
        </w:rPr>
        <w:t>wheelchair accessible</w:t>
      </w:r>
    </w:p>
    <w:p w:rsidR="00951168" w:rsidRPr="001F0C78" w:rsidRDefault="00951168" w:rsidP="0065070A">
      <w:pPr>
        <w:pStyle w:val="ListParagraph"/>
        <w:numPr>
          <w:ilvl w:val="0"/>
          <w:numId w:val="3"/>
        </w:numPr>
        <w:spacing w:after="0" w:line="240" w:lineRule="auto"/>
        <w:rPr>
          <w:sz w:val="56"/>
          <w:szCs w:val="56"/>
        </w:rPr>
      </w:pPr>
      <w:r w:rsidRPr="001F0C78">
        <w:rPr>
          <w:sz w:val="56"/>
          <w:szCs w:val="56"/>
        </w:rPr>
        <w:t>family-friendly</w:t>
      </w:r>
    </w:p>
    <w:p w:rsidR="00951168" w:rsidRPr="001F0C78" w:rsidRDefault="00951168" w:rsidP="0065070A">
      <w:pPr>
        <w:pStyle w:val="ListParagraph"/>
        <w:numPr>
          <w:ilvl w:val="0"/>
          <w:numId w:val="3"/>
        </w:numPr>
        <w:spacing w:after="0" w:line="240" w:lineRule="auto"/>
        <w:rPr>
          <w:sz w:val="56"/>
          <w:szCs w:val="56"/>
        </w:rPr>
      </w:pPr>
      <w:r w:rsidRPr="001F0C78">
        <w:rPr>
          <w:sz w:val="56"/>
          <w:szCs w:val="56"/>
        </w:rPr>
        <w:t>Booking required</w:t>
      </w:r>
    </w:p>
    <w:p w:rsidR="00951168" w:rsidRPr="001F0C78" w:rsidRDefault="00951168" w:rsidP="0065070A">
      <w:pPr>
        <w:spacing w:after="0" w:line="240" w:lineRule="auto"/>
        <w:rPr>
          <w:b/>
          <w:bCs/>
          <w:sz w:val="56"/>
          <w:szCs w:val="56"/>
        </w:rPr>
      </w:pPr>
    </w:p>
    <w:p w:rsidR="00951168" w:rsidRPr="001F0C78" w:rsidRDefault="00951168" w:rsidP="0065070A">
      <w:pPr>
        <w:spacing w:after="0" w:line="240" w:lineRule="auto"/>
        <w:rPr>
          <w:b/>
          <w:bCs/>
          <w:sz w:val="56"/>
          <w:szCs w:val="56"/>
        </w:rPr>
      </w:pPr>
      <w:r w:rsidRPr="001F0C78">
        <w:rPr>
          <w:b/>
          <w:bCs/>
          <w:sz w:val="56"/>
          <w:szCs w:val="56"/>
        </w:rPr>
        <w:t>Public Reading of KRF Short Stories</w:t>
      </w:r>
    </w:p>
    <w:p w:rsidR="00951168" w:rsidRPr="001F0C78" w:rsidRDefault="00951168" w:rsidP="0065070A">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w:t>
      </w:r>
    </w:p>
    <w:p w:rsidR="00951168" w:rsidRPr="001F0C78" w:rsidRDefault="00951168" w:rsidP="0065070A">
      <w:pPr>
        <w:spacing w:after="0" w:line="240" w:lineRule="auto"/>
        <w:rPr>
          <w:sz w:val="56"/>
          <w:szCs w:val="56"/>
        </w:rPr>
      </w:pPr>
      <w:r w:rsidRPr="001F0C78">
        <w:rPr>
          <w:sz w:val="56"/>
          <w:szCs w:val="56"/>
        </w:rPr>
        <w:t>Time: 7pm – 9pm approx.</w:t>
      </w:r>
    </w:p>
    <w:p w:rsidR="00951168" w:rsidRPr="001F0C78" w:rsidRDefault="00951168" w:rsidP="0065070A">
      <w:pPr>
        <w:spacing w:after="0" w:line="240" w:lineRule="auto"/>
        <w:rPr>
          <w:sz w:val="56"/>
          <w:szCs w:val="56"/>
        </w:rPr>
      </w:pPr>
      <w:r w:rsidRPr="001F0C78">
        <w:rPr>
          <w:sz w:val="56"/>
          <w:szCs w:val="56"/>
        </w:rPr>
        <w:t>Address: Ballitore Library &amp; Quaker Museum, Mary Leadbeater House</w:t>
      </w:r>
    </w:p>
    <w:p w:rsidR="00951168" w:rsidRPr="001F0C78" w:rsidRDefault="00951168" w:rsidP="0065070A">
      <w:pPr>
        <w:spacing w:after="0" w:line="240" w:lineRule="auto"/>
        <w:rPr>
          <w:sz w:val="56"/>
          <w:szCs w:val="56"/>
        </w:rPr>
      </w:pPr>
      <w:r w:rsidRPr="001F0C78">
        <w:rPr>
          <w:sz w:val="56"/>
          <w:szCs w:val="56"/>
        </w:rPr>
        <w:t>Email: ballitorelib@kildarecoco.ie</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Tel: 059 8623344</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Website:  www.kildare.ie/library</w:t>
      </w:r>
    </w:p>
    <w:p w:rsidR="00951168" w:rsidRPr="001F0C78" w:rsidRDefault="00951168" w:rsidP="0065070A">
      <w:pPr>
        <w:spacing w:after="0" w:line="240" w:lineRule="auto"/>
        <w:rPr>
          <w:sz w:val="56"/>
          <w:szCs w:val="56"/>
        </w:rPr>
      </w:pPr>
      <w:r w:rsidRPr="001F0C78">
        <w:rPr>
          <w:sz w:val="56"/>
          <w:szCs w:val="56"/>
        </w:rPr>
        <w:t>Fb: KildareCountyLibraryService              Tw: kildarelibrary</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This ‘open mic’ style evening is aimed at those entering short stories into the Kildare Readers Festival Short Story competition for 2015. Between the final submission date and the date the winners are selected, this evening will afford all writers the opportunity to read their work, or have their work read to the general public.</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b/>
          <w:bCs/>
          <w:sz w:val="56"/>
          <w:szCs w:val="56"/>
        </w:rPr>
      </w:pPr>
      <w:r w:rsidRPr="001F0C78">
        <w:rPr>
          <w:b/>
          <w:bCs/>
          <w:sz w:val="56"/>
          <w:szCs w:val="56"/>
        </w:rPr>
        <w:t>Griese Youth Theatre 2015 LOOK BACK</w:t>
      </w:r>
    </w:p>
    <w:p w:rsidR="00951168" w:rsidRPr="001F0C78" w:rsidRDefault="00951168" w:rsidP="0065070A">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w:t>
      </w:r>
    </w:p>
    <w:p w:rsidR="00951168" w:rsidRPr="001F0C78" w:rsidRDefault="00951168" w:rsidP="0065070A">
      <w:pPr>
        <w:spacing w:after="0" w:line="240" w:lineRule="auto"/>
        <w:rPr>
          <w:sz w:val="56"/>
          <w:szCs w:val="56"/>
        </w:rPr>
      </w:pPr>
      <w:r w:rsidRPr="001F0C78">
        <w:rPr>
          <w:sz w:val="56"/>
          <w:szCs w:val="56"/>
        </w:rPr>
        <w:t>Time: 7.30pm</w:t>
      </w:r>
    </w:p>
    <w:p w:rsidR="00951168" w:rsidRPr="001F0C78" w:rsidRDefault="00951168" w:rsidP="0065070A">
      <w:pPr>
        <w:spacing w:after="0" w:line="240" w:lineRule="auto"/>
        <w:rPr>
          <w:sz w:val="56"/>
          <w:szCs w:val="56"/>
        </w:rPr>
      </w:pPr>
      <w:r w:rsidRPr="001F0C78">
        <w:rPr>
          <w:sz w:val="56"/>
          <w:szCs w:val="56"/>
        </w:rPr>
        <w:t>Address: The Meeting House, Ballitore</w:t>
      </w:r>
    </w:p>
    <w:p w:rsidR="00951168" w:rsidRPr="001F0C78" w:rsidRDefault="00951168" w:rsidP="0065070A">
      <w:pPr>
        <w:spacing w:after="0" w:line="240" w:lineRule="auto"/>
        <w:rPr>
          <w:sz w:val="56"/>
          <w:szCs w:val="56"/>
        </w:rPr>
      </w:pPr>
      <w:r w:rsidRPr="001F0C78">
        <w:rPr>
          <w:sz w:val="56"/>
          <w:szCs w:val="56"/>
        </w:rPr>
        <w:t>Email:</w:t>
      </w:r>
      <w:r w:rsidRPr="001F0C78">
        <w:rPr>
          <w:sz w:val="56"/>
          <w:szCs w:val="56"/>
        </w:rPr>
        <w:tab/>
        <w:t>leishburke1@gmail.com</w:t>
      </w:r>
    </w:p>
    <w:p w:rsidR="00951168" w:rsidRPr="001F0C78" w:rsidRDefault="00951168" w:rsidP="0065070A">
      <w:pPr>
        <w:spacing w:after="0" w:line="240" w:lineRule="auto"/>
        <w:rPr>
          <w:sz w:val="56"/>
          <w:szCs w:val="56"/>
        </w:rPr>
      </w:pPr>
      <w:r w:rsidRPr="001F0C78">
        <w:rPr>
          <w:sz w:val="56"/>
          <w:szCs w:val="56"/>
        </w:rPr>
        <w:t>Tel: 087 7528398 / 085 2021884</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 xml:space="preserve">Fb: griese youth theatre </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 xml:space="preserve">Griese Youth Theatre performs excerpts from 2015 programme ‘Junctions’ which looked at the evolving nature of young people’s lives. Followed by Q&amp;A sessions and opportunity to participate in drama workshops on themes of plays. </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Accessibility:</w:t>
      </w:r>
    </w:p>
    <w:p w:rsidR="00951168" w:rsidRPr="001F0C78" w:rsidRDefault="00951168" w:rsidP="0065070A">
      <w:pPr>
        <w:spacing w:after="0" w:line="240" w:lineRule="auto"/>
        <w:rPr>
          <w:sz w:val="56"/>
          <w:szCs w:val="56"/>
        </w:rPr>
      </w:pPr>
      <w:r w:rsidRPr="001F0C78">
        <w:rPr>
          <w:sz w:val="56"/>
          <w:szCs w:val="56"/>
        </w:rPr>
        <w:t xml:space="preserve">- Wheelchair accessible  </w:t>
      </w:r>
      <w:r w:rsidRPr="001F0C78">
        <w:rPr>
          <w:sz w:val="56"/>
          <w:szCs w:val="56"/>
        </w:rPr>
        <w:tab/>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 Family-friendly:  13+</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jc w:val="center"/>
        <w:rPr>
          <w:sz w:val="56"/>
          <w:szCs w:val="56"/>
        </w:rPr>
      </w:pPr>
      <w:r w:rsidRPr="001F0C78">
        <w:rPr>
          <w:sz w:val="56"/>
          <w:szCs w:val="56"/>
        </w:rPr>
        <w:t>MOONE</w:t>
      </w:r>
    </w:p>
    <w:p w:rsidR="00951168" w:rsidRPr="001F0C78" w:rsidRDefault="00951168" w:rsidP="0065070A">
      <w:pPr>
        <w:spacing w:after="0" w:line="240" w:lineRule="auto"/>
        <w:jc w:val="center"/>
        <w:rPr>
          <w:sz w:val="56"/>
          <w:szCs w:val="56"/>
        </w:rPr>
      </w:pPr>
    </w:p>
    <w:p w:rsidR="00951168" w:rsidRPr="001F0C78" w:rsidRDefault="00951168" w:rsidP="0065070A">
      <w:pPr>
        <w:spacing w:after="0" w:line="240" w:lineRule="auto"/>
        <w:rPr>
          <w:b/>
          <w:bCs/>
          <w:sz w:val="56"/>
          <w:szCs w:val="56"/>
        </w:rPr>
      </w:pPr>
      <w:r w:rsidRPr="001F0C78">
        <w:rPr>
          <w:b/>
          <w:bCs/>
          <w:sz w:val="56"/>
          <w:szCs w:val="56"/>
        </w:rPr>
        <w:t>Wild Things Workshop</w:t>
      </w:r>
    </w:p>
    <w:p w:rsidR="00951168" w:rsidRPr="001F0C78" w:rsidRDefault="00951168" w:rsidP="0065070A">
      <w:pPr>
        <w:spacing w:after="0" w:line="240" w:lineRule="auto"/>
        <w:rPr>
          <w:sz w:val="56"/>
          <w:szCs w:val="56"/>
        </w:rPr>
      </w:pPr>
      <w:r w:rsidRPr="001F0C78">
        <w:rPr>
          <w:sz w:val="56"/>
          <w:szCs w:val="56"/>
        </w:rPr>
        <w:t xml:space="preserve">Date: Fri 18th Sept </w:t>
      </w:r>
    </w:p>
    <w:p w:rsidR="00951168" w:rsidRPr="001F0C78" w:rsidRDefault="00951168" w:rsidP="0065070A">
      <w:pPr>
        <w:spacing w:after="0" w:line="240" w:lineRule="auto"/>
        <w:rPr>
          <w:sz w:val="56"/>
          <w:szCs w:val="56"/>
        </w:rPr>
      </w:pPr>
      <w:r w:rsidRPr="001F0C78">
        <w:rPr>
          <w:sz w:val="56"/>
          <w:szCs w:val="56"/>
        </w:rPr>
        <w:t xml:space="preserve">Time: 7pm </w:t>
      </w:r>
    </w:p>
    <w:p w:rsidR="00951168" w:rsidRPr="001F0C78" w:rsidRDefault="00951168" w:rsidP="0065070A">
      <w:pPr>
        <w:spacing w:after="0" w:line="240" w:lineRule="auto"/>
        <w:rPr>
          <w:sz w:val="56"/>
          <w:szCs w:val="56"/>
        </w:rPr>
      </w:pPr>
      <w:r w:rsidRPr="001F0C78">
        <w:rPr>
          <w:sz w:val="56"/>
          <w:szCs w:val="56"/>
        </w:rPr>
        <w:t>Address:  Croi Anu Creative Centre, Moone</w:t>
      </w:r>
    </w:p>
    <w:p w:rsidR="00951168" w:rsidRPr="001F0C78" w:rsidRDefault="00951168" w:rsidP="0065070A">
      <w:pPr>
        <w:spacing w:after="0" w:line="240" w:lineRule="auto"/>
        <w:rPr>
          <w:sz w:val="56"/>
          <w:szCs w:val="56"/>
        </w:rPr>
      </w:pPr>
      <w:r w:rsidRPr="001F0C78">
        <w:rPr>
          <w:sz w:val="56"/>
          <w:szCs w:val="56"/>
        </w:rPr>
        <w:t>Email:</w:t>
      </w:r>
      <w:r w:rsidRPr="001F0C78">
        <w:rPr>
          <w:sz w:val="56"/>
          <w:szCs w:val="56"/>
        </w:rPr>
        <w:tab/>
        <w:t>info@croianu.ie</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Tel: 087 8381933</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Website:  www.croianu.ie</w:t>
      </w:r>
    </w:p>
    <w:p w:rsidR="00951168" w:rsidRPr="001F0C78" w:rsidRDefault="00951168" w:rsidP="0065070A">
      <w:pPr>
        <w:spacing w:after="0" w:line="240" w:lineRule="auto"/>
        <w:rPr>
          <w:sz w:val="56"/>
          <w:szCs w:val="56"/>
        </w:rPr>
      </w:pPr>
      <w:r w:rsidRPr="001F0C78">
        <w:rPr>
          <w:sz w:val="56"/>
          <w:szCs w:val="56"/>
        </w:rPr>
        <w:t>Fb: Croi-Anu</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This workshop is for children of 5+ and parents and anyone who wants to be a “wild thing” on the night.  It is inspired but the book “Where The Wild Things Are”.  Explore moving as a wild thing; express your “wild thing” sounds and make basic masks of your wild thing.</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Croi Anu is centre where a myriad of arts and wellbeing activities take place</w:t>
      </w:r>
    </w:p>
    <w:p w:rsidR="00951168" w:rsidRPr="001F0C78" w:rsidRDefault="00951168" w:rsidP="0065070A">
      <w:pPr>
        <w:spacing w:after="0" w:line="240" w:lineRule="auto"/>
        <w:rPr>
          <w:sz w:val="56"/>
          <w:szCs w:val="56"/>
        </w:rPr>
      </w:pPr>
    </w:p>
    <w:p w:rsidR="00951168" w:rsidRPr="001F0C78" w:rsidRDefault="00951168" w:rsidP="0065070A">
      <w:pPr>
        <w:spacing w:after="0" w:line="240" w:lineRule="auto"/>
        <w:rPr>
          <w:sz w:val="56"/>
          <w:szCs w:val="56"/>
        </w:rPr>
      </w:pPr>
      <w:r w:rsidRPr="001F0C78">
        <w:rPr>
          <w:sz w:val="56"/>
          <w:szCs w:val="56"/>
        </w:rPr>
        <w:t>Accessibility:</w:t>
      </w:r>
    </w:p>
    <w:p w:rsidR="00951168" w:rsidRPr="001F0C78" w:rsidRDefault="00951168" w:rsidP="0065070A">
      <w:pPr>
        <w:spacing w:after="0" w:line="240" w:lineRule="auto"/>
        <w:rPr>
          <w:sz w:val="56"/>
          <w:szCs w:val="56"/>
        </w:rPr>
      </w:pPr>
      <w:r w:rsidRPr="001F0C78">
        <w:rPr>
          <w:sz w:val="56"/>
          <w:szCs w:val="56"/>
        </w:rPr>
        <w:t xml:space="preserve">- Wheelchair accessible  </w:t>
      </w:r>
      <w:r w:rsidRPr="001F0C78">
        <w:rPr>
          <w:sz w:val="56"/>
          <w:szCs w:val="56"/>
        </w:rPr>
        <w:tab/>
        <w:t xml:space="preserve"> </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 xml:space="preserve">- Family-friendly: 5+ </w:t>
      </w:r>
      <w:r w:rsidRPr="001F0C78">
        <w:rPr>
          <w:sz w:val="56"/>
          <w:szCs w:val="56"/>
        </w:rPr>
        <w:tab/>
      </w:r>
    </w:p>
    <w:p w:rsidR="00951168" w:rsidRPr="001F0C78" w:rsidRDefault="00951168" w:rsidP="0065070A">
      <w:pPr>
        <w:spacing w:after="0" w:line="240" w:lineRule="auto"/>
        <w:rPr>
          <w:sz w:val="56"/>
          <w:szCs w:val="56"/>
        </w:rPr>
      </w:pPr>
      <w:r w:rsidRPr="001F0C78">
        <w:rPr>
          <w:sz w:val="56"/>
          <w:szCs w:val="56"/>
        </w:rPr>
        <w:t xml:space="preserve">- Booking required </w:t>
      </w:r>
    </w:p>
    <w:p w:rsidR="00951168" w:rsidRPr="001F0C78" w:rsidRDefault="00951168" w:rsidP="00DD30CE">
      <w:pPr>
        <w:jc w:val="center"/>
        <w:rPr>
          <w:sz w:val="56"/>
          <w:szCs w:val="56"/>
        </w:rPr>
      </w:pPr>
    </w:p>
    <w:p w:rsidR="00951168" w:rsidRPr="001F0C78" w:rsidRDefault="00951168" w:rsidP="00DD30CE">
      <w:pPr>
        <w:jc w:val="center"/>
        <w:rPr>
          <w:sz w:val="56"/>
          <w:szCs w:val="56"/>
        </w:rPr>
      </w:pPr>
      <w:r w:rsidRPr="001F0C78">
        <w:rPr>
          <w:sz w:val="56"/>
          <w:szCs w:val="56"/>
        </w:rPr>
        <w:t>ATHY</w:t>
      </w:r>
    </w:p>
    <w:p w:rsidR="00951168" w:rsidRPr="001F0C78" w:rsidRDefault="00951168" w:rsidP="00DD30CE">
      <w:pPr>
        <w:spacing w:after="0" w:line="240" w:lineRule="auto"/>
        <w:rPr>
          <w:b/>
          <w:bCs/>
          <w:sz w:val="56"/>
          <w:szCs w:val="56"/>
        </w:rPr>
      </w:pPr>
    </w:p>
    <w:p w:rsidR="00951168" w:rsidRPr="001F0C78" w:rsidRDefault="00951168" w:rsidP="00A9696A">
      <w:pPr>
        <w:spacing w:after="0" w:line="240" w:lineRule="auto"/>
        <w:rPr>
          <w:b/>
          <w:bCs/>
          <w:sz w:val="56"/>
          <w:szCs w:val="56"/>
        </w:rPr>
      </w:pPr>
      <w:r w:rsidRPr="001F0C78">
        <w:rPr>
          <w:b/>
          <w:bCs/>
          <w:sz w:val="56"/>
          <w:szCs w:val="56"/>
        </w:rPr>
        <w:t>Cooking Up A Delicious Storm</w:t>
      </w:r>
    </w:p>
    <w:p w:rsidR="00951168" w:rsidRPr="001F0C78" w:rsidRDefault="00951168" w:rsidP="00A9696A">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 </w:t>
      </w:r>
    </w:p>
    <w:p w:rsidR="00951168" w:rsidRPr="001F0C78" w:rsidRDefault="00951168" w:rsidP="00A9696A">
      <w:pPr>
        <w:spacing w:after="0" w:line="240" w:lineRule="auto"/>
        <w:rPr>
          <w:sz w:val="56"/>
          <w:szCs w:val="56"/>
        </w:rPr>
      </w:pPr>
      <w:r w:rsidRPr="001F0C78">
        <w:rPr>
          <w:sz w:val="56"/>
          <w:szCs w:val="56"/>
        </w:rPr>
        <w:t xml:space="preserve">Time: 6-8pm </w:t>
      </w:r>
    </w:p>
    <w:p w:rsidR="00951168" w:rsidRPr="001F0C78" w:rsidRDefault="00951168" w:rsidP="00A9696A">
      <w:pPr>
        <w:spacing w:after="0" w:line="240" w:lineRule="auto"/>
        <w:rPr>
          <w:sz w:val="56"/>
          <w:szCs w:val="56"/>
        </w:rPr>
      </w:pPr>
      <w:r w:rsidRPr="001F0C78">
        <w:rPr>
          <w:sz w:val="56"/>
          <w:szCs w:val="56"/>
        </w:rPr>
        <w:t>Address: Athy College, Monastervin Road, Athy</w:t>
      </w:r>
    </w:p>
    <w:p w:rsidR="00951168" w:rsidRPr="001F0C78" w:rsidRDefault="00951168" w:rsidP="00A9696A">
      <w:pPr>
        <w:spacing w:after="0" w:line="240" w:lineRule="auto"/>
        <w:rPr>
          <w:sz w:val="56"/>
          <w:szCs w:val="56"/>
        </w:rPr>
      </w:pPr>
      <w:r w:rsidRPr="001F0C78">
        <w:rPr>
          <w:sz w:val="56"/>
          <w:szCs w:val="56"/>
        </w:rPr>
        <w:t>Email: gloriousgod2004@yahoo.co.uk</w:t>
      </w:r>
    </w:p>
    <w:p w:rsidR="00951168" w:rsidRPr="001F0C78" w:rsidRDefault="00951168" w:rsidP="00A9696A">
      <w:pPr>
        <w:spacing w:after="0" w:line="240" w:lineRule="auto"/>
        <w:rPr>
          <w:sz w:val="56"/>
          <w:szCs w:val="56"/>
        </w:rPr>
      </w:pPr>
      <w:r w:rsidRPr="001F0C78">
        <w:rPr>
          <w:sz w:val="56"/>
          <w:szCs w:val="56"/>
        </w:rPr>
        <w:t>Tel: 085 1426012</w:t>
      </w:r>
    </w:p>
    <w:p w:rsidR="00951168" w:rsidRPr="001F0C78" w:rsidRDefault="00951168" w:rsidP="00A9696A">
      <w:pPr>
        <w:spacing w:after="0" w:line="240" w:lineRule="auto"/>
        <w:rPr>
          <w:sz w:val="56"/>
          <w:szCs w:val="56"/>
        </w:rPr>
      </w:pPr>
      <w:r w:rsidRPr="001F0C78">
        <w:rPr>
          <w:sz w:val="56"/>
          <w:szCs w:val="56"/>
        </w:rPr>
        <w:t>Website: www.womensintegratednetwork-win-athy.org</w:t>
      </w:r>
    </w:p>
    <w:p w:rsidR="00951168" w:rsidRPr="001F0C78" w:rsidRDefault="00951168" w:rsidP="00A9696A">
      <w:pPr>
        <w:spacing w:after="0" w:line="240" w:lineRule="auto"/>
        <w:rPr>
          <w:sz w:val="56"/>
          <w:szCs w:val="56"/>
        </w:rPr>
      </w:pPr>
    </w:p>
    <w:p w:rsidR="00951168" w:rsidRPr="001F0C78" w:rsidRDefault="00951168" w:rsidP="00A9696A">
      <w:pPr>
        <w:spacing w:after="0" w:line="240" w:lineRule="auto"/>
        <w:rPr>
          <w:sz w:val="56"/>
          <w:szCs w:val="56"/>
        </w:rPr>
      </w:pPr>
      <w:r w:rsidRPr="001F0C78">
        <w:rPr>
          <w:sz w:val="56"/>
          <w:szCs w:val="56"/>
        </w:rPr>
        <w:t>A showcase of varied food specialities from across the world: you can take part registering before the event in categories: 12-14 yrs, 15-18 yrs and 19yrs+.  Or participate in other cultural activities of the night, such as Drumming, Dancing, Singing, Storytelling for under 10 year olds, Arts &amp;Crafts exhibition and Sampling. All registered for the challenge must bring their own ingredients.  WIN provides space, cooking stove etc and one prize, per category.</w:t>
      </w:r>
    </w:p>
    <w:p w:rsidR="00951168" w:rsidRPr="001F0C78" w:rsidRDefault="00951168" w:rsidP="00A9696A">
      <w:pPr>
        <w:spacing w:after="0" w:line="240" w:lineRule="auto"/>
        <w:rPr>
          <w:sz w:val="56"/>
          <w:szCs w:val="56"/>
        </w:rPr>
      </w:pPr>
    </w:p>
    <w:p w:rsidR="00951168" w:rsidRPr="001F0C78" w:rsidRDefault="00951168" w:rsidP="00A9696A">
      <w:pPr>
        <w:spacing w:after="0" w:line="240" w:lineRule="auto"/>
        <w:rPr>
          <w:sz w:val="56"/>
          <w:szCs w:val="56"/>
        </w:rPr>
      </w:pPr>
      <w:r w:rsidRPr="001F0C78">
        <w:rPr>
          <w:sz w:val="56"/>
          <w:szCs w:val="56"/>
        </w:rPr>
        <w:t>Women’s Integrated Network (WIN), Athy: Empowering Women for positive integration through</w:t>
      </w:r>
    </w:p>
    <w:p w:rsidR="00951168" w:rsidRPr="001F0C78" w:rsidRDefault="00951168" w:rsidP="00A9696A">
      <w:pPr>
        <w:spacing w:after="0" w:line="240" w:lineRule="auto"/>
        <w:rPr>
          <w:sz w:val="56"/>
          <w:szCs w:val="56"/>
        </w:rPr>
      </w:pPr>
      <w:r w:rsidRPr="001F0C78">
        <w:rPr>
          <w:sz w:val="56"/>
          <w:szCs w:val="56"/>
        </w:rPr>
        <w:t xml:space="preserve">information provision, training, skills/knowledge acquisition, potential development and social networking. </w:t>
      </w:r>
    </w:p>
    <w:p w:rsidR="00951168" w:rsidRPr="001F0C78" w:rsidRDefault="00951168" w:rsidP="00A9696A">
      <w:pPr>
        <w:spacing w:after="0" w:line="240" w:lineRule="auto"/>
        <w:rPr>
          <w:sz w:val="56"/>
          <w:szCs w:val="56"/>
        </w:rPr>
      </w:pPr>
    </w:p>
    <w:p w:rsidR="00951168" w:rsidRPr="001F0C78" w:rsidRDefault="00951168" w:rsidP="00A9696A">
      <w:pPr>
        <w:spacing w:after="0" w:line="240" w:lineRule="auto"/>
        <w:rPr>
          <w:sz w:val="56"/>
          <w:szCs w:val="56"/>
        </w:rPr>
      </w:pPr>
      <w:r w:rsidRPr="001F0C78">
        <w:rPr>
          <w:sz w:val="56"/>
          <w:szCs w:val="56"/>
        </w:rPr>
        <w:t>Accessibility:</w:t>
      </w:r>
    </w:p>
    <w:p w:rsidR="00951168" w:rsidRPr="001F0C78" w:rsidRDefault="00951168" w:rsidP="00A9696A">
      <w:pPr>
        <w:spacing w:after="0" w:line="240" w:lineRule="auto"/>
        <w:rPr>
          <w:sz w:val="56"/>
          <w:szCs w:val="56"/>
        </w:rPr>
      </w:pPr>
      <w:r w:rsidRPr="001F0C78">
        <w:rPr>
          <w:sz w:val="56"/>
          <w:szCs w:val="56"/>
        </w:rPr>
        <w:t xml:space="preserve">- Wheelchair accessible </w:t>
      </w:r>
    </w:p>
    <w:p w:rsidR="00951168" w:rsidRPr="001F0C78" w:rsidRDefault="00951168" w:rsidP="00A9696A">
      <w:pPr>
        <w:spacing w:after="0" w:line="240" w:lineRule="auto"/>
        <w:rPr>
          <w:sz w:val="56"/>
          <w:szCs w:val="56"/>
        </w:rPr>
      </w:pPr>
      <w:r w:rsidRPr="001F0C78">
        <w:rPr>
          <w:sz w:val="56"/>
          <w:szCs w:val="56"/>
        </w:rPr>
        <w:t xml:space="preserve">- Family-friendly </w:t>
      </w:r>
    </w:p>
    <w:p w:rsidR="00951168" w:rsidRPr="001F0C78" w:rsidRDefault="00951168" w:rsidP="00A9696A">
      <w:pPr>
        <w:spacing w:after="0" w:line="240" w:lineRule="auto"/>
        <w:rPr>
          <w:sz w:val="56"/>
          <w:szCs w:val="56"/>
        </w:rPr>
      </w:pPr>
      <w:r w:rsidRPr="001F0C78">
        <w:rPr>
          <w:sz w:val="56"/>
          <w:szCs w:val="56"/>
        </w:rPr>
        <w:t xml:space="preserve">- Booking required:  for the challenge.  </w:t>
      </w:r>
    </w:p>
    <w:p w:rsidR="00951168" w:rsidRPr="001F0C78" w:rsidRDefault="00951168" w:rsidP="00A9696A">
      <w:pPr>
        <w:spacing w:after="0" w:line="240" w:lineRule="auto"/>
        <w:rPr>
          <w:sz w:val="56"/>
          <w:szCs w:val="56"/>
        </w:rPr>
      </w:pPr>
      <w:r w:rsidRPr="001F0C78">
        <w:rPr>
          <w:sz w:val="56"/>
          <w:szCs w:val="56"/>
        </w:rPr>
        <w:t xml:space="preserve">- Include Gaeilge/Irish language dimension </w:t>
      </w:r>
    </w:p>
    <w:p w:rsidR="00951168" w:rsidRPr="001F0C78" w:rsidRDefault="00951168" w:rsidP="00A9696A">
      <w:pPr>
        <w:spacing w:after="0" w:line="240" w:lineRule="auto"/>
        <w:rPr>
          <w:sz w:val="56"/>
          <w:szCs w:val="56"/>
        </w:rPr>
      </w:pPr>
    </w:p>
    <w:p w:rsidR="00951168" w:rsidRPr="001F0C78" w:rsidRDefault="00951168" w:rsidP="00DD30CE">
      <w:pPr>
        <w:spacing w:after="0" w:line="240" w:lineRule="auto"/>
        <w:rPr>
          <w:b/>
          <w:bCs/>
          <w:sz w:val="56"/>
          <w:szCs w:val="56"/>
        </w:rPr>
      </w:pPr>
      <w:r w:rsidRPr="001F0C78">
        <w:rPr>
          <w:b/>
          <w:bCs/>
          <w:sz w:val="56"/>
          <w:szCs w:val="56"/>
        </w:rPr>
        <w:t>Talk   ‘Tracing your Ancestors in Athy’ by local historian Clem Roche</w:t>
      </w:r>
    </w:p>
    <w:p w:rsidR="00951168" w:rsidRPr="001F0C78" w:rsidRDefault="00951168" w:rsidP="00DD30CE">
      <w:pPr>
        <w:spacing w:after="0" w:line="240" w:lineRule="auto"/>
        <w:rPr>
          <w:sz w:val="56"/>
          <w:szCs w:val="56"/>
        </w:rPr>
      </w:pPr>
      <w:r w:rsidRPr="001F0C78">
        <w:rPr>
          <w:sz w:val="56"/>
          <w:szCs w:val="56"/>
        </w:rPr>
        <w:t>Date:</w:t>
      </w:r>
      <w:r w:rsidRPr="001F0C78">
        <w:rPr>
          <w:b/>
          <w:bCs/>
          <w:sz w:val="56"/>
          <w:szCs w:val="56"/>
        </w:rPr>
        <w:t xml:space="preserve"> </w:t>
      </w:r>
      <w:r w:rsidRPr="001F0C78">
        <w:rPr>
          <w:sz w:val="56"/>
          <w:szCs w:val="56"/>
        </w:rPr>
        <w:t>Fri 18</w:t>
      </w:r>
      <w:r w:rsidRPr="001F0C78">
        <w:rPr>
          <w:sz w:val="56"/>
          <w:szCs w:val="56"/>
          <w:vertAlign w:val="superscript"/>
        </w:rPr>
        <w:t>th</w:t>
      </w:r>
      <w:r w:rsidRPr="001F0C78">
        <w:rPr>
          <w:sz w:val="56"/>
          <w:szCs w:val="56"/>
        </w:rPr>
        <w:t xml:space="preserve"> Sept </w:t>
      </w:r>
    </w:p>
    <w:p w:rsidR="00951168" w:rsidRPr="001F0C78" w:rsidRDefault="00951168" w:rsidP="00DD30CE">
      <w:pPr>
        <w:spacing w:after="0" w:line="240" w:lineRule="auto"/>
        <w:rPr>
          <w:sz w:val="56"/>
          <w:szCs w:val="56"/>
        </w:rPr>
      </w:pPr>
      <w:r w:rsidRPr="001F0C78">
        <w:rPr>
          <w:sz w:val="56"/>
          <w:szCs w:val="56"/>
        </w:rPr>
        <w:t>Time: 6.30 - 8 pm</w:t>
      </w:r>
    </w:p>
    <w:p w:rsidR="00951168" w:rsidRPr="001F0C78" w:rsidRDefault="00951168" w:rsidP="00DD30CE">
      <w:pPr>
        <w:spacing w:after="0" w:line="240" w:lineRule="auto"/>
        <w:rPr>
          <w:sz w:val="56"/>
          <w:szCs w:val="56"/>
        </w:rPr>
      </w:pPr>
      <w:r w:rsidRPr="001F0C78">
        <w:rPr>
          <w:sz w:val="56"/>
          <w:szCs w:val="56"/>
        </w:rPr>
        <w:t>Address: Athy Heritage Centre Museum, Emily Square, Athy</w:t>
      </w:r>
    </w:p>
    <w:p w:rsidR="00951168" w:rsidRPr="001F0C78" w:rsidRDefault="00951168" w:rsidP="00DD30CE">
      <w:pPr>
        <w:spacing w:after="0" w:line="240" w:lineRule="auto"/>
        <w:rPr>
          <w:sz w:val="56"/>
          <w:szCs w:val="56"/>
        </w:rPr>
      </w:pPr>
      <w:r w:rsidRPr="001F0C78">
        <w:rPr>
          <w:sz w:val="56"/>
          <w:szCs w:val="56"/>
        </w:rPr>
        <w:t>Email: athyheritage@eircom.net</w:t>
      </w:r>
    </w:p>
    <w:p w:rsidR="00951168" w:rsidRPr="001F0C78" w:rsidRDefault="00951168" w:rsidP="00DD30CE">
      <w:pPr>
        <w:spacing w:after="0" w:line="240" w:lineRule="auto"/>
        <w:rPr>
          <w:sz w:val="56"/>
          <w:szCs w:val="56"/>
        </w:rPr>
      </w:pPr>
      <w:r w:rsidRPr="001F0C78">
        <w:rPr>
          <w:sz w:val="56"/>
          <w:szCs w:val="56"/>
        </w:rPr>
        <w:t>Tel: 059 8633075</w:t>
      </w:r>
    </w:p>
    <w:p w:rsidR="00951168" w:rsidRPr="001F0C78" w:rsidRDefault="00951168" w:rsidP="00DD30CE">
      <w:pPr>
        <w:spacing w:after="0" w:line="240" w:lineRule="auto"/>
        <w:rPr>
          <w:sz w:val="56"/>
          <w:szCs w:val="56"/>
        </w:rPr>
      </w:pPr>
      <w:r w:rsidRPr="001F0C78">
        <w:rPr>
          <w:sz w:val="56"/>
          <w:szCs w:val="56"/>
        </w:rPr>
        <w:t xml:space="preserve">Web: </w:t>
      </w:r>
      <w:hyperlink r:id="rId13" w:history="1">
        <w:r w:rsidRPr="001F0C78">
          <w:rPr>
            <w:rStyle w:val="Hyperlink"/>
            <w:sz w:val="56"/>
            <w:szCs w:val="56"/>
          </w:rPr>
          <w:t>www.athyheritagecentre-museum.ie</w:t>
        </w:r>
      </w:hyperlink>
    </w:p>
    <w:p w:rsidR="00951168" w:rsidRPr="001F0C78" w:rsidRDefault="00951168" w:rsidP="00DD30CE">
      <w:pPr>
        <w:spacing w:after="0" w:line="240" w:lineRule="auto"/>
        <w:rPr>
          <w:sz w:val="56"/>
          <w:szCs w:val="56"/>
        </w:rPr>
      </w:pPr>
    </w:p>
    <w:p w:rsidR="00951168" w:rsidRPr="001F0C78" w:rsidRDefault="00951168" w:rsidP="00DD30CE">
      <w:pPr>
        <w:spacing w:after="0" w:line="240" w:lineRule="auto"/>
        <w:rPr>
          <w:sz w:val="56"/>
          <w:szCs w:val="56"/>
        </w:rPr>
      </w:pPr>
      <w:r w:rsidRPr="001F0C78">
        <w:rPr>
          <w:sz w:val="56"/>
          <w:szCs w:val="56"/>
        </w:rPr>
        <w:t>Located in the former 18th century Market House, Athy Heritage Centre-Museum brings the history of Athy to life, from its Anglo Norman foundation, through the 1903 Gordon Bennett Race, to Athy Men and World War 1 and the story of local Polar explorer Ernest Shackleton.  Discover the story of your ancestor with the help of historian Clem Roche.</w:t>
      </w:r>
    </w:p>
    <w:p w:rsidR="00951168" w:rsidRPr="001F0C78" w:rsidRDefault="00951168" w:rsidP="00DD30CE">
      <w:pPr>
        <w:spacing w:after="0" w:line="240" w:lineRule="auto"/>
        <w:rPr>
          <w:sz w:val="56"/>
          <w:szCs w:val="56"/>
        </w:rPr>
      </w:pPr>
    </w:p>
    <w:p w:rsidR="00951168" w:rsidRPr="001F0C78" w:rsidRDefault="00951168" w:rsidP="00DD30CE">
      <w:pPr>
        <w:spacing w:after="0" w:line="240" w:lineRule="auto"/>
        <w:rPr>
          <w:sz w:val="56"/>
          <w:szCs w:val="56"/>
        </w:rPr>
      </w:pPr>
      <w:r w:rsidRPr="001F0C78">
        <w:rPr>
          <w:sz w:val="56"/>
          <w:szCs w:val="56"/>
        </w:rPr>
        <w:t xml:space="preserve">Accessibility: </w:t>
      </w:r>
    </w:p>
    <w:p w:rsidR="00951168" w:rsidRPr="001F0C78" w:rsidRDefault="00951168" w:rsidP="00A9696A">
      <w:pPr>
        <w:pStyle w:val="ListParagraph"/>
        <w:numPr>
          <w:ilvl w:val="0"/>
          <w:numId w:val="4"/>
        </w:numPr>
        <w:spacing w:after="0" w:line="240" w:lineRule="auto"/>
        <w:rPr>
          <w:sz w:val="56"/>
          <w:szCs w:val="56"/>
        </w:rPr>
      </w:pPr>
      <w:r w:rsidRPr="001F0C78">
        <w:rPr>
          <w:sz w:val="56"/>
          <w:szCs w:val="56"/>
        </w:rPr>
        <w:t xml:space="preserve">Wheelchair accessible  </w:t>
      </w:r>
      <w:r w:rsidRPr="001F0C78">
        <w:rPr>
          <w:sz w:val="56"/>
          <w:szCs w:val="56"/>
        </w:rPr>
        <w:tab/>
        <w:t xml:space="preserve"> </w:t>
      </w:r>
      <w:r w:rsidRPr="001F0C78">
        <w:rPr>
          <w:sz w:val="56"/>
          <w:szCs w:val="56"/>
        </w:rPr>
        <w:tab/>
      </w:r>
    </w:p>
    <w:p w:rsidR="00951168" w:rsidRPr="001F0C78" w:rsidRDefault="00951168" w:rsidP="00A9696A">
      <w:pPr>
        <w:pStyle w:val="ListParagraph"/>
        <w:numPr>
          <w:ilvl w:val="0"/>
          <w:numId w:val="4"/>
        </w:numPr>
        <w:spacing w:after="0" w:line="240" w:lineRule="auto"/>
        <w:rPr>
          <w:sz w:val="56"/>
          <w:szCs w:val="56"/>
        </w:rPr>
      </w:pPr>
      <w:r w:rsidRPr="001F0C78">
        <w:rPr>
          <w:sz w:val="56"/>
          <w:szCs w:val="56"/>
        </w:rPr>
        <w:t xml:space="preserve">family-friendly   </w:t>
      </w:r>
      <w:r w:rsidRPr="001F0C78">
        <w:rPr>
          <w:sz w:val="56"/>
          <w:szCs w:val="56"/>
        </w:rPr>
        <w:tab/>
      </w:r>
    </w:p>
    <w:p w:rsidR="00951168" w:rsidRPr="001F0C78" w:rsidRDefault="00951168" w:rsidP="00A9696A">
      <w:pPr>
        <w:pStyle w:val="ListParagraph"/>
        <w:numPr>
          <w:ilvl w:val="0"/>
          <w:numId w:val="4"/>
        </w:numPr>
        <w:spacing w:after="0" w:line="240" w:lineRule="auto"/>
        <w:rPr>
          <w:sz w:val="56"/>
          <w:szCs w:val="56"/>
        </w:rPr>
      </w:pPr>
      <w:r w:rsidRPr="001F0C78">
        <w:rPr>
          <w:sz w:val="56"/>
          <w:szCs w:val="56"/>
        </w:rPr>
        <w:t>Booking required: 30 places</w:t>
      </w:r>
    </w:p>
    <w:p w:rsidR="00951168" w:rsidRPr="001F0C78" w:rsidRDefault="00951168" w:rsidP="00DD30CE">
      <w:pPr>
        <w:spacing w:after="0" w:line="240" w:lineRule="auto"/>
        <w:rPr>
          <w:sz w:val="56"/>
          <w:szCs w:val="56"/>
        </w:rPr>
      </w:pPr>
    </w:p>
    <w:p w:rsidR="00951168" w:rsidRPr="001F0C78" w:rsidRDefault="00951168" w:rsidP="00DD30CE">
      <w:pPr>
        <w:spacing w:after="0" w:line="240" w:lineRule="auto"/>
        <w:rPr>
          <w:sz w:val="56"/>
          <w:szCs w:val="56"/>
        </w:rPr>
      </w:pPr>
    </w:p>
    <w:p w:rsidR="00951168" w:rsidRPr="001F0C78" w:rsidRDefault="00951168" w:rsidP="002449F8">
      <w:pPr>
        <w:spacing w:after="0" w:line="240" w:lineRule="auto"/>
        <w:rPr>
          <w:b/>
          <w:bCs/>
          <w:sz w:val="56"/>
          <w:szCs w:val="56"/>
        </w:rPr>
      </w:pPr>
      <w:r w:rsidRPr="001F0C78">
        <w:rPr>
          <w:b/>
          <w:bCs/>
          <w:sz w:val="56"/>
          <w:szCs w:val="56"/>
        </w:rPr>
        <w:t>Tripping the Light Fantastic with Music, Dance, Story and Song in Athy Library</w:t>
      </w:r>
    </w:p>
    <w:p w:rsidR="00951168" w:rsidRPr="001F0C78" w:rsidRDefault="00951168" w:rsidP="002449F8">
      <w:pPr>
        <w:spacing w:after="0" w:line="240" w:lineRule="auto"/>
        <w:rPr>
          <w:sz w:val="56"/>
          <w:szCs w:val="56"/>
        </w:rPr>
      </w:pPr>
      <w:r w:rsidRPr="001F0C78">
        <w:rPr>
          <w:sz w:val="56"/>
          <w:szCs w:val="56"/>
        </w:rPr>
        <w:t xml:space="preserve">Date: Fri 18th Sept </w:t>
      </w:r>
    </w:p>
    <w:p w:rsidR="00951168" w:rsidRPr="001F0C78" w:rsidRDefault="00951168" w:rsidP="002449F8">
      <w:pPr>
        <w:spacing w:after="0" w:line="240" w:lineRule="auto"/>
        <w:rPr>
          <w:sz w:val="56"/>
          <w:szCs w:val="56"/>
        </w:rPr>
      </w:pPr>
      <w:r w:rsidRPr="001F0C78">
        <w:rPr>
          <w:sz w:val="56"/>
          <w:szCs w:val="56"/>
        </w:rPr>
        <w:t>Time: 7-9pm</w:t>
      </w:r>
    </w:p>
    <w:p w:rsidR="00951168" w:rsidRPr="001F0C78" w:rsidRDefault="00951168" w:rsidP="002449F8">
      <w:pPr>
        <w:spacing w:after="0" w:line="240" w:lineRule="auto"/>
        <w:rPr>
          <w:sz w:val="56"/>
          <w:szCs w:val="56"/>
        </w:rPr>
      </w:pPr>
      <w:r w:rsidRPr="001F0C78">
        <w:rPr>
          <w:sz w:val="56"/>
          <w:szCs w:val="56"/>
        </w:rPr>
        <w:t>Address: Athy Library, Emily Square, Athy</w:t>
      </w:r>
    </w:p>
    <w:p w:rsidR="00951168" w:rsidRPr="001F0C78" w:rsidRDefault="00951168" w:rsidP="002449F8">
      <w:pPr>
        <w:spacing w:after="0" w:line="240" w:lineRule="auto"/>
        <w:rPr>
          <w:sz w:val="56"/>
          <w:szCs w:val="56"/>
        </w:rPr>
      </w:pPr>
      <w:r w:rsidRPr="001F0C78">
        <w:rPr>
          <w:sz w:val="56"/>
          <w:szCs w:val="56"/>
        </w:rPr>
        <w:t>Email:</w:t>
      </w:r>
      <w:r w:rsidRPr="001F0C78">
        <w:rPr>
          <w:sz w:val="56"/>
          <w:szCs w:val="56"/>
        </w:rPr>
        <w:tab/>
        <w:t>athylib@kildarecoco.ie</w:t>
      </w:r>
      <w:r w:rsidRPr="001F0C78">
        <w:rPr>
          <w:sz w:val="56"/>
          <w:szCs w:val="56"/>
        </w:rPr>
        <w:tab/>
      </w:r>
      <w:r w:rsidRPr="001F0C78">
        <w:rPr>
          <w:sz w:val="56"/>
          <w:szCs w:val="56"/>
        </w:rPr>
        <w:tab/>
      </w:r>
    </w:p>
    <w:p w:rsidR="00951168" w:rsidRPr="001F0C78" w:rsidRDefault="00951168" w:rsidP="002449F8">
      <w:pPr>
        <w:spacing w:after="0" w:line="240" w:lineRule="auto"/>
        <w:rPr>
          <w:sz w:val="56"/>
          <w:szCs w:val="56"/>
        </w:rPr>
      </w:pPr>
      <w:r w:rsidRPr="001F0C78">
        <w:rPr>
          <w:sz w:val="56"/>
          <w:szCs w:val="56"/>
        </w:rPr>
        <w:t>Tel:  059 8631144</w:t>
      </w:r>
    </w:p>
    <w:p w:rsidR="00951168" w:rsidRPr="001F0C78" w:rsidRDefault="00951168" w:rsidP="002449F8">
      <w:pPr>
        <w:spacing w:after="0" w:line="240" w:lineRule="auto"/>
        <w:rPr>
          <w:sz w:val="56"/>
          <w:szCs w:val="56"/>
        </w:rPr>
      </w:pPr>
      <w:r w:rsidRPr="001F0C78">
        <w:rPr>
          <w:sz w:val="56"/>
          <w:szCs w:val="56"/>
        </w:rPr>
        <w:t>Website:    www.kildare.ie/library</w:t>
      </w:r>
    </w:p>
    <w:p w:rsidR="00951168" w:rsidRPr="001F0C78" w:rsidRDefault="00951168" w:rsidP="002449F8">
      <w:pPr>
        <w:spacing w:after="0" w:line="240" w:lineRule="auto"/>
        <w:rPr>
          <w:sz w:val="56"/>
          <w:szCs w:val="56"/>
        </w:rPr>
      </w:pPr>
      <w:r w:rsidRPr="001F0C78">
        <w:rPr>
          <w:sz w:val="56"/>
          <w:szCs w:val="56"/>
        </w:rPr>
        <w:t xml:space="preserve">Fb: KildareCountyLibraryService   </w:t>
      </w:r>
    </w:p>
    <w:p w:rsidR="00951168" w:rsidRPr="001F0C78" w:rsidRDefault="00951168" w:rsidP="002449F8">
      <w:pPr>
        <w:spacing w:after="0" w:line="240" w:lineRule="auto"/>
        <w:rPr>
          <w:sz w:val="56"/>
          <w:szCs w:val="56"/>
        </w:rPr>
      </w:pPr>
      <w:r w:rsidRPr="001F0C78">
        <w:rPr>
          <w:sz w:val="56"/>
          <w:szCs w:val="56"/>
        </w:rPr>
        <w:t>Tw: kildarelibrary</w:t>
      </w:r>
    </w:p>
    <w:p w:rsidR="00951168" w:rsidRPr="001F0C78" w:rsidRDefault="00951168" w:rsidP="002449F8">
      <w:pPr>
        <w:spacing w:after="0" w:line="240" w:lineRule="auto"/>
        <w:rPr>
          <w:sz w:val="56"/>
          <w:szCs w:val="56"/>
        </w:rPr>
      </w:pPr>
    </w:p>
    <w:p w:rsidR="00951168" w:rsidRPr="001F0C78" w:rsidRDefault="00951168" w:rsidP="002449F8">
      <w:pPr>
        <w:spacing w:after="0" w:line="240" w:lineRule="auto"/>
        <w:rPr>
          <w:sz w:val="56"/>
          <w:szCs w:val="56"/>
        </w:rPr>
      </w:pPr>
      <w:r w:rsidRPr="001F0C78">
        <w:rPr>
          <w:sz w:val="56"/>
          <w:szCs w:val="56"/>
        </w:rPr>
        <w:t xml:space="preserve">What a taste of culture we have in store for you!  The library will buzz with activity with a variety of music, a fantastic local trad group and local folk group with Ceol and Rinca.  The original dance floor will have fond memories of bygone days! Bringing us back to the Ceili (round the house and mind the dresser!) with a fantastic Seanachai thrown in for good measure…   and we finish up a light supper. </w:t>
      </w:r>
    </w:p>
    <w:p w:rsidR="00951168" w:rsidRPr="001F0C78" w:rsidRDefault="00951168" w:rsidP="002449F8">
      <w:pPr>
        <w:spacing w:after="0" w:line="240" w:lineRule="auto"/>
        <w:rPr>
          <w:sz w:val="56"/>
          <w:szCs w:val="56"/>
        </w:rPr>
      </w:pPr>
    </w:p>
    <w:p w:rsidR="00951168" w:rsidRPr="001F0C78" w:rsidRDefault="00951168" w:rsidP="002449F8">
      <w:pPr>
        <w:spacing w:after="0" w:line="240" w:lineRule="auto"/>
        <w:rPr>
          <w:sz w:val="56"/>
          <w:szCs w:val="56"/>
        </w:rPr>
      </w:pPr>
      <w:r w:rsidRPr="001F0C78">
        <w:rPr>
          <w:sz w:val="56"/>
          <w:szCs w:val="56"/>
        </w:rPr>
        <w:t>Accessibility:</w:t>
      </w:r>
    </w:p>
    <w:p w:rsidR="00951168" w:rsidRPr="001F0C78" w:rsidRDefault="00951168" w:rsidP="002449F8">
      <w:pPr>
        <w:spacing w:after="0" w:line="240" w:lineRule="auto"/>
        <w:rPr>
          <w:sz w:val="56"/>
          <w:szCs w:val="56"/>
        </w:rPr>
      </w:pPr>
      <w:r w:rsidRPr="001F0C78">
        <w:rPr>
          <w:sz w:val="56"/>
          <w:szCs w:val="56"/>
        </w:rPr>
        <w:t xml:space="preserve"> - Wheelchair accessible  </w:t>
      </w:r>
      <w:r w:rsidRPr="001F0C78">
        <w:rPr>
          <w:sz w:val="56"/>
          <w:szCs w:val="56"/>
        </w:rPr>
        <w:tab/>
        <w:t xml:space="preserve"> </w:t>
      </w:r>
      <w:r w:rsidRPr="001F0C78">
        <w:rPr>
          <w:sz w:val="56"/>
          <w:szCs w:val="56"/>
        </w:rPr>
        <w:tab/>
      </w:r>
    </w:p>
    <w:p w:rsidR="00951168" w:rsidRPr="001F0C78" w:rsidRDefault="00951168" w:rsidP="002449F8">
      <w:pPr>
        <w:spacing w:after="0" w:line="240" w:lineRule="auto"/>
        <w:rPr>
          <w:sz w:val="56"/>
          <w:szCs w:val="56"/>
        </w:rPr>
      </w:pPr>
      <w:r w:rsidRPr="001F0C78">
        <w:rPr>
          <w:sz w:val="56"/>
          <w:szCs w:val="56"/>
        </w:rPr>
        <w:t xml:space="preserve">- Family-friendly   </w:t>
      </w:r>
      <w:r w:rsidRPr="001F0C78">
        <w:rPr>
          <w:sz w:val="56"/>
          <w:szCs w:val="56"/>
        </w:rPr>
        <w:tab/>
      </w:r>
    </w:p>
    <w:p w:rsidR="00951168" w:rsidRPr="001F0C78" w:rsidRDefault="00951168" w:rsidP="002449F8">
      <w:pPr>
        <w:spacing w:after="0" w:line="240" w:lineRule="auto"/>
        <w:rPr>
          <w:sz w:val="56"/>
          <w:szCs w:val="56"/>
        </w:rPr>
      </w:pPr>
      <w:r w:rsidRPr="001F0C78">
        <w:rPr>
          <w:sz w:val="56"/>
          <w:szCs w:val="56"/>
        </w:rPr>
        <w:t>-  Booking required</w:t>
      </w:r>
    </w:p>
    <w:p w:rsidR="00951168" w:rsidRPr="001F0C78" w:rsidRDefault="00951168" w:rsidP="002449F8">
      <w:pPr>
        <w:spacing w:after="0" w:line="240" w:lineRule="auto"/>
        <w:rPr>
          <w:sz w:val="56"/>
          <w:szCs w:val="56"/>
        </w:rPr>
      </w:pPr>
      <w:r w:rsidRPr="001F0C78">
        <w:rPr>
          <w:sz w:val="56"/>
          <w:szCs w:val="56"/>
        </w:rPr>
        <w:t>- Include Gaeilge/Irish language dimension</w:t>
      </w:r>
    </w:p>
    <w:p w:rsidR="00951168" w:rsidRPr="001F0C78" w:rsidRDefault="00951168" w:rsidP="002449F8">
      <w:pPr>
        <w:spacing w:after="0" w:line="240" w:lineRule="auto"/>
        <w:rPr>
          <w:sz w:val="56"/>
          <w:szCs w:val="56"/>
        </w:rPr>
      </w:pPr>
    </w:p>
    <w:p w:rsidR="00951168" w:rsidRPr="001F0C78" w:rsidRDefault="00951168" w:rsidP="002449F8">
      <w:pPr>
        <w:spacing w:after="0" w:line="240" w:lineRule="auto"/>
        <w:rPr>
          <w:sz w:val="56"/>
          <w:szCs w:val="56"/>
        </w:rPr>
      </w:pPr>
    </w:p>
    <w:p w:rsidR="00951168" w:rsidRPr="001F0C78" w:rsidRDefault="00951168" w:rsidP="00E9636C">
      <w:pPr>
        <w:spacing w:after="0" w:line="240" w:lineRule="auto"/>
        <w:rPr>
          <w:b/>
          <w:bCs/>
          <w:sz w:val="56"/>
          <w:szCs w:val="56"/>
        </w:rPr>
      </w:pPr>
      <w:r w:rsidRPr="001F0C78">
        <w:rPr>
          <w:b/>
          <w:bCs/>
          <w:sz w:val="56"/>
          <w:szCs w:val="56"/>
        </w:rPr>
        <w:t>Art Exhibition - Art for the mind</w:t>
      </w:r>
    </w:p>
    <w:p w:rsidR="00951168" w:rsidRPr="001F0C78" w:rsidRDefault="00951168" w:rsidP="00E9636C">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w:t>
      </w:r>
    </w:p>
    <w:p w:rsidR="00951168" w:rsidRPr="001F0C78" w:rsidRDefault="00951168" w:rsidP="00E9636C">
      <w:pPr>
        <w:spacing w:after="0" w:line="240" w:lineRule="auto"/>
        <w:rPr>
          <w:sz w:val="56"/>
          <w:szCs w:val="56"/>
        </w:rPr>
      </w:pPr>
      <w:r w:rsidRPr="001F0C78">
        <w:rPr>
          <w:sz w:val="56"/>
          <w:szCs w:val="56"/>
        </w:rPr>
        <w:t>Time: 7pm</w:t>
      </w:r>
    </w:p>
    <w:p w:rsidR="00951168" w:rsidRPr="001F0C78" w:rsidRDefault="00951168" w:rsidP="00E9636C">
      <w:pPr>
        <w:spacing w:after="0" w:line="240" w:lineRule="auto"/>
        <w:rPr>
          <w:sz w:val="56"/>
          <w:szCs w:val="56"/>
        </w:rPr>
      </w:pPr>
      <w:r w:rsidRPr="001F0C78">
        <w:rPr>
          <w:sz w:val="56"/>
          <w:szCs w:val="56"/>
        </w:rPr>
        <w:t>Address: Athy Arts Centre, Woodstock Street</w:t>
      </w:r>
    </w:p>
    <w:p w:rsidR="00951168" w:rsidRPr="001F0C78" w:rsidRDefault="00951168" w:rsidP="00E9636C">
      <w:pPr>
        <w:spacing w:after="0" w:line="240" w:lineRule="auto"/>
        <w:rPr>
          <w:sz w:val="56"/>
          <w:szCs w:val="56"/>
        </w:rPr>
      </w:pPr>
      <w:r w:rsidRPr="001F0C78">
        <w:rPr>
          <w:sz w:val="56"/>
          <w:szCs w:val="56"/>
        </w:rPr>
        <w:t>Email: athyarts@gmail.com</w:t>
      </w:r>
    </w:p>
    <w:p w:rsidR="00951168" w:rsidRPr="001F0C78" w:rsidRDefault="00951168" w:rsidP="00E9636C">
      <w:pPr>
        <w:spacing w:after="0" w:line="240" w:lineRule="auto"/>
        <w:rPr>
          <w:sz w:val="56"/>
          <w:szCs w:val="56"/>
        </w:rPr>
      </w:pPr>
      <w:r w:rsidRPr="001F0C78">
        <w:rPr>
          <w:sz w:val="56"/>
          <w:szCs w:val="56"/>
        </w:rPr>
        <w:t>Website: athycommunityartscentre.com</w:t>
      </w:r>
    </w:p>
    <w:p w:rsidR="00951168" w:rsidRPr="001F0C78" w:rsidRDefault="00951168" w:rsidP="00E9636C">
      <w:pPr>
        <w:spacing w:after="0" w:line="240" w:lineRule="auto"/>
        <w:rPr>
          <w:sz w:val="56"/>
          <w:szCs w:val="56"/>
        </w:rPr>
      </w:pPr>
      <w:r w:rsidRPr="001F0C78">
        <w:rPr>
          <w:sz w:val="56"/>
          <w:szCs w:val="56"/>
        </w:rPr>
        <w:t>Fb: athyarts</w:t>
      </w:r>
    </w:p>
    <w:p w:rsidR="00951168" w:rsidRPr="001F0C78" w:rsidRDefault="00951168" w:rsidP="00E9636C">
      <w:pPr>
        <w:spacing w:after="0" w:line="240" w:lineRule="auto"/>
        <w:rPr>
          <w:sz w:val="56"/>
          <w:szCs w:val="56"/>
        </w:rPr>
      </w:pPr>
    </w:p>
    <w:p w:rsidR="00951168" w:rsidRPr="001F0C78" w:rsidRDefault="00951168" w:rsidP="00E9636C">
      <w:pPr>
        <w:spacing w:after="0" w:line="240" w:lineRule="auto"/>
        <w:rPr>
          <w:sz w:val="56"/>
          <w:szCs w:val="56"/>
        </w:rPr>
      </w:pPr>
      <w:r w:rsidRPr="001F0C78">
        <w:rPr>
          <w:sz w:val="56"/>
          <w:szCs w:val="56"/>
        </w:rPr>
        <w:t>Anthony P.O'Grady [1961- ] is a self taught artist.  He finds inspiration from Francis Bacon, Modigliani to Monet.   O'Grady's abstract work appears blatantly sensual and self confident and stand in the tradition of the genre.  Portraiture and seascapes are a popular domain, where certain characteristics emerge as trade marks in style, thereby fixing his own personal identity as an artist.</w:t>
      </w:r>
    </w:p>
    <w:p w:rsidR="00951168" w:rsidRPr="001F0C78" w:rsidRDefault="00951168" w:rsidP="00E9636C">
      <w:pPr>
        <w:spacing w:after="0" w:line="240" w:lineRule="auto"/>
        <w:rPr>
          <w:sz w:val="56"/>
          <w:szCs w:val="56"/>
        </w:rPr>
      </w:pPr>
    </w:p>
    <w:p w:rsidR="00951168" w:rsidRPr="001F0C78" w:rsidRDefault="00951168" w:rsidP="00E9636C">
      <w:pPr>
        <w:spacing w:after="0" w:line="240" w:lineRule="auto"/>
        <w:rPr>
          <w:sz w:val="56"/>
          <w:szCs w:val="56"/>
        </w:rPr>
      </w:pPr>
      <w:r w:rsidRPr="001F0C78">
        <w:rPr>
          <w:sz w:val="56"/>
          <w:szCs w:val="56"/>
        </w:rPr>
        <w:t>Accessibility:</w:t>
      </w:r>
    </w:p>
    <w:p w:rsidR="00951168" w:rsidRPr="001F0C78" w:rsidRDefault="00951168" w:rsidP="00E9636C">
      <w:pPr>
        <w:pStyle w:val="ListParagraph"/>
        <w:numPr>
          <w:ilvl w:val="0"/>
          <w:numId w:val="3"/>
        </w:numPr>
        <w:spacing w:after="0" w:line="240" w:lineRule="auto"/>
        <w:rPr>
          <w:sz w:val="56"/>
          <w:szCs w:val="56"/>
        </w:rPr>
      </w:pPr>
      <w:r w:rsidRPr="001F0C78">
        <w:rPr>
          <w:sz w:val="56"/>
          <w:szCs w:val="56"/>
        </w:rPr>
        <w:t xml:space="preserve">Wheelchair access  </w:t>
      </w:r>
    </w:p>
    <w:p w:rsidR="00951168" w:rsidRPr="001F0C78" w:rsidRDefault="00951168" w:rsidP="00E9636C">
      <w:pPr>
        <w:pStyle w:val="ListParagraph"/>
        <w:numPr>
          <w:ilvl w:val="0"/>
          <w:numId w:val="3"/>
        </w:numPr>
        <w:spacing w:after="0" w:line="240" w:lineRule="auto"/>
        <w:rPr>
          <w:sz w:val="56"/>
          <w:szCs w:val="56"/>
        </w:rPr>
      </w:pPr>
      <w:r w:rsidRPr="001F0C78">
        <w:rPr>
          <w:sz w:val="56"/>
          <w:szCs w:val="56"/>
        </w:rPr>
        <w:t xml:space="preserve">family friendly  </w:t>
      </w:r>
    </w:p>
    <w:p w:rsidR="00951168" w:rsidRPr="001F0C78" w:rsidRDefault="00951168" w:rsidP="00E9636C">
      <w:pPr>
        <w:pStyle w:val="ListParagraph"/>
        <w:numPr>
          <w:ilvl w:val="0"/>
          <w:numId w:val="3"/>
        </w:numPr>
        <w:spacing w:after="0" w:line="240" w:lineRule="auto"/>
        <w:rPr>
          <w:sz w:val="56"/>
          <w:szCs w:val="56"/>
        </w:rPr>
      </w:pPr>
      <w:r w:rsidRPr="001F0C78">
        <w:rPr>
          <w:sz w:val="56"/>
          <w:szCs w:val="56"/>
        </w:rPr>
        <w:t>Irish language dimension</w:t>
      </w:r>
    </w:p>
    <w:p w:rsidR="00951168" w:rsidRPr="001F0C78" w:rsidRDefault="00951168" w:rsidP="00924DAB">
      <w:pPr>
        <w:spacing w:after="0" w:line="240" w:lineRule="auto"/>
        <w:rPr>
          <w:b/>
          <w:bCs/>
          <w:sz w:val="56"/>
          <w:szCs w:val="56"/>
        </w:rPr>
      </w:pPr>
    </w:p>
    <w:p w:rsidR="00951168" w:rsidRPr="001F0C78" w:rsidRDefault="00951168" w:rsidP="00924DAB">
      <w:pPr>
        <w:spacing w:after="0" w:line="240" w:lineRule="auto"/>
        <w:rPr>
          <w:b/>
          <w:bCs/>
          <w:sz w:val="56"/>
          <w:szCs w:val="56"/>
        </w:rPr>
      </w:pPr>
      <w:r w:rsidRPr="001F0C78">
        <w:rPr>
          <w:b/>
          <w:bCs/>
          <w:sz w:val="56"/>
          <w:szCs w:val="56"/>
        </w:rPr>
        <w:t>ATHY FILM CLUB presents Jean de Florette</w:t>
      </w:r>
    </w:p>
    <w:p w:rsidR="00951168" w:rsidRPr="001F0C78" w:rsidRDefault="00951168" w:rsidP="00924DAB">
      <w:pPr>
        <w:spacing w:after="0" w:line="240" w:lineRule="auto"/>
        <w:rPr>
          <w:sz w:val="56"/>
          <w:szCs w:val="56"/>
        </w:rPr>
      </w:pPr>
      <w:r w:rsidRPr="001F0C78">
        <w:rPr>
          <w:sz w:val="56"/>
          <w:szCs w:val="56"/>
        </w:rPr>
        <w:t>Date: Fri 18</w:t>
      </w:r>
      <w:r w:rsidRPr="001F0C78">
        <w:rPr>
          <w:sz w:val="56"/>
          <w:szCs w:val="56"/>
          <w:vertAlign w:val="superscript"/>
        </w:rPr>
        <w:t>th</w:t>
      </w:r>
      <w:r w:rsidRPr="001F0C78">
        <w:rPr>
          <w:sz w:val="56"/>
          <w:szCs w:val="56"/>
        </w:rPr>
        <w:t xml:space="preserve"> Sept </w:t>
      </w:r>
    </w:p>
    <w:p w:rsidR="00951168" w:rsidRPr="001F0C78" w:rsidRDefault="00951168" w:rsidP="00924DAB">
      <w:pPr>
        <w:spacing w:after="0" w:line="240" w:lineRule="auto"/>
        <w:rPr>
          <w:sz w:val="56"/>
          <w:szCs w:val="56"/>
        </w:rPr>
      </w:pPr>
      <w:r w:rsidRPr="001F0C78">
        <w:rPr>
          <w:sz w:val="56"/>
          <w:szCs w:val="56"/>
        </w:rPr>
        <w:t xml:space="preserve">Time: 8pm </w:t>
      </w:r>
    </w:p>
    <w:p w:rsidR="00951168" w:rsidRPr="001F0C78" w:rsidRDefault="00951168" w:rsidP="00924DAB">
      <w:pPr>
        <w:spacing w:after="0" w:line="240" w:lineRule="auto"/>
        <w:rPr>
          <w:sz w:val="56"/>
          <w:szCs w:val="56"/>
        </w:rPr>
      </w:pPr>
      <w:r w:rsidRPr="001F0C78">
        <w:rPr>
          <w:sz w:val="56"/>
          <w:szCs w:val="56"/>
        </w:rPr>
        <w:t>Venue: Athy College, Monasterevin Rd.</w:t>
      </w:r>
    </w:p>
    <w:p w:rsidR="00951168" w:rsidRPr="001F0C78" w:rsidRDefault="00951168" w:rsidP="00924DAB">
      <w:pPr>
        <w:spacing w:after="0" w:line="240" w:lineRule="auto"/>
        <w:rPr>
          <w:sz w:val="56"/>
          <w:szCs w:val="56"/>
        </w:rPr>
      </w:pPr>
      <w:r w:rsidRPr="001F0C78">
        <w:rPr>
          <w:sz w:val="56"/>
          <w:szCs w:val="56"/>
        </w:rPr>
        <w:t>Email: athyfilmclub@gmail.com</w:t>
      </w:r>
    </w:p>
    <w:p w:rsidR="00951168" w:rsidRPr="001F0C78" w:rsidRDefault="00951168" w:rsidP="00924DAB">
      <w:pPr>
        <w:spacing w:after="0" w:line="240" w:lineRule="auto"/>
        <w:rPr>
          <w:sz w:val="56"/>
          <w:szCs w:val="56"/>
        </w:rPr>
      </w:pPr>
      <w:r w:rsidRPr="001F0C78">
        <w:rPr>
          <w:sz w:val="56"/>
          <w:szCs w:val="56"/>
        </w:rPr>
        <w:t>Tel: 086 2112046</w:t>
      </w:r>
    </w:p>
    <w:p w:rsidR="00951168" w:rsidRPr="001F0C78" w:rsidRDefault="00951168" w:rsidP="00924DAB">
      <w:pPr>
        <w:spacing w:after="0" w:line="240" w:lineRule="auto"/>
        <w:rPr>
          <w:sz w:val="56"/>
          <w:szCs w:val="56"/>
        </w:rPr>
      </w:pPr>
      <w:r w:rsidRPr="001F0C78">
        <w:rPr>
          <w:sz w:val="56"/>
          <w:szCs w:val="56"/>
        </w:rPr>
        <w:t>Facebook: Athy Film Club</w:t>
      </w:r>
    </w:p>
    <w:p w:rsidR="00951168" w:rsidRPr="001F0C78" w:rsidRDefault="00951168" w:rsidP="00924DAB">
      <w:pPr>
        <w:spacing w:after="0" w:line="240" w:lineRule="auto"/>
        <w:rPr>
          <w:sz w:val="56"/>
          <w:szCs w:val="56"/>
        </w:rPr>
      </w:pPr>
    </w:p>
    <w:p w:rsidR="00951168" w:rsidRPr="001F0C78" w:rsidRDefault="00951168" w:rsidP="00924DAB">
      <w:pPr>
        <w:spacing w:after="0" w:line="240" w:lineRule="auto"/>
        <w:rPr>
          <w:sz w:val="56"/>
          <w:szCs w:val="56"/>
        </w:rPr>
      </w:pPr>
      <w:r w:rsidRPr="001F0C78">
        <w:rPr>
          <w:sz w:val="56"/>
          <w:szCs w:val="56"/>
        </w:rPr>
        <w:t xml:space="preserve">Filmed 30 years ago, Jean de Florette, and its' sequel Manon de Sources, proved that themes of land, greed, water and revenge have always been pervasive in rural societies.   </w:t>
      </w:r>
    </w:p>
    <w:p w:rsidR="00951168" w:rsidRPr="001F0C78" w:rsidRDefault="00951168" w:rsidP="00924DAB">
      <w:pPr>
        <w:spacing w:after="0" w:line="240" w:lineRule="auto"/>
        <w:rPr>
          <w:sz w:val="56"/>
          <w:szCs w:val="56"/>
        </w:rPr>
      </w:pPr>
    </w:p>
    <w:p w:rsidR="00951168" w:rsidRPr="001F0C78" w:rsidRDefault="00951168" w:rsidP="00924DAB">
      <w:pPr>
        <w:spacing w:after="0" w:line="240" w:lineRule="auto"/>
        <w:rPr>
          <w:sz w:val="56"/>
          <w:szCs w:val="56"/>
        </w:rPr>
      </w:pPr>
      <w:r w:rsidRPr="001F0C78">
        <w:rPr>
          <w:sz w:val="56"/>
          <w:szCs w:val="56"/>
        </w:rPr>
        <w:t>There will be an opportunity to view the (MUST SEE) sequel Manon de Sources the following Tuesday 22 Sept., on our Film Club membership enrolment night.  Featuring an all-star cast, both films enjoyed a lengthy run in the famous Stella Cinema in Rathmines in the mid '80's. Teenagers welcome.</w:t>
      </w:r>
    </w:p>
    <w:p w:rsidR="00951168" w:rsidRPr="001F0C78" w:rsidRDefault="00951168" w:rsidP="00924DAB">
      <w:pPr>
        <w:spacing w:after="0" w:line="240" w:lineRule="auto"/>
        <w:rPr>
          <w:sz w:val="56"/>
          <w:szCs w:val="56"/>
        </w:rPr>
      </w:pPr>
      <w:r w:rsidRPr="001F0C78">
        <w:rPr>
          <w:sz w:val="56"/>
          <w:szCs w:val="56"/>
        </w:rPr>
        <w:t xml:space="preserve"> </w:t>
      </w:r>
    </w:p>
    <w:p w:rsidR="00951168" w:rsidRPr="001F0C78" w:rsidRDefault="00951168" w:rsidP="00924DAB">
      <w:pPr>
        <w:spacing w:after="0" w:line="240" w:lineRule="auto"/>
        <w:rPr>
          <w:sz w:val="56"/>
          <w:szCs w:val="56"/>
        </w:rPr>
      </w:pPr>
      <w:r w:rsidRPr="001F0C78">
        <w:rPr>
          <w:sz w:val="56"/>
          <w:szCs w:val="56"/>
        </w:rPr>
        <w:t>Accessibility:</w:t>
      </w:r>
    </w:p>
    <w:p w:rsidR="00951168" w:rsidRPr="001F0C78" w:rsidRDefault="00951168" w:rsidP="00CA5BBA">
      <w:pPr>
        <w:pStyle w:val="ListParagraph"/>
        <w:numPr>
          <w:ilvl w:val="0"/>
          <w:numId w:val="3"/>
        </w:numPr>
        <w:spacing w:after="0" w:line="240" w:lineRule="auto"/>
        <w:rPr>
          <w:sz w:val="56"/>
          <w:szCs w:val="56"/>
        </w:rPr>
      </w:pPr>
      <w:r w:rsidRPr="001F0C78">
        <w:rPr>
          <w:sz w:val="56"/>
          <w:szCs w:val="56"/>
        </w:rPr>
        <w:t>Wheelchair accessible</w:t>
      </w:r>
    </w:p>
    <w:p w:rsidR="00951168" w:rsidRPr="001F0C78" w:rsidRDefault="00951168" w:rsidP="006219E2">
      <w:pPr>
        <w:spacing w:after="0" w:line="240" w:lineRule="auto"/>
        <w:rPr>
          <w:sz w:val="56"/>
          <w:szCs w:val="56"/>
        </w:rPr>
      </w:pPr>
    </w:p>
    <w:p w:rsidR="00951168" w:rsidRPr="001F0C78" w:rsidRDefault="00951168" w:rsidP="00A9696A">
      <w:pPr>
        <w:spacing w:after="0" w:line="240" w:lineRule="auto"/>
        <w:rPr>
          <w:b/>
          <w:bCs/>
          <w:sz w:val="56"/>
          <w:szCs w:val="56"/>
        </w:rPr>
      </w:pPr>
      <w:r w:rsidRPr="001F0C78">
        <w:rPr>
          <w:b/>
          <w:bCs/>
          <w:sz w:val="56"/>
          <w:szCs w:val="56"/>
        </w:rPr>
        <w:t>Painting Day at Burtown House and Gardens for adults and children</w:t>
      </w:r>
    </w:p>
    <w:p w:rsidR="00951168" w:rsidRPr="001F0C78" w:rsidRDefault="00951168" w:rsidP="00A9696A">
      <w:pPr>
        <w:spacing w:after="0" w:line="240" w:lineRule="auto"/>
        <w:rPr>
          <w:sz w:val="56"/>
          <w:szCs w:val="56"/>
        </w:rPr>
      </w:pPr>
      <w:r w:rsidRPr="001F0C78">
        <w:rPr>
          <w:sz w:val="56"/>
          <w:szCs w:val="56"/>
        </w:rPr>
        <w:t>Date: Sat 19</w:t>
      </w:r>
      <w:r w:rsidRPr="001F0C78">
        <w:rPr>
          <w:sz w:val="56"/>
          <w:szCs w:val="56"/>
          <w:vertAlign w:val="superscript"/>
        </w:rPr>
        <w:t>th</w:t>
      </w:r>
      <w:r w:rsidRPr="001F0C78">
        <w:rPr>
          <w:sz w:val="56"/>
          <w:szCs w:val="56"/>
        </w:rPr>
        <w:t xml:space="preserve"> Sept</w:t>
      </w:r>
    </w:p>
    <w:p w:rsidR="00951168" w:rsidRPr="001F0C78" w:rsidRDefault="00951168" w:rsidP="00A9696A">
      <w:pPr>
        <w:spacing w:after="0" w:line="240" w:lineRule="auto"/>
        <w:rPr>
          <w:sz w:val="56"/>
          <w:szCs w:val="56"/>
        </w:rPr>
      </w:pPr>
      <w:r w:rsidRPr="001F0C78">
        <w:rPr>
          <w:sz w:val="56"/>
          <w:szCs w:val="56"/>
        </w:rPr>
        <w:t>Time: 11am - 4pm</w:t>
      </w:r>
    </w:p>
    <w:p w:rsidR="00951168" w:rsidRPr="001F0C78" w:rsidRDefault="00951168" w:rsidP="00A9696A">
      <w:pPr>
        <w:spacing w:after="0" w:line="240" w:lineRule="auto"/>
        <w:rPr>
          <w:sz w:val="56"/>
          <w:szCs w:val="56"/>
        </w:rPr>
      </w:pPr>
      <w:r w:rsidRPr="001F0C78">
        <w:rPr>
          <w:sz w:val="56"/>
          <w:szCs w:val="56"/>
        </w:rPr>
        <w:t>Address: Burtown House and Gardens, Athy</w:t>
      </w:r>
    </w:p>
    <w:p w:rsidR="00951168" w:rsidRPr="001F0C78" w:rsidRDefault="00951168" w:rsidP="00A9696A">
      <w:pPr>
        <w:spacing w:after="0" w:line="240" w:lineRule="auto"/>
        <w:rPr>
          <w:sz w:val="56"/>
          <w:szCs w:val="56"/>
        </w:rPr>
      </w:pPr>
      <w:r w:rsidRPr="001F0C78">
        <w:rPr>
          <w:sz w:val="56"/>
          <w:szCs w:val="56"/>
        </w:rPr>
        <w:t>Email: james@burtownhouse.ie</w:t>
      </w:r>
    </w:p>
    <w:p w:rsidR="00951168" w:rsidRPr="001F0C78" w:rsidRDefault="00951168" w:rsidP="00A9696A">
      <w:pPr>
        <w:spacing w:after="0" w:line="240" w:lineRule="auto"/>
        <w:rPr>
          <w:sz w:val="56"/>
          <w:szCs w:val="56"/>
        </w:rPr>
      </w:pPr>
      <w:r w:rsidRPr="001F0C78">
        <w:rPr>
          <w:sz w:val="56"/>
          <w:szCs w:val="56"/>
        </w:rPr>
        <w:t>Tel: 059 86231448</w:t>
      </w:r>
      <w:r w:rsidRPr="001F0C78">
        <w:rPr>
          <w:sz w:val="56"/>
          <w:szCs w:val="56"/>
        </w:rPr>
        <w:tab/>
      </w:r>
      <w:r w:rsidRPr="001F0C78">
        <w:rPr>
          <w:sz w:val="56"/>
          <w:szCs w:val="56"/>
        </w:rPr>
        <w:tab/>
      </w:r>
    </w:p>
    <w:p w:rsidR="00951168" w:rsidRPr="001F0C78" w:rsidRDefault="00951168" w:rsidP="00A9696A">
      <w:pPr>
        <w:spacing w:after="0" w:line="240" w:lineRule="auto"/>
        <w:rPr>
          <w:sz w:val="56"/>
          <w:szCs w:val="56"/>
        </w:rPr>
      </w:pPr>
      <w:r w:rsidRPr="001F0C78">
        <w:rPr>
          <w:sz w:val="56"/>
          <w:szCs w:val="56"/>
        </w:rPr>
        <w:t>Website: www.burtownhouse.ie</w:t>
      </w:r>
    </w:p>
    <w:p w:rsidR="00951168" w:rsidRPr="001F0C78" w:rsidRDefault="00951168" w:rsidP="00A9696A">
      <w:pPr>
        <w:spacing w:after="0" w:line="240" w:lineRule="auto"/>
        <w:rPr>
          <w:sz w:val="56"/>
          <w:szCs w:val="56"/>
        </w:rPr>
      </w:pPr>
    </w:p>
    <w:p w:rsidR="00951168" w:rsidRPr="001F0C78" w:rsidRDefault="00951168" w:rsidP="00A9696A">
      <w:pPr>
        <w:spacing w:after="0" w:line="240" w:lineRule="auto"/>
        <w:rPr>
          <w:sz w:val="56"/>
          <w:szCs w:val="56"/>
        </w:rPr>
      </w:pPr>
      <w:r w:rsidRPr="001F0C78">
        <w:rPr>
          <w:sz w:val="56"/>
          <w:szCs w:val="56"/>
        </w:rPr>
        <w:t>An open day for painters on Saturday, including children, to paint and draw in the garden.  Bring own materials.  Lesley Fennell will be around to give help and advice.  James Fennell will be here to help guide young budding photographers to compose better photographs.  Bring your own camera.</w:t>
      </w:r>
    </w:p>
    <w:p w:rsidR="00951168" w:rsidRPr="001F0C78" w:rsidRDefault="00951168" w:rsidP="00A9696A">
      <w:pPr>
        <w:spacing w:after="0" w:line="240" w:lineRule="auto"/>
        <w:rPr>
          <w:sz w:val="56"/>
          <w:szCs w:val="56"/>
        </w:rPr>
      </w:pPr>
    </w:p>
    <w:p w:rsidR="00951168" w:rsidRPr="001F0C78" w:rsidRDefault="00951168" w:rsidP="00A9696A">
      <w:pPr>
        <w:spacing w:after="0" w:line="240" w:lineRule="auto"/>
        <w:rPr>
          <w:sz w:val="56"/>
          <w:szCs w:val="56"/>
        </w:rPr>
      </w:pPr>
      <w:r w:rsidRPr="001F0C78">
        <w:rPr>
          <w:sz w:val="56"/>
          <w:szCs w:val="56"/>
        </w:rPr>
        <w:t>Accessibility:</w:t>
      </w:r>
    </w:p>
    <w:p w:rsidR="00951168" w:rsidRPr="001F0C78" w:rsidRDefault="00951168" w:rsidP="004217E8">
      <w:pPr>
        <w:pStyle w:val="ListParagraph"/>
        <w:numPr>
          <w:ilvl w:val="0"/>
          <w:numId w:val="3"/>
        </w:numPr>
        <w:spacing w:after="0" w:line="240" w:lineRule="auto"/>
        <w:rPr>
          <w:sz w:val="56"/>
          <w:szCs w:val="56"/>
        </w:rPr>
      </w:pPr>
      <w:r w:rsidRPr="001F0C78">
        <w:rPr>
          <w:sz w:val="56"/>
          <w:szCs w:val="56"/>
        </w:rPr>
        <w:t>Outdoor</w:t>
      </w:r>
    </w:p>
    <w:p w:rsidR="00951168" w:rsidRPr="001F0C78" w:rsidRDefault="00951168" w:rsidP="004217E8">
      <w:pPr>
        <w:pStyle w:val="ListParagraph"/>
        <w:numPr>
          <w:ilvl w:val="0"/>
          <w:numId w:val="3"/>
        </w:numPr>
        <w:spacing w:after="0" w:line="240" w:lineRule="auto"/>
        <w:rPr>
          <w:sz w:val="56"/>
          <w:szCs w:val="56"/>
        </w:rPr>
      </w:pPr>
      <w:r w:rsidRPr="001F0C78">
        <w:rPr>
          <w:sz w:val="56"/>
          <w:szCs w:val="56"/>
        </w:rPr>
        <w:t>Family-friendly</w:t>
      </w:r>
    </w:p>
    <w:p w:rsidR="00951168" w:rsidRPr="001F0C78" w:rsidRDefault="00951168" w:rsidP="004217E8">
      <w:pPr>
        <w:pStyle w:val="ListParagraph"/>
        <w:numPr>
          <w:ilvl w:val="0"/>
          <w:numId w:val="3"/>
        </w:numPr>
        <w:spacing w:after="0" w:line="240" w:lineRule="auto"/>
        <w:rPr>
          <w:sz w:val="56"/>
          <w:szCs w:val="56"/>
        </w:rPr>
      </w:pPr>
      <w:r w:rsidRPr="001F0C78">
        <w:rPr>
          <w:sz w:val="56"/>
          <w:szCs w:val="56"/>
        </w:rPr>
        <w:t>Weekend event</w:t>
      </w:r>
    </w:p>
    <w:p w:rsidR="00951168" w:rsidRPr="001F0C78" w:rsidRDefault="00951168" w:rsidP="00A9696A">
      <w:pPr>
        <w:spacing w:after="0" w:line="240" w:lineRule="auto"/>
        <w:rPr>
          <w:sz w:val="56"/>
          <w:szCs w:val="56"/>
        </w:rPr>
      </w:pPr>
    </w:p>
    <w:p w:rsidR="00951168" w:rsidRPr="001F0C78" w:rsidRDefault="00951168" w:rsidP="006219E2">
      <w:pPr>
        <w:spacing w:after="0" w:line="240" w:lineRule="auto"/>
        <w:rPr>
          <w:b/>
          <w:bCs/>
          <w:sz w:val="56"/>
          <w:szCs w:val="56"/>
        </w:rPr>
      </w:pPr>
      <w:r w:rsidRPr="001F0C78">
        <w:rPr>
          <w:b/>
          <w:bCs/>
          <w:sz w:val="56"/>
          <w:szCs w:val="56"/>
        </w:rPr>
        <w:t>Have a Dab at Oil Painting</w:t>
      </w:r>
    </w:p>
    <w:p w:rsidR="00951168" w:rsidRPr="001F0C78" w:rsidRDefault="00951168" w:rsidP="006219E2">
      <w:pPr>
        <w:spacing w:after="0" w:line="240" w:lineRule="auto"/>
        <w:rPr>
          <w:sz w:val="56"/>
          <w:szCs w:val="56"/>
        </w:rPr>
      </w:pPr>
      <w:r w:rsidRPr="001F0C78">
        <w:rPr>
          <w:sz w:val="56"/>
          <w:szCs w:val="56"/>
        </w:rPr>
        <w:t xml:space="preserve">Date: Sat 19th Sept </w:t>
      </w:r>
    </w:p>
    <w:p w:rsidR="00951168" w:rsidRPr="001F0C78" w:rsidRDefault="00951168" w:rsidP="006219E2">
      <w:pPr>
        <w:spacing w:after="0" w:line="240" w:lineRule="auto"/>
        <w:rPr>
          <w:sz w:val="56"/>
          <w:szCs w:val="56"/>
        </w:rPr>
      </w:pPr>
      <w:r w:rsidRPr="001F0C78">
        <w:rPr>
          <w:sz w:val="56"/>
          <w:szCs w:val="56"/>
        </w:rPr>
        <w:t xml:space="preserve">Time: (2 classes) 12-1.30 pm and 2.30-4pm </w:t>
      </w:r>
    </w:p>
    <w:p w:rsidR="00951168" w:rsidRPr="001F0C78" w:rsidRDefault="00951168" w:rsidP="00394F31">
      <w:pPr>
        <w:spacing w:after="0" w:line="240" w:lineRule="auto"/>
        <w:rPr>
          <w:sz w:val="56"/>
          <w:szCs w:val="56"/>
        </w:rPr>
      </w:pPr>
      <w:r w:rsidRPr="001F0C78">
        <w:rPr>
          <w:sz w:val="56"/>
          <w:szCs w:val="56"/>
        </w:rPr>
        <w:t>Address: Athy Arts Centre, Woodstock Street, Athy</w:t>
      </w:r>
    </w:p>
    <w:p w:rsidR="00951168" w:rsidRPr="001F0C78" w:rsidRDefault="00951168" w:rsidP="00394F31">
      <w:pPr>
        <w:spacing w:after="0" w:line="240" w:lineRule="auto"/>
        <w:rPr>
          <w:sz w:val="56"/>
          <w:szCs w:val="56"/>
        </w:rPr>
      </w:pPr>
      <w:r w:rsidRPr="001F0C78">
        <w:rPr>
          <w:sz w:val="56"/>
          <w:szCs w:val="56"/>
        </w:rPr>
        <w:t>Email: athyarts@gmail.com</w:t>
      </w:r>
    </w:p>
    <w:p w:rsidR="00951168" w:rsidRPr="001F0C78" w:rsidRDefault="00951168" w:rsidP="00394F31">
      <w:pPr>
        <w:spacing w:after="0" w:line="240" w:lineRule="auto"/>
        <w:rPr>
          <w:sz w:val="56"/>
          <w:szCs w:val="56"/>
        </w:rPr>
      </w:pPr>
      <w:r w:rsidRPr="001F0C78">
        <w:rPr>
          <w:sz w:val="56"/>
          <w:szCs w:val="56"/>
        </w:rPr>
        <w:t>Website: athycommunityartscentre.com</w:t>
      </w:r>
    </w:p>
    <w:p w:rsidR="00951168" w:rsidRPr="001F0C78" w:rsidRDefault="00951168" w:rsidP="00394F31">
      <w:pPr>
        <w:spacing w:after="0" w:line="240" w:lineRule="auto"/>
        <w:rPr>
          <w:sz w:val="56"/>
          <w:szCs w:val="56"/>
        </w:rPr>
      </w:pPr>
      <w:r w:rsidRPr="001F0C78">
        <w:rPr>
          <w:sz w:val="56"/>
          <w:szCs w:val="56"/>
        </w:rPr>
        <w:t>Facebook: athyarts</w:t>
      </w:r>
    </w:p>
    <w:p w:rsidR="00951168" w:rsidRPr="001F0C78" w:rsidRDefault="00951168" w:rsidP="006219E2">
      <w:pPr>
        <w:spacing w:after="0" w:line="240" w:lineRule="auto"/>
        <w:rPr>
          <w:sz w:val="56"/>
          <w:szCs w:val="56"/>
        </w:rPr>
      </w:pPr>
    </w:p>
    <w:p w:rsidR="00951168" w:rsidRPr="001F0C78" w:rsidRDefault="00951168" w:rsidP="006219E2">
      <w:pPr>
        <w:spacing w:after="0" w:line="240" w:lineRule="auto"/>
        <w:rPr>
          <w:sz w:val="56"/>
          <w:szCs w:val="56"/>
        </w:rPr>
      </w:pPr>
      <w:r w:rsidRPr="001F0C78">
        <w:rPr>
          <w:sz w:val="56"/>
          <w:szCs w:val="56"/>
        </w:rPr>
        <w:t>Focusing on people who would like to try their hand at Oil painting. Five people in each class.  Go on, you know you want to!!</w:t>
      </w:r>
    </w:p>
    <w:p w:rsidR="00951168" w:rsidRPr="001F0C78" w:rsidRDefault="00951168" w:rsidP="006219E2">
      <w:pPr>
        <w:spacing w:after="0" w:line="240" w:lineRule="auto"/>
        <w:rPr>
          <w:sz w:val="56"/>
          <w:szCs w:val="56"/>
        </w:rPr>
      </w:pPr>
    </w:p>
    <w:p w:rsidR="00951168" w:rsidRPr="001F0C78" w:rsidRDefault="00951168" w:rsidP="006219E2">
      <w:pPr>
        <w:spacing w:after="0" w:line="240" w:lineRule="auto"/>
        <w:rPr>
          <w:sz w:val="56"/>
          <w:szCs w:val="56"/>
        </w:rPr>
      </w:pPr>
      <w:r w:rsidRPr="001F0C78">
        <w:rPr>
          <w:sz w:val="56"/>
          <w:szCs w:val="56"/>
        </w:rPr>
        <w:t>Accessibility:</w:t>
      </w:r>
    </w:p>
    <w:p w:rsidR="00951168" w:rsidRPr="001F0C78" w:rsidRDefault="00951168" w:rsidP="00755D55">
      <w:pPr>
        <w:pStyle w:val="ListParagraph"/>
        <w:numPr>
          <w:ilvl w:val="0"/>
          <w:numId w:val="3"/>
        </w:numPr>
        <w:spacing w:after="0" w:line="240" w:lineRule="auto"/>
        <w:rPr>
          <w:sz w:val="56"/>
          <w:szCs w:val="56"/>
        </w:rPr>
      </w:pPr>
      <w:r w:rsidRPr="001F0C78">
        <w:rPr>
          <w:sz w:val="56"/>
          <w:szCs w:val="56"/>
        </w:rPr>
        <w:t xml:space="preserve">Wheelchair accessible </w:t>
      </w:r>
    </w:p>
    <w:p w:rsidR="00951168" w:rsidRPr="001F0C78" w:rsidRDefault="00951168" w:rsidP="00755D55">
      <w:pPr>
        <w:pStyle w:val="ListParagraph"/>
        <w:numPr>
          <w:ilvl w:val="0"/>
          <w:numId w:val="3"/>
        </w:numPr>
        <w:spacing w:after="0" w:line="240" w:lineRule="auto"/>
        <w:rPr>
          <w:sz w:val="56"/>
          <w:szCs w:val="56"/>
        </w:rPr>
      </w:pPr>
      <w:r w:rsidRPr="001F0C78">
        <w:rPr>
          <w:sz w:val="56"/>
          <w:szCs w:val="56"/>
        </w:rPr>
        <w:t xml:space="preserve">family friendly  </w:t>
      </w:r>
    </w:p>
    <w:p w:rsidR="00951168" w:rsidRPr="001F0C78" w:rsidRDefault="00951168" w:rsidP="002D0E79">
      <w:pPr>
        <w:pStyle w:val="ListParagraph"/>
        <w:numPr>
          <w:ilvl w:val="0"/>
          <w:numId w:val="3"/>
        </w:numPr>
        <w:spacing w:after="0" w:line="240" w:lineRule="auto"/>
        <w:rPr>
          <w:sz w:val="56"/>
          <w:szCs w:val="56"/>
        </w:rPr>
      </w:pPr>
      <w:r w:rsidRPr="001F0C78">
        <w:rPr>
          <w:sz w:val="56"/>
          <w:szCs w:val="56"/>
        </w:rPr>
        <w:t>Booking required: 076 6890388 Joanne Threadgold</w:t>
      </w:r>
    </w:p>
    <w:p w:rsidR="00951168" w:rsidRPr="001F0C78" w:rsidRDefault="00951168" w:rsidP="00755D55">
      <w:pPr>
        <w:pStyle w:val="ListParagraph"/>
        <w:numPr>
          <w:ilvl w:val="0"/>
          <w:numId w:val="3"/>
        </w:numPr>
        <w:spacing w:after="0" w:line="240" w:lineRule="auto"/>
        <w:rPr>
          <w:sz w:val="56"/>
          <w:szCs w:val="56"/>
        </w:rPr>
      </w:pPr>
      <w:r w:rsidRPr="001F0C78">
        <w:rPr>
          <w:sz w:val="56"/>
          <w:szCs w:val="56"/>
        </w:rPr>
        <w:t>Irish language dimension</w:t>
      </w:r>
    </w:p>
    <w:p w:rsidR="00951168" w:rsidRPr="001F0C78" w:rsidRDefault="00951168" w:rsidP="00755D55">
      <w:pPr>
        <w:pStyle w:val="ListParagraph"/>
        <w:numPr>
          <w:ilvl w:val="0"/>
          <w:numId w:val="3"/>
        </w:numPr>
        <w:spacing w:after="0" w:line="240" w:lineRule="auto"/>
        <w:rPr>
          <w:sz w:val="56"/>
          <w:szCs w:val="56"/>
        </w:rPr>
      </w:pPr>
      <w:r w:rsidRPr="001F0C78">
        <w:rPr>
          <w:sz w:val="56"/>
          <w:szCs w:val="56"/>
        </w:rPr>
        <w:t>Weekend event</w:t>
      </w:r>
    </w:p>
    <w:p w:rsidR="00951168" w:rsidRPr="001F0C78" w:rsidRDefault="00951168" w:rsidP="00755D55">
      <w:pPr>
        <w:pStyle w:val="ListParagraph"/>
        <w:spacing w:after="0" w:line="240" w:lineRule="auto"/>
        <w:rPr>
          <w:sz w:val="56"/>
          <w:szCs w:val="56"/>
        </w:rPr>
      </w:pPr>
    </w:p>
    <w:p w:rsidR="00951168" w:rsidRPr="001F0C78" w:rsidRDefault="00951168" w:rsidP="006219E2">
      <w:pPr>
        <w:spacing w:after="0" w:line="240" w:lineRule="auto"/>
        <w:rPr>
          <w:b/>
          <w:bCs/>
          <w:sz w:val="56"/>
          <w:szCs w:val="56"/>
        </w:rPr>
      </w:pPr>
      <w:r w:rsidRPr="001F0C78">
        <w:rPr>
          <w:b/>
          <w:bCs/>
          <w:sz w:val="56"/>
          <w:szCs w:val="56"/>
        </w:rPr>
        <w:t xml:space="preserve">African Drumming Workshop </w:t>
      </w:r>
    </w:p>
    <w:p w:rsidR="00951168" w:rsidRPr="001F0C78" w:rsidRDefault="00951168" w:rsidP="006219E2">
      <w:pPr>
        <w:spacing w:after="0" w:line="240" w:lineRule="auto"/>
        <w:rPr>
          <w:sz w:val="56"/>
          <w:szCs w:val="56"/>
        </w:rPr>
      </w:pPr>
      <w:r w:rsidRPr="001F0C78">
        <w:rPr>
          <w:sz w:val="56"/>
          <w:szCs w:val="56"/>
        </w:rPr>
        <w:t xml:space="preserve">Date: Sat 19th Sept </w:t>
      </w:r>
    </w:p>
    <w:p w:rsidR="00951168" w:rsidRPr="001F0C78" w:rsidRDefault="00951168" w:rsidP="006219E2">
      <w:pPr>
        <w:spacing w:after="0" w:line="240" w:lineRule="auto"/>
        <w:rPr>
          <w:sz w:val="56"/>
          <w:szCs w:val="56"/>
        </w:rPr>
      </w:pPr>
      <w:r w:rsidRPr="001F0C78">
        <w:rPr>
          <w:sz w:val="56"/>
          <w:szCs w:val="56"/>
        </w:rPr>
        <w:t xml:space="preserve">Time: 4.15 - 6pm  </w:t>
      </w:r>
    </w:p>
    <w:p w:rsidR="00951168" w:rsidRPr="001F0C78" w:rsidRDefault="00951168" w:rsidP="00394F31">
      <w:pPr>
        <w:spacing w:after="0" w:line="240" w:lineRule="auto"/>
        <w:rPr>
          <w:sz w:val="56"/>
          <w:szCs w:val="56"/>
        </w:rPr>
      </w:pPr>
      <w:r w:rsidRPr="001F0C78">
        <w:rPr>
          <w:sz w:val="56"/>
          <w:szCs w:val="56"/>
        </w:rPr>
        <w:t>Address: Athy Arts Centre, Woodstock Street</w:t>
      </w:r>
    </w:p>
    <w:p w:rsidR="00951168" w:rsidRPr="001F0C78" w:rsidRDefault="00951168" w:rsidP="00394F31">
      <w:pPr>
        <w:spacing w:after="0" w:line="240" w:lineRule="auto"/>
        <w:rPr>
          <w:sz w:val="56"/>
          <w:szCs w:val="56"/>
        </w:rPr>
      </w:pPr>
      <w:r w:rsidRPr="001F0C78">
        <w:rPr>
          <w:sz w:val="56"/>
          <w:szCs w:val="56"/>
        </w:rPr>
        <w:t>Email: athyarts@gmail.com</w:t>
      </w:r>
    </w:p>
    <w:p w:rsidR="00951168" w:rsidRPr="001F0C78" w:rsidRDefault="00951168" w:rsidP="00394F31">
      <w:pPr>
        <w:spacing w:after="0" w:line="240" w:lineRule="auto"/>
        <w:rPr>
          <w:sz w:val="56"/>
          <w:szCs w:val="56"/>
        </w:rPr>
      </w:pPr>
      <w:r w:rsidRPr="001F0C78">
        <w:rPr>
          <w:sz w:val="56"/>
          <w:szCs w:val="56"/>
        </w:rPr>
        <w:t>Website: athycommunityartscentre.com</w:t>
      </w:r>
    </w:p>
    <w:p w:rsidR="00951168" w:rsidRPr="001F0C78" w:rsidRDefault="00951168" w:rsidP="00394F31">
      <w:pPr>
        <w:spacing w:after="0" w:line="240" w:lineRule="auto"/>
        <w:rPr>
          <w:sz w:val="56"/>
          <w:szCs w:val="56"/>
        </w:rPr>
      </w:pPr>
      <w:r w:rsidRPr="001F0C78">
        <w:rPr>
          <w:sz w:val="56"/>
          <w:szCs w:val="56"/>
        </w:rPr>
        <w:t>Fb: athyarts</w:t>
      </w:r>
    </w:p>
    <w:p w:rsidR="00951168" w:rsidRPr="001F0C78" w:rsidRDefault="00951168" w:rsidP="00394F31">
      <w:pPr>
        <w:spacing w:after="0" w:line="240" w:lineRule="auto"/>
        <w:rPr>
          <w:sz w:val="56"/>
          <w:szCs w:val="56"/>
        </w:rPr>
      </w:pPr>
    </w:p>
    <w:p w:rsidR="00951168" w:rsidRPr="001F0C78" w:rsidRDefault="00951168" w:rsidP="006219E2">
      <w:pPr>
        <w:spacing w:after="0" w:line="240" w:lineRule="auto"/>
        <w:rPr>
          <w:sz w:val="56"/>
          <w:szCs w:val="56"/>
        </w:rPr>
      </w:pPr>
      <w:r w:rsidRPr="001F0C78">
        <w:rPr>
          <w:sz w:val="56"/>
          <w:szCs w:val="56"/>
        </w:rPr>
        <w:t>Become a percussionist for a day and enjoy some African pounding rhythm at Athy Arts Centre.</w:t>
      </w:r>
    </w:p>
    <w:p w:rsidR="00951168" w:rsidRPr="001F0C78" w:rsidRDefault="00951168" w:rsidP="006219E2">
      <w:pPr>
        <w:spacing w:after="0" w:line="240" w:lineRule="auto"/>
        <w:rPr>
          <w:sz w:val="56"/>
          <w:szCs w:val="56"/>
        </w:rPr>
      </w:pPr>
    </w:p>
    <w:p w:rsidR="00951168" w:rsidRPr="001F0C78" w:rsidRDefault="00951168" w:rsidP="006219E2">
      <w:pPr>
        <w:spacing w:after="0" w:line="240" w:lineRule="auto"/>
        <w:rPr>
          <w:sz w:val="56"/>
          <w:szCs w:val="56"/>
        </w:rPr>
      </w:pPr>
      <w:r w:rsidRPr="001F0C78">
        <w:rPr>
          <w:sz w:val="56"/>
          <w:szCs w:val="56"/>
        </w:rPr>
        <w:t>Accessibility:</w:t>
      </w:r>
    </w:p>
    <w:p w:rsidR="00951168" w:rsidRPr="001F0C78" w:rsidRDefault="00951168" w:rsidP="00755D55">
      <w:pPr>
        <w:pStyle w:val="ListParagraph"/>
        <w:numPr>
          <w:ilvl w:val="0"/>
          <w:numId w:val="3"/>
        </w:numPr>
        <w:spacing w:after="0" w:line="240" w:lineRule="auto"/>
        <w:rPr>
          <w:sz w:val="56"/>
          <w:szCs w:val="56"/>
        </w:rPr>
      </w:pPr>
      <w:r w:rsidRPr="001F0C78">
        <w:rPr>
          <w:sz w:val="56"/>
          <w:szCs w:val="56"/>
        </w:rPr>
        <w:t xml:space="preserve">Wheelchair accessible  </w:t>
      </w:r>
    </w:p>
    <w:p w:rsidR="00951168" w:rsidRPr="001F0C78" w:rsidRDefault="00951168" w:rsidP="00755D55">
      <w:pPr>
        <w:pStyle w:val="ListParagraph"/>
        <w:numPr>
          <w:ilvl w:val="0"/>
          <w:numId w:val="3"/>
        </w:numPr>
        <w:spacing w:after="0" w:line="240" w:lineRule="auto"/>
        <w:rPr>
          <w:sz w:val="56"/>
          <w:szCs w:val="56"/>
        </w:rPr>
      </w:pPr>
      <w:r w:rsidRPr="001F0C78">
        <w:rPr>
          <w:sz w:val="56"/>
          <w:szCs w:val="56"/>
        </w:rPr>
        <w:t xml:space="preserve">family friendly  </w:t>
      </w:r>
    </w:p>
    <w:p w:rsidR="00951168" w:rsidRPr="001F0C78" w:rsidRDefault="00951168" w:rsidP="00284754">
      <w:pPr>
        <w:pStyle w:val="ListParagraph"/>
        <w:numPr>
          <w:ilvl w:val="0"/>
          <w:numId w:val="3"/>
        </w:numPr>
        <w:spacing w:after="0" w:line="240" w:lineRule="auto"/>
        <w:rPr>
          <w:sz w:val="56"/>
          <w:szCs w:val="56"/>
        </w:rPr>
      </w:pPr>
      <w:r w:rsidRPr="001F0C78">
        <w:rPr>
          <w:sz w:val="56"/>
          <w:szCs w:val="56"/>
        </w:rPr>
        <w:t>booking required: 0872761156</w:t>
      </w:r>
    </w:p>
    <w:p w:rsidR="00951168" w:rsidRPr="001F0C78" w:rsidRDefault="00951168" w:rsidP="00755D55">
      <w:pPr>
        <w:pStyle w:val="ListParagraph"/>
        <w:numPr>
          <w:ilvl w:val="0"/>
          <w:numId w:val="3"/>
        </w:numPr>
        <w:spacing w:after="0" w:line="240" w:lineRule="auto"/>
        <w:rPr>
          <w:sz w:val="56"/>
          <w:szCs w:val="56"/>
        </w:rPr>
      </w:pPr>
      <w:r w:rsidRPr="001F0C78">
        <w:rPr>
          <w:sz w:val="56"/>
          <w:szCs w:val="56"/>
        </w:rPr>
        <w:t>Weekend event</w:t>
      </w:r>
    </w:p>
    <w:p w:rsidR="00951168" w:rsidRPr="001F0C78" w:rsidRDefault="00951168" w:rsidP="0066035F">
      <w:pPr>
        <w:spacing w:after="0" w:line="240" w:lineRule="auto"/>
        <w:rPr>
          <w:sz w:val="56"/>
          <w:szCs w:val="56"/>
        </w:rPr>
      </w:pPr>
    </w:p>
    <w:p w:rsidR="00951168" w:rsidRPr="001F0C78" w:rsidRDefault="00951168" w:rsidP="005C42C5">
      <w:pPr>
        <w:jc w:val="center"/>
        <w:rPr>
          <w:sz w:val="56"/>
          <w:szCs w:val="56"/>
        </w:rPr>
      </w:pPr>
      <w:r w:rsidRPr="001F0C78">
        <w:rPr>
          <w:sz w:val="56"/>
          <w:szCs w:val="56"/>
        </w:rPr>
        <w:t>CASTLEDERMOT</w:t>
      </w:r>
    </w:p>
    <w:p w:rsidR="00951168" w:rsidRPr="001F0C78" w:rsidRDefault="00951168" w:rsidP="005C42C5">
      <w:pPr>
        <w:spacing w:after="0" w:line="240" w:lineRule="auto"/>
        <w:rPr>
          <w:sz w:val="56"/>
          <w:szCs w:val="56"/>
        </w:rPr>
      </w:pPr>
    </w:p>
    <w:p w:rsidR="00951168" w:rsidRPr="001F0C78" w:rsidRDefault="00951168" w:rsidP="005C42C5">
      <w:pPr>
        <w:spacing w:after="0" w:line="240" w:lineRule="auto"/>
        <w:rPr>
          <w:b/>
          <w:bCs/>
          <w:sz w:val="56"/>
          <w:szCs w:val="56"/>
        </w:rPr>
      </w:pPr>
      <w:r w:rsidRPr="001F0C78">
        <w:rPr>
          <w:b/>
          <w:bCs/>
          <w:sz w:val="56"/>
          <w:szCs w:val="56"/>
        </w:rPr>
        <w:t>Culture Night @ the Library</w:t>
      </w:r>
    </w:p>
    <w:p w:rsidR="00951168" w:rsidRPr="001F0C78" w:rsidRDefault="00951168" w:rsidP="005C42C5">
      <w:pPr>
        <w:spacing w:after="0" w:line="240" w:lineRule="auto"/>
        <w:rPr>
          <w:sz w:val="56"/>
          <w:szCs w:val="56"/>
        </w:rPr>
      </w:pPr>
      <w:r w:rsidRPr="001F0C78">
        <w:rPr>
          <w:sz w:val="56"/>
          <w:szCs w:val="56"/>
        </w:rPr>
        <w:t xml:space="preserve">Date: Fri 18th Sept </w:t>
      </w:r>
    </w:p>
    <w:p w:rsidR="00951168" w:rsidRPr="001F0C78" w:rsidRDefault="00951168" w:rsidP="005C42C5">
      <w:pPr>
        <w:spacing w:after="0" w:line="240" w:lineRule="auto"/>
        <w:rPr>
          <w:sz w:val="56"/>
          <w:szCs w:val="56"/>
        </w:rPr>
      </w:pPr>
      <w:r w:rsidRPr="001F0C78">
        <w:rPr>
          <w:sz w:val="56"/>
          <w:szCs w:val="56"/>
        </w:rPr>
        <w:t>Time: 7pm</w:t>
      </w:r>
    </w:p>
    <w:p w:rsidR="00951168" w:rsidRPr="001F0C78" w:rsidRDefault="00951168" w:rsidP="005C42C5">
      <w:pPr>
        <w:spacing w:after="0" w:line="240" w:lineRule="auto"/>
        <w:rPr>
          <w:sz w:val="56"/>
          <w:szCs w:val="56"/>
        </w:rPr>
      </w:pPr>
      <w:r w:rsidRPr="001F0C78">
        <w:rPr>
          <w:sz w:val="56"/>
          <w:szCs w:val="56"/>
        </w:rPr>
        <w:t>Address: Castledermot Community Library, Main Street, Castledermot</w:t>
      </w:r>
    </w:p>
    <w:p w:rsidR="00951168" w:rsidRPr="001F0C78" w:rsidRDefault="00951168" w:rsidP="005C42C5">
      <w:pPr>
        <w:spacing w:after="0" w:line="240" w:lineRule="auto"/>
        <w:rPr>
          <w:sz w:val="56"/>
          <w:szCs w:val="56"/>
        </w:rPr>
      </w:pPr>
      <w:r w:rsidRPr="001F0C78">
        <w:rPr>
          <w:sz w:val="56"/>
          <w:szCs w:val="56"/>
        </w:rPr>
        <w:t>Email:</w:t>
      </w:r>
      <w:r w:rsidRPr="001F0C78">
        <w:rPr>
          <w:sz w:val="56"/>
          <w:szCs w:val="56"/>
        </w:rPr>
        <w:tab/>
        <w:t>castledermotlib@kildarecoco.ie</w:t>
      </w:r>
      <w:r w:rsidRPr="001F0C78">
        <w:rPr>
          <w:sz w:val="56"/>
          <w:szCs w:val="56"/>
        </w:rPr>
        <w:tab/>
      </w:r>
    </w:p>
    <w:p w:rsidR="00951168" w:rsidRPr="001F0C78" w:rsidRDefault="00951168" w:rsidP="005C42C5">
      <w:pPr>
        <w:spacing w:after="0" w:line="240" w:lineRule="auto"/>
        <w:rPr>
          <w:sz w:val="56"/>
          <w:szCs w:val="56"/>
        </w:rPr>
      </w:pPr>
      <w:r w:rsidRPr="001F0C78">
        <w:rPr>
          <w:sz w:val="56"/>
          <w:szCs w:val="56"/>
        </w:rPr>
        <w:t>Tel: 059 914443</w:t>
      </w:r>
      <w:r w:rsidRPr="001F0C78">
        <w:rPr>
          <w:sz w:val="56"/>
          <w:szCs w:val="56"/>
        </w:rPr>
        <w:tab/>
      </w:r>
    </w:p>
    <w:p w:rsidR="00951168" w:rsidRPr="001F0C78" w:rsidRDefault="00951168" w:rsidP="005C42C5">
      <w:pPr>
        <w:spacing w:after="0" w:line="240" w:lineRule="auto"/>
        <w:rPr>
          <w:sz w:val="56"/>
          <w:szCs w:val="56"/>
        </w:rPr>
      </w:pPr>
      <w:r w:rsidRPr="001F0C78">
        <w:rPr>
          <w:sz w:val="56"/>
          <w:szCs w:val="56"/>
        </w:rPr>
        <w:t>Website:   www.kildare.ie/library</w:t>
      </w:r>
    </w:p>
    <w:p w:rsidR="00951168" w:rsidRPr="001F0C78" w:rsidRDefault="00951168" w:rsidP="005C42C5">
      <w:pPr>
        <w:spacing w:after="0" w:line="240" w:lineRule="auto"/>
        <w:rPr>
          <w:sz w:val="56"/>
          <w:szCs w:val="56"/>
        </w:rPr>
      </w:pPr>
      <w:r w:rsidRPr="001F0C78">
        <w:rPr>
          <w:sz w:val="56"/>
          <w:szCs w:val="56"/>
        </w:rPr>
        <w:t xml:space="preserve">Fb: KildareCountyLibraryService   </w:t>
      </w:r>
    </w:p>
    <w:p w:rsidR="00951168" w:rsidRPr="001F0C78" w:rsidRDefault="00951168" w:rsidP="005C42C5">
      <w:pPr>
        <w:spacing w:after="0" w:line="240" w:lineRule="auto"/>
        <w:rPr>
          <w:sz w:val="56"/>
          <w:szCs w:val="56"/>
        </w:rPr>
      </w:pPr>
      <w:r w:rsidRPr="001F0C78">
        <w:rPr>
          <w:sz w:val="56"/>
          <w:szCs w:val="56"/>
        </w:rPr>
        <w:t>Tw: kildarelibrary</w:t>
      </w:r>
    </w:p>
    <w:p w:rsidR="00951168" w:rsidRPr="001F0C78" w:rsidRDefault="00951168" w:rsidP="005C42C5">
      <w:pPr>
        <w:spacing w:after="0" w:line="240" w:lineRule="auto"/>
        <w:rPr>
          <w:sz w:val="56"/>
          <w:szCs w:val="56"/>
        </w:rPr>
      </w:pPr>
    </w:p>
    <w:p w:rsidR="00951168" w:rsidRPr="001F0C78" w:rsidRDefault="00951168" w:rsidP="005C42C5">
      <w:pPr>
        <w:spacing w:after="0" w:line="240" w:lineRule="auto"/>
        <w:rPr>
          <w:sz w:val="56"/>
          <w:szCs w:val="56"/>
        </w:rPr>
      </w:pPr>
      <w:r w:rsidRPr="001F0C78">
        <w:rPr>
          <w:sz w:val="56"/>
          <w:szCs w:val="56"/>
        </w:rPr>
        <w:t>Come along to our 'surprise' cultural evening.  Contact the library for more details...</w:t>
      </w:r>
    </w:p>
    <w:p w:rsidR="00951168" w:rsidRPr="001F0C78" w:rsidRDefault="00951168" w:rsidP="005C42C5">
      <w:pPr>
        <w:spacing w:after="0" w:line="240" w:lineRule="auto"/>
        <w:rPr>
          <w:sz w:val="56"/>
          <w:szCs w:val="56"/>
        </w:rPr>
      </w:pPr>
    </w:p>
    <w:p w:rsidR="00951168" w:rsidRPr="001F0C78" w:rsidRDefault="00951168" w:rsidP="005C42C5">
      <w:pPr>
        <w:spacing w:after="0" w:line="240" w:lineRule="auto"/>
        <w:rPr>
          <w:sz w:val="56"/>
          <w:szCs w:val="56"/>
        </w:rPr>
      </w:pPr>
      <w:r w:rsidRPr="001F0C78">
        <w:rPr>
          <w:sz w:val="56"/>
          <w:szCs w:val="56"/>
        </w:rPr>
        <w:t>Accessibility:</w:t>
      </w:r>
    </w:p>
    <w:p w:rsidR="00951168" w:rsidRPr="001F0C78" w:rsidRDefault="00951168" w:rsidP="005C42C5">
      <w:pPr>
        <w:spacing w:after="0" w:line="240" w:lineRule="auto"/>
        <w:rPr>
          <w:sz w:val="56"/>
          <w:szCs w:val="56"/>
        </w:rPr>
      </w:pPr>
      <w:r w:rsidRPr="001F0C78">
        <w:rPr>
          <w:sz w:val="56"/>
          <w:szCs w:val="56"/>
        </w:rPr>
        <w:t xml:space="preserve">- Wheelchair accessible  </w:t>
      </w:r>
      <w:r w:rsidRPr="001F0C78">
        <w:rPr>
          <w:sz w:val="56"/>
          <w:szCs w:val="56"/>
        </w:rPr>
        <w:tab/>
      </w:r>
    </w:p>
    <w:p w:rsidR="00951168" w:rsidRPr="001F0C78" w:rsidRDefault="00951168" w:rsidP="005C42C5">
      <w:pPr>
        <w:spacing w:after="0" w:line="240" w:lineRule="auto"/>
        <w:rPr>
          <w:sz w:val="56"/>
          <w:szCs w:val="56"/>
        </w:rPr>
      </w:pPr>
      <w:r w:rsidRPr="001F0C78">
        <w:rPr>
          <w:sz w:val="56"/>
          <w:szCs w:val="56"/>
        </w:rPr>
        <w:t xml:space="preserve">- Family-friendly   </w:t>
      </w:r>
    </w:p>
    <w:p w:rsidR="00951168" w:rsidRPr="001F0C78" w:rsidRDefault="00951168" w:rsidP="005C42C5">
      <w:pPr>
        <w:spacing w:after="0" w:line="240" w:lineRule="auto"/>
        <w:rPr>
          <w:sz w:val="56"/>
          <w:szCs w:val="56"/>
        </w:rPr>
      </w:pPr>
    </w:p>
    <w:p w:rsidR="00951168" w:rsidRPr="001F0C78" w:rsidRDefault="00951168" w:rsidP="00811B29">
      <w:pPr>
        <w:spacing w:after="0" w:line="240" w:lineRule="auto"/>
        <w:rPr>
          <w:sz w:val="56"/>
          <w:szCs w:val="56"/>
        </w:rPr>
      </w:pPr>
    </w:p>
    <w:p w:rsidR="00951168" w:rsidRPr="001F0C78" w:rsidRDefault="00951168" w:rsidP="00811B29">
      <w:pPr>
        <w:spacing w:after="0" w:line="240" w:lineRule="auto"/>
        <w:rPr>
          <w:sz w:val="56"/>
          <w:szCs w:val="56"/>
        </w:rPr>
      </w:pPr>
    </w:p>
    <w:p w:rsidR="00951168" w:rsidRPr="001F0C78" w:rsidRDefault="00951168" w:rsidP="00811B29">
      <w:pPr>
        <w:spacing w:after="0" w:line="240" w:lineRule="auto"/>
        <w:rPr>
          <w:b/>
          <w:bCs/>
          <w:sz w:val="56"/>
          <w:szCs w:val="56"/>
        </w:rPr>
      </w:pPr>
      <w:r w:rsidRPr="001F0C78">
        <w:rPr>
          <w:b/>
          <w:bCs/>
          <w:sz w:val="56"/>
          <w:szCs w:val="56"/>
        </w:rPr>
        <w:t>For further information on Culture Night Kildare</w:t>
      </w:r>
    </w:p>
    <w:p w:rsidR="00951168" w:rsidRPr="001F0C78" w:rsidRDefault="00951168" w:rsidP="00811B29">
      <w:pPr>
        <w:spacing w:after="0" w:line="240" w:lineRule="auto"/>
        <w:rPr>
          <w:sz w:val="56"/>
          <w:szCs w:val="56"/>
        </w:rPr>
      </w:pPr>
      <w:r w:rsidRPr="001F0C78">
        <w:rPr>
          <w:sz w:val="56"/>
          <w:szCs w:val="56"/>
        </w:rPr>
        <w:t>Contact: Federica Petronilli, Culture Night Coordinator</w:t>
      </w:r>
    </w:p>
    <w:p w:rsidR="00951168" w:rsidRPr="001F0C78" w:rsidRDefault="00951168" w:rsidP="00811B29">
      <w:pPr>
        <w:spacing w:after="0" w:line="240" w:lineRule="auto"/>
        <w:rPr>
          <w:sz w:val="56"/>
          <w:szCs w:val="56"/>
        </w:rPr>
      </w:pPr>
      <w:r w:rsidRPr="001F0C78">
        <w:rPr>
          <w:sz w:val="56"/>
          <w:szCs w:val="56"/>
        </w:rPr>
        <w:t>Address: Kildare County Council Arts Service, Riverbank, Newbridge, Co Kildare.</w:t>
      </w:r>
    </w:p>
    <w:p w:rsidR="00951168" w:rsidRPr="001F0C78" w:rsidRDefault="00951168" w:rsidP="00811B29">
      <w:pPr>
        <w:spacing w:after="0" w:line="240" w:lineRule="auto"/>
        <w:rPr>
          <w:sz w:val="56"/>
          <w:szCs w:val="56"/>
        </w:rPr>
      </w:pPr>
      <w:r w:rsidRPr="001F0C78">
        <w:rPr>
          <w:sz w:val="56"/>
          <w:szCs w:val="56"/>
        </w:rPr>
        <w:t>Tel: 045 448328</w:t>
      </w:r>
    </w:p>
    <w:p w:rsidR="00951168" w:rsidRPr="001F0C78" w:rsidRDefault="00951168" w:rsidP="00811B29">
      <w:pPr>
        <w:spacing w:after="0" w:line="240" w:lineRule="auto"/>
        <w:rPr>
          <w:sz w:val="56"/>
          <w:szCs w:val="56"/>
        </w:rPr>
      </w:pPr>
      <w:r w:rsidRPr="001F0C78">
        <w:rPr>
          <w:sz w:val="56"/>
          <w:szCs w:val="56"/>
        </w:rPr>
        <w:t>Email: culturenightkildare@gmail.com</w:t>
      </w:r>
    </w:p>
    <w:p w:rsidR="00951168" w:rsidRPr="001F0C78" w:rsidRDefault="00951168" w:rsidP="00811B29">
      <w:pPr>
        <w:spacing w:after="0" w:line="240" w:lineRule="auto"/>
        <w:rPr>
          <w:sz w:val="56"/>
          <w:szCs w:val="56"/>
        </w:rPr>
      </w:pPr>
      <w:r w:rsidRPr="001F0C78">
        <w:rPr>
          <w:sz w:val="56"/>
          <w:szCs w:val="56"/>
        </w:rPr>
        <w:t>Web: www.kildare.ie/culturenight</w:t>
      </w:r>
    </w:p>
    <w:p w:rsidR="00951168" w:rsidRPr="001F0C78" w:rsidRDefault="00951168" w:rsidP="00811B29">
      <w:pPr>
        <w:spacing w:after="0" w:line="240" w:lineRule="auto"/>
        <w:rPr>
          <w:sz w:val="56"/>
          <w:szCs w:val="56"/>
        </w:rPr>
      </w:pPr>
      <w:r w:rsidRPr="001F0C78">
        <w:rPr>
          <w:sz w:val="56"/>
          <w:szCs w:val="56"/>
        </w:rPr>
        <w:t>Facebook: Arts in Co Kildare</w:t>
      </w:r>
    </w:p>
    <w:p w:rsidR="00951168" w:rsidRPr="001F0C78" w:rsidRDefault="00951168" w:rsidP="00D57864">
      <w:pPr>
        <w:spacing w:after="0" w:line="240" w:lineRule="auto"/>
        <w:rPr>
          <w:sz w:val="56"/>
          <w:szCs w:val="56"/>
        </w:rPr>
      </w:pPr>
      <w:r w:rsidRPr="001F0C78">
        <w:rPr>
          <w:sz w:val="56"/>
          <w:szCs w:val="56"/>
        </w:rPr>
        <w:t>Tw: #CultureNight2015  #LoveCulture</w:t>
      </w:r>
    </w:p>
    <w:p w:rsidR="00951168" w:rsidRPr="001F0C78" w:rsidRDefault="00951168" w:rsidP="00D57864">
      <w:pPr>
        <w:spacing w:after="0" w:line="240" w:lineRule="auto"/>
        <w:rPr>
          <w:sz w:val="56"/>
          <w:szCs w:val="56"/>
        </w:rPr>
      </w:pPr>
      <w:r w:rsidRPr="001F0C78">
        <w:rPr>
          <w:sz w:val="56"/>
          <w:szCs w:val="56"/>
        </w:rPr>
        <w:tab/>
      </w:r>
    </w:p>
    <w:p w:rsidR="00951168" w:rsidRPr="001F0C78" w:rsidRDefault="00951168" w:rsidP="00811B29">
      <w:pPr>
        <w:spacing w:after="0" w:line="240" w:lineRule="auto"/>
        <w:rPr>
          <w:sz w:val="56"/>
          <w:szCs w:val="56"/>
        </w:rPr>
      </w:pPr>
    </w:p>
    <w:p w:rsidR="00951168" w:rsidRPr="001F0C78" w:rsidRDefault="00951168" w:rsidP="00A56386">
      <w:pPr>
        <w:spacing w:after="0" w:line="240" w:lineRule="auto"/>
        <w:rPr>
          <w:sz w:val="56"/>
          <w:szCs w:val="56"/>
        </w:rPr>
      </w:pPr>
    </w:p>
    <w:p w:rsidR="00951168" w:rsidRPr="001F0C78" w:rsidRDefault="00951168" w:rsidP="00A56386">
      <w:pPr>
        <w:spacing w:after="0" w:line="240" w:lineRule="auto"/>
        <w:rPr>
          <w:sz w:val="56"/>
          <w:szCs w:val="56"/>
        </w:rPr>
      </w:pPr>
      <w:r w:rsidRPr="001F0C78">
        <w:rPr>
          <w:sz w:val="56"/>
          <w:szCs w:val="56"/>
        </w:rPr>
        <w:t>Culture Night is brought to you by the Department of Arts, Heritage and the Gaeltacht in partnership with RTE Supporting the Arts and Kildare County Council.</w:t>
      </w:r>
    </w:p>
    <w:p w:rsidR="00951168" w:rsidRPr="001F0C78" w:rsidRDefault="00951168" w:rsidP="00E019B1">
      <w:pPr>
        <w:spacing w:after="0" w:line="240" w:lineRule="auto"/>
        <w:rPr>
          <w:sz w:val="56"/>
          <w:szCs w:val="56"/>
        </w:rPr>
      </w:pPr>
    </w:p>
    <w:p w:rsidR="00951168" w:rsidRPr="001F0C78" w:rsidRDefault="00951168" w:rsidP="00052E67">
      <w:pPr>
        <w:spacing w:after="0" w:line="240" w:lineRule="auto"/>
        <w:rPr>
          <w:sz w:val="56"/>
          <w:szCs w:val="56"/>
        </w:rPr>
      </w:pPr>
    </w:p>
    <w:p w:rsidR="00951168" w:rsidRPr="001F0C78" w:rsidRDefault="00951168" w:rsidP="00052E67">
      <w:pPr>
        <w:spacing w:after="0" w:line="240" w:lineRule="auto"/>
        <w:rPr>
          <w:sz w:val="56"/>
          <w:szCs w:val="56"/>
        </w:rPr>
      </w:pPr>
    </w:p>
    <w:sectPr w:rsidR="00951168" w:rsidRPr="001F0C78" w:rsidSect="00863F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FDB"/>
    <w:multiLevelType w:val="hybridMultilevel"/>
    <w:tmpl w:val="E3024F3A"/>
    <w:lvl w:ilvl="0" w:tplc="9D9CE7B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38EB4A90"/>
    <w:multiLevelType w:val="hybridMultilevel"/>
    <w:tmpl w:val="60FE6564"/>
    <w:lvl w:ilvl="0" w:tplc="345AD73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3E2E2C91"/>
    <w:multiLevelType w:val="hybridMultilevel"/>
    <w:tmpl w:val="E3640A5E"/>
    <w:lvl w:ilvl="0" w:tplc="746A93A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624E0974"/>
    <w:multiLevelType w:val="hybridMultilevel"/>
    <w:tmpl w:val="6C92797E"/>
    <w:lvl w:ilvl="0" w:tplc="A2B452F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67A97B12"/>
    <w:multiLevelType w:val="hybridMultilevel"/>
    <w:tmpl w:val="2438D20E"/>
    <w:lvl w:ilvl="0" w:tplc="6AB6630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76741F48"/>
    <w:multiLevelType w:val="hybridMultilevel"/>
    <w:tmpl w:val="F5683066"/>
    <w:lvl w:ilvl="0" w:tplc="94063AA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0CE"/>
    <w:rsid w:val="00037D77"/>
    <w:rsid w:val="00044B38"/>
    <w:rsid w:val="00052E67"/>
    <w:rsid w:val="0005546F"/>
    <w:rsid w:val="0006134E"/>
    <w:rsid w:val="00063E10"/>
    <w:rsid w:val="0009037E"/>
    <w:rsid w:val="0009195A"/>
    <w:rsid w:val="00093F49"/>
    <w:rsid w:val="000965E7"/>
    <w:rsid w:val="000A4D87"/>
    <w:rsid w:val="000A5773"/>
    <w:rsid w:val="000A6C36"/>
    <w:rsid w:val="000B2AA3"/>
    <w:rsid w:val="000B559E"/>
    <w:rsid w:val="000B6583"/>
    <w:rsid w:val="000C7908"/>
    <w:rsid w:val="000D2A52"/>
    <w:rsid w:val="000F5D93"/>
    <w:rsid w:val="00104B31"/>
    <w:rsid w:val="00113501"/>
    <w:rsid w:val="001171A8"/>
    <w:rsid w:val="001304B9"/>
    <w:rsid w:val="00130653"/>
    <w:rsid w:val="00133936"/>
    <w:rsid w:val="00136B3F"/>
    <w:rsid w:val="00162CB0"/>
    <w:rsid w:val="0016447A"/>
    <w:rsid w:val="00175FF7"/>
    <w:rsid w:val="00184C83"/>
    <w:rsid w:val="001A3F84"/>
    <w:rsid w:val="001C147F"/>
    <w:rsid w:val="001C1925"/>
    <w:rsid w:val="001C7F3E"/>
    <w:rsid w:val="001E1D02"/>
    <w:rsid w:val="001E1DD1"/>
    <w:rsid w:val="001F0C78"/>
    <w:rsid w:val="001F2954"/>
    <w:rsid w:val="001F422C"/>
    <w:rsid w:val="001F51FC"/>
    <w:rsid w:val="002151B1"/>
    <w:rsid w:val="00234EAC"/>
    <w:rsid w:val="00234F67"/>
    <w:rsid w:val="002449F8"/>
    <w:rsid w:val="00275CA2"/>
    <w:rsid w:val="00280E63"/>
    <w:rsid w:val="00282050"/>
    <w:rsid w:val="00284754"/>
    <w:rsid w:val="002A222A"/>
    <w:rsid w:val="002A4974"/>
    <w:rsid w:val="002B10D0"/>
    <w:rsid w:val="002B2FDA"/>
    <w:rsid w:val="002C2E88"/>
    <w:rsid w:val="002D0E79"/>
    <w:rsid w:val="002E2B29"/>
    <w:rsid w:val="002F14C6"/>
    <w:rsid w:val="002F1D1D"/>
    <w:rsid w:val="002F2FB3"/>
    <w:rsid w:val="002F640D"/>
    <w:rsid w:val="002F6867"/>
    <w:rsid w:val="002F6AB8"/>
    <w:rsid w:val="003056CF"/>
    <w:rsid w:val="00317366"/>
    <w:rsid w:val="0031774F"/>
    <w:rsid w:val="003404ED"/>
    <w:rsid w:val="00343A0F"/>
    <w:rsid w:val="003444B8"/>
    <w:rsid w:val="0038464C"/>
    <w:rsid w:val="00390C93"/>
    <w:rsid w:val="00394F31"/>
    <w:rsid w:val="003A0D18"/>
    <w:rsid w:val="003A0F97"/>
    <w:rsid w:val="003A45DE"/>
    <w:rsid w:val="003A67DF"/>
    <w:rsid w:val="003A6C19"/>
    <w:rsid w:val="003B0A26"/>
    <w:rsid w:val="003B0BF3"/>
    <w:rsid w:val="003B5E6A"/>
    <w:rsid w:val="003D0B23"/>
    <w:rsid w:val="003D374F"/>
    <w:rsid w:val="003E53A5"/>
    <w:rsid w:val="00403CAA"/>
    <w:rsid w:val="00410ABA"/>
    <w:rsid w:val="00420446"/>
    <w:rsid w:val="004217E8"/>
    <w:rsid w:val="0042697F"/>
    <w:rsid w:val="004338C9"/>
    <w:rsid w:val="00435737"/>
    <w:rsid w:val="00444E17"/>
    <w:rsid w:val="00480B14"/>
    <w:rsid w:val="004A081F"/>
    <w:rsid w:val="004B61AA"/>
    <w:rsid w:val="004C4B30"/>
    <w:rsid w:val="004D2312"/>
    <w:rsid w:val="004E0F41"/>
    <w:rsid w:val="004F0109"/>
    <w:rsid w:val="004F080C"/>
    <w:rsid w:val="004F5B57"/>
    <w:rsid w:val="004F7AC7"/>
    <w:rsid w:val="00502AB9"/>
    <w:rsid w:val="00504A67"/>
    <w:rsid w:val="005078BF"/>
    <w:rsid w:val="005102AA"/>
    <w:rsid w:val="00514135"/>
    <w:rsid w:val="00521F5B"/>
    <w:rsid w:val="00553380"/>
    <w:rsid w:val="00556C51"/>
    <w:rsid w:val="005702AE"/>
    <w:rsid w:val="00571D56"/>
    <w:rsid w:val="00576194"/>
    <w:rsid w:val="00577467"/>
    <w:rsid w:val="00580C8A"/>
    <w:rsid w:val="005A0684"/>
    <w:rsid w:val="005C42C5"/>
    <w:rsid w:val="005D2AD4"/>
    <w:rsid w:val="005D3C0B"/>
    <w:rsid w:val="005E0F2B"/>
    <w:rsid w:val="005E24F5"/>
    <w:rsid w:val="005E3499"/>
    <w:rsid w:val="005E5DD3"/>
    <w:rsid w:val="005E76D0"/>
    <w:rsid w:val="005F3CEB"/>
    <w:rsid w:val="005F4FA0"/>
    <w:rsid w:val="00607978"/>
    <w:rsid w:val="0061062A"/>
    <w:rsid w:val="00620082"/>
    <w:rsid w:val="006219E2"/>
    <w:rsid w:val="00621A1A"/>
    <w:rsid w:val="006246DD"/>
    <w:rsid w:val="00625E0E"/>
    <w:rsid w:val="006341D6"/>
    <w:rsid w:val="00640BAD"/>
    <w:rsid w:val="006452E2"/>
    <w:rsid w:val="0065070A"/>
    <w:rsid w:val="006542A8"/>
    <w:rsid w:val="0066035F"/>
    <w:rsid w:val="00666937"/>
    <w:rsid w:val="006745CC"/>
    <w:rsid w:val="0068691B"/>
    <w:rsid w:val="00692A3E"/>
    <w:rsid w:val="006C32A4"/>
    <w:rsid w:val="006C46A1"/>
    <w:rsid w:val="006C7015"/>
    <w:rsid w:val="006D1886"/>
    <w:rsid w:val="006D572D"/>
    <w:rsid w:val="006E44F8"/>
    <w:rsid w:val="006E6BF9"/>
    <w:rsid w:val="006E7377"/>
    <w:rsid w:val="006F0012"/>
    <w:rsid w:val="006F7A45"/>
    <w:rsid w:val="006F7B69"/>
    <w:rsid w:val="006F7DD9"/>
    <w:rsid w:val="00705AE9"/>
    <w:rsid w:val="00707CE7"/>
    <w:rsid w:val="00711B5F"/>
    <w:rsid w:val="0071344F"/>
    <w:rsid w:val="007217A8"/>
    <w:rsid w:val="00736867"/>
    <w:rsid w:val="007425F7"/>
    <w:rsid w:val="00744FA0"/>
    <w:rsid w:val="0075377C"/>
    <w:rsid w:val="00755D55"/>
    <w:rsid w:val="007608B0"/>
    <w:rsid w:val="00761387"/>
    <w:rsid w:val="00764497"/>
    <w:rsid w:val="007649A6"/>
    <w:rsid w:val="007676A2"/>
    <w:rsid w:val="00772C58"/>
    <w:rsid w:val="00783B2B"/>
    <w:rsid w:val="0079246C"/>
    <w:rsid w:val="0079356A"/>
    <w:rsid w:val="007B2E31"/>
    <w:rsid w:val="007B708B"/>
    <w:rsid w:val="007C3B92"/>
    <w:rsid w:val="007D0644"/>
    <w:rsid w:val="007E1498"/>
    <w:rsid w:val="007E3A94"/>
    <w:rsid w:val="007F3184"/>
    <w:rsid w:val="007F4939"/>
    <w:rsid w:val="007F5AB9"/>
    <w:rsid w:val="007F6872"/>
    <w:rsid w:val="00804B45"/>
    <w:rsid w:val="00811B29"/>
    <w:rsid w:val="00816668"/>
    <w:rsid w:val="00816E4C"/>
    <w:rsid w:val="00817786"/>
    <w:rsid w:val="008258F1"/>
    <w:rsid w:val="008344A3"/>
    <w:rsid w:val="00836F81"/>
    <w:rsid w:val="008458E4"/>
    <w:rsid w:val="00863F80"/>
    <w:rsid w:val="00867E36"/>
    <w:rsid w:val="00883767"/>
    <w:rsid w:val="00884619"/>
    <w:rsid w:val="00897FBA"/>
    <w:rsid w:val="008B40B5"/>
    <w:rsid w:val="008E005D"/>
    <w:rsid w:val="008F1F2B"/>
    <w:rsid w:val="009117C8"/>
    <w:rsid w:val="00924DAB"/>
    <w:rsid w:val="00930888"/>
    <w:rsid w:val="00941BC1"/>
    <w:rsid w:val="00950369"/>
    <w:rsid w:val="00950F02"/>
    <w:rsid w:val="00951168"/>
    <w:rsid w:val="00953647"/>
    <w:rsid w:val="009615FF"/>
    <w:rsid w:val="0096630A"/>
    <w:rsid w:val="00966A7E"/>
    <w:rsid w:val="00994874"/>
    <w:rsid w:val="009B100B"/>
    <w:rsid w:val="009B1EF6"/>
    <w:rsid w:val="009B3EE8"/>
    <w:rsid w:val="009C69E4"/>
    <w:rsid w:val="009E3D3F"/>
    <w:rsid w:val="009F1CE3"/>
    <w:rsid w:val="009F2FEB"/>
    <w:rsid w:val="00A0500D"/>
    <w:rsid w:val="00A07ADC"/>
    <w:rsid w:val="00A16D3C"/>
    <w:rsid w:val="00A27B4A"/>
    <w:rsid w:val="00A31132"/>
    <w:rsid w:val="00A326F9"/>
    <w:rsid w:val="00A5021D"/>
    <w:rsid w:val="00A56386"/>
    <w:rsid w:val="00A619A4"/>
    <w:rsid w:val="00A72FDD"/>
    <w:rsid w:val="00A74219"/>
    <w:rsid w:val="00A84C96"/>
    <w:rsid w:val="00A936D1"/>
    <w:rsid w:val="00A9696A"/>
    <w:rsid w:val="00AA5193"/>
    <w:rsid w:val="00AB0118"/>
    <w:rsid w:val="00AB46D3"/>
    <w:rsid w:val="00AB6976"/>
    <w:rsid w:val="00AF4CB0"/>
    <w:rsid w:val="00AF6755"/>
    <w:rsid w:val="00B05395"/>
    <w:rsid w:val="00B07E96"/>
    <w:rsid w:val="00B17F23"/>
    <w:rsid w:val="00B22F4E"/>
    <w:rsid w:val="00B23032"/>
    <w:rsid w:val="00B243A2"/>
    <w:rsid w:val="00B32E63"/>
    <w:rsid w:val="00B566AC"/>
    <w:rsid w:val="00B6040C"/>
    <w:rsid w:val="00B644D9"/>
    <w:rsid w:val="00B94478"/>
    <w:rsid w:val="00B956A9"/>
    <w:rsid w:val="00B96D69"/>
    <w:rsid w:val="00BA5739"/>
    <w:rsid w:val="00BB480D"/>
    <w:rsid w:val="00BC1CD2"/>
    <w:rsid w:val="00BD6B31"/>
    <w:rsid w:val="00BD78D5"/>
    <w:rsid w:val="00BE593E"/>
    <w:rsid w:val="00BF4090"/>
    <w:rsid w:val="00C02A47"/>
    <w:rsid w:val="00C055A6"/>
    <w:rsid w:val="00C07144"/>
    <w:rsid w:val="00C22707"/>
    <w:rsid w:val="00C233C7"/>
    <w:rsid w:val="00C25230"/>
    <w:rsid w:val="00C3530F"/>
    <w:rsid w:val="00C50012"/>
    <w:rsid w:val="00C51E09"/>
    <w:rsid w:val="00C5666C"/>
    <w:rsid w:val="00C6603F"/>
    <w:rsid w:val="00C7208D"/>
    <w:rsid w:val="00C7699D"/>
    <w:rsid w:val="00C76EEC"/>
    <w:rsid w:val="00C80A65"/>
    <w:rsid w:val="00C92AFE"/>
    <w:rsid w:val="00C948A9"/>
    <w:rsid w:val="00C94C02"/>
    <w:rsid w:val="00C95445"/>
    <w:rsid w:val="00CA5BBA"/>
    <w:rsid w:val="00CC04D1"/>
    <w:rsid w:val="00CD26BC"/>
    <w:rsid w:val="00CD4A24"/>
    <w:rsid w:val="00CE1A5C"/>
    <w:rsid w:val="00CE23C3"/>
    <w:rsid w:val="00CE5531"/>
    <w:rsid w:val="00CE589F"/>
    <w:rsid w:val="00CF3A33"/>
    <w:rsid w:val="00D02DC5"/>
    <w:rsid w:val="00D04EA1"/>
    <w:rsid w:val="00D11E3D"/>
    <w:rsid w:val="00D11E61"/>
    <w:rsid w:val="00D21EA0"/>
    <w:rsid w:val="00D26968"/>
    <w:rsid w:val="00D311EF"/>
    <w:rsid w:val="00D31678"/>
    <w:rsid w:val="00D31D9F"/>
    <w:rsid w:val="00D44532"/>
    <w:rsid w:val="00D45F62"/>
    <w:rsid w:val="00D50F77"/>
    <w:rsid w:val="00D55257"/>
    <w:rsid w:val="00D57864"/>
    <w:rsid w:val="00D65453"/>
    <w:rsid w:val="00D661DD"/>
    <w:rsid w:val="00D84069"/>
    <w:rsid w:val="00DA57D4"/>
    <w:rsid w:val="00DB5BD6"/>
    <w:rsid w:val="00DC1EB6"/>
    <w:rsid w:val="00DC667E"/>
    <w:rsid w:val="00DD30CE"/>
    <w:rsid w:val="00DE2A0D"/>
    <w:rsid w:val="00DF6464"/>
    <w:rsid w:val="00E019B1"/>
    <w:rsid w:val="00E11447"/>
    <w:rsid w:val="00E140F9"/>
    <w:rsid w:val="00E20FD7"/>
    <w:rsid w:val="00E25633"/>
    <w:rsid w:val="00E3786A"/>
    <w:rsid w:val="00E45AF9"/>
    <w:rsid w:val="00E50507"/>
    <w:rsid w:val="00E52153"/>
    <w:rsid w:val="00E64C6D"/>
    <w:rsid w:val="00E6579A"/>
    <w:rsid w:val="00E6658F"/>
    <w:rsid w:val="00E8161D"/>
    <w:rsid w:val="00E9636C"/>
    <w:rsid w:val="00EB297D"/>
    <w:rsid w:val="00EC2147"/>
    <w:rsid w:val="00EC520C"/>
    <w:rsid w:val="00EC75F2"/>
    <w:rsid w:val="00ED2B97"/>
    <w:rsid w:val="00EE3B18"/>
    <w:rsid w:val="00EF74C8"/>
    <w:rsid w:val="00F012BC"/>
    <w:rsid w:val="00F01A15"/>
    <w:rsid w:val="00F13A38"/>
    <w:rsid w:val="00F13BAF"/>
    <w:rsid w:val="00F15BC7"/>
    <w:rsid w:val="00F175BA"/>
    <w:rsid w:val="00F24C86"/>
    <w:rsid w:val="00F272E4"/>
    <w:rsid w:val="00F331D7"/>
    <w:rsid w:val="00F34ACA"/>
    <w:rsid w:val="00F35461"/>
    <w:rsid w:val="00F5135C"/>
    <w:rsid w:val="00F52944"/>
    <w:rsid w:val="00F62830"/>
    <w:rsid w:val="00F75A0B"/>
    <w:rsid w:val="00FC3B01"/>
    <w:rsid w:val="00FD3503"/>
    <w:rsid w:val="00FE72C1"/>
    <w:rsid w:val="00FF2028"/>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6A"/>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30CE"/>
    <w:rPr>
      <w:color w:val="0000FF"/>
      <w:u w:val="single"/>
    </w:rPr>
  </w:style>
  <w:style w:type="paragraph" w:styleId="ListParagraph">
    <w:name w:val="List Paragraph"/>
    <w:basedOn w:val="Normal"/>
    <w:uiPriority w:val="99"/>
    <w:qFormat/>
    <w:rsid w:val="00234F67"/>
    <w:pPr>
      <w:ind w:left="720"/>
    </w:pPr>
  </w:style>
  <w:style w:type="character" w:styleId="Strong">
    <w:name w:val="Strong"/>
    <w:basedOn w:val="DefaultParagraphFont"/>
    <w:uiPriority w:val="99"/>
    <w:qFormat/>
    <w:rsid w:val="00394F31"/>
    <w:rPr>
      <w:b/>
      <w:bCs/>
    </w:rPr>
  </w:style>
  <w:style w:type="character" w:styleId="CommentReference">
    <w:name w:val="annotation reference"/>
    <w:basedOn w:val="DefaultParagraphFont"/>
    <w:uiPriority w:val="99"/>
    <w:semiHidden/>
    <w:rsid w:val="003A6C19"/>
    <w:rPr>
      <w:sz w:val="16"/>
      <w:szCs w:val="16"/>
    </w:rPr>
  </w:style>
  <w:style w:type="paragraph" w:styleId="CommentText">
    <w:name w:val="annotation text"/>
    <w:basedOn w:val="Normal"/>
    <w:link w:val="CommentTextChar"/>
    <w:uiPriority w:val="99"/>
    <w:semiHidden/>
    <w:rsid w:val="003A6C1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6C19"/>
    <w:rPr>
      <w:sz w:val="20"/>
      <w:szCs w:val="20"/>
    </w:rPr>
  </w:style>
  <w:style w:type="paragraph" w:styleId="CommentSubject">
    <w:name w:val="annotation subject"/>
    <w:basedOn w:val="CommentText"/>
    <w:next w:val="CommentText"/>
    <w:link w:val="CommentSubjectChar"/>
    <w:uiPriority w:val="99"/>
    <w:semiHidden/>
    <w:rsid w:val="003A6C19"/>
    <w:rPr>
      <w:b/>
      <w:bCs/>
    </w:rPr>
  </w:style>
  <w:style w:type="character" w:customStyle="1" w:styleId="CommentSubjectChar">
    <w:name w:val="Comment Subject Char"/>
    <w:basedOn w:val="CommentTextChar"/>
    <w:link w:val="CommentSubject"/>
    <w:uiPriority w:val="99"/>
    <w:semiHidden/>
    <w:locked/>
    <w:rsid w:val="003A6C19"/>
    <w:rPr>
      <w:b/>
      <w:bCs/>
    </w:rPr>
  </w:style>
  <w:style w:type="paragraph" w:styleId="BalloonText">
    <w:name w:val="Balloon Text"/>
    <w:basedOn w:val="Normal"/>
    <w:link w:val="BalloonTextChar"/>
    <w:uiPriority w:val="99"/>
    <w:semiHidden/>
    <w:rsid w:val="003A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C19"/>
    <w:rPr>
      <w:rFonts w:ascii="Tahoma" w:hAnsi="Tahoma" w:cs="Tahoma"/>
      <w:sz w:val="16"/>
      <w:szCs w:val="16"/>
    </w:rPr>
  </w:style>
  <w:style w:type="character" w:customStyle="1" w:styleId="apple-converted-space">
    <w:name w:val="apple-converted-space"/>
    <w:basedOn w:val="DefaultParagraphFont"/>
    <w:uiPriority w:val="99"/>
    <w:rsid w:val="004F5B57"/>
  </w:style>
</w:styles>
</file>

<file path=word/webSettings.xml><?xml version="1.0" encoding="utf-8"?>
<w:webSettings xmlns:r="http://schemas.openxmlformats.org/officeDocument/2006/relationships" xmlns:w="http://schemas.openxmlformats.org/wordprocessingml/2006/main">
  <w:divs>
    <w:div w:id="2130391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dare.ie/platform4" TargetMode="External"/><Relationship Id="rId13" Type="http://schemas.openxmlformats.org/officeDocument/2006/relationships/hyperlink" Target="http://www.athyheritagecentre-museum.ie" TargetMode="External"/><Relationship Id="rId3" Type="http://schemas.openxmlformats.org/officeDocument/2006/relationships/settings" Target="settings.xml"/><Relationship Id="rId7" Type="http://schemas.openxmlformats.org/officeDocument/2006/relationships/hyperlink" Target="http://www.antoonknaap.com/" TargetMode="External"/><Relationship Id="rId12" Type="http://schemas.openxmlformats.org/officeDocument/2006/relationships/hyperlink" Target="http://www.willowwond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ejewellery.com/" TargetMode="External"/><Relationship Id="rId11" Type="http://schemas.openxmlformats.org/officeDocument/2006/relationships/hyperlink" Target="http://www.element15.ie" TargetMode="External"/><Relationship Id="rId5" Type="http://schemas.openxmlformats.org/officeDocument/2006/relationships/hyperlink" Target="http://www.maynoothuniversity.ie/froebel-department-primary-and-early-childhood-education" TargetMode="External"/><Relationship Id="rId15" Type="http://schemas.openxmlformats.org/officeDocument/2006/relationships/theme" Target="theme/theme1.xml"/><Relationship Id="rId10" Type="http://schemas.openxmlformats.org/officeDocument/2006/relationships/hyperlink" Target="mailto:info@sharonfidgeon.com" TargetMode="External"/><Relationship Id="rId4" Type="http://schemas.openxmlformats.org/officeDocument/2006/relationships/webSettings" Target="webSettings.xml"/><Relationship Id="rId9" Type="http://schemas.openxmlformats.org/officeDocument/2006/relationships/hyperlink" Target="mailto:info@sharonfidge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108</Pages>
  <Words>8110</Words>
  <Characters>-32766</Characters>
  <Application>Microsoft Office Outlook</Application>
  <DocSecurity>0</DocSecurity>
  <Lines>0</Lines>
  <Paragraphs>0</Paragraphs>
  <ScaleCrop>false</ScaleCrop>
  <Company>kildare coco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Eoghan Doyle</cp:lastModifiedBy>
  <cp:revision>5</cp:revision>
  <dcterms:created xsi:type="dcterms:W3CDTF">2015-09-09T15:56:00Z</dcterms:created>
  <dcterms:modified xsi:type="dcterms:W3CDTF">2015-09-14T09:04:00Z</dcterms:modified>
</cp:coreProperties>
</file>